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1B5C2E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 – representação literária</w:t>
      </w:r>
    </w:p>
    <w:p w:rsidR="00DB22F6" w:rsidRDefault="00B948B3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CB458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Para a representação literária desta semana, </w:t>
      </w:r>
      <w:r w:rsidR="006A256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escolha entre uma destas opções de técnicas: </w:t>
      </w:r>
    </w:p>
    <w:p w:rsidR="00CB4580" w:rsidRDefault="00CB4580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422C0">
        <w:rPr>
          <w:rFonts w:asciiTheme="minorHAnsi" w:hAnsiTheme="minorHAnsi" w:cstheme="minorHAnsi"/>
          <w:b/>
          <w:i/>
          <w:sz w:val="28"/>
          <w:szCs w:val="28"/>
          <w:lang w:eastAsia="ja-JP" w:bidi="ar-SA"/>
        </w:rPr>
        <w:t>Técnica 1: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desenho com linha de barbante, lã, ou qualquer tipo de linha;</w:t>
      </w: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A256D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106680</wp:posOffset>
            </wp:positionV>
            <wp:extent cx="4728702" cy="1628775"/>
            <wp:effectExtent l="0" t="0" r="0" b="0"/>
            <wp:wrapSquare wrapText="bothSides"/>
            <wp:docPr id="2" name="Imagem 2" descr="C:\Users\pamel\Desktop\desenho com linha de barbant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desenho com linha de barbante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73" b="74252"/>
                    <a:stretch/>
                  </pic:blipFill>
                  <pic:spPr bwMode="auto">
                    <a:xfrm>
                      <a:off x="0" y="0"/>
                      <a:ext cx="4728702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422C0" w:rsidRDefault="009422C0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Pr="009422C0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i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9422C0">
        <w:rPr>
          <w:rFonts w:asciiTheme="minorHAnsi" w:hAnsiTheme="minorHAnsi" w:cstheme="minorHAnsi"/>
          <w:b/>
          <w:i/>
          <w:sz w:val="28"/>
          <w:szCs w:val="28"/>
          <w:lang w:eastAsia="ja-JP" w:bidi="ar-SA"/>
        </w:rPr>
        <w:t>Técnica 2: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recorte e colagem com pedaços de papel. </w:t>
      </w: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A256D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173990</wp:posOffset>
            </wp:positionV>
            <wp:extent cx="3038475" cy="2362200"/>
            <wp:effectExtent l="0" t="0" r="9525" b="0"/>
            <wp:wrapSquare wrapText="bothSides"/>
            <wp:docPr id="3" name="Imagem 3" descr="C:\Users\pamel\Desktop\recorte e col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recorte e colag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46" b="31340"/>
                    <a:stretch/>
                  </pic:blipFill>
                  <pic:spPr bwMode="auto">
                    <a:xfrm>
                      <a:off x="0" y="0"/>
                      <a:ext cx="3038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23A8D" w:rsidRDefault="00223A8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A256D" w:rsidRDefault="006A256D" w:rsidP="009422C0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23A8D" w:rsidRDefault="00223A8D" w:rsidP="009422C0">
      <w:pPr>
        <w:pStyle w:val="Pargrafoda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23A8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Depois de escolher a técnica e terminar a representação, identifique seu trabalho com nome, data, nome do livro e nome do autor. </w:t>
      </w:r>
    </w:p>
    <w:p w:rsidR="009422C0" w:rsidRDefault="009422C0" w:rsidP="009422C0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p w:rsidR="005A06CB" w:rsidRPr="00223A8D" w:rsidRDefault="005A06CB" w:rsidP="009422C0">
      <w:pPr>
        <w:pStyle w:val="PargrafodaLista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Não esqueça de enviar sua representação para a professora. </w:t>
      </w:r>
    </w:p>
    <w:sectPr w:rsidR="005A06CB" w:rsidRPr="00223A8D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9A" w:rsidRDefault="0049219A">
      <w:pPr>
        <w:spacing w:before="0"/>
      </w:pPr>
      <w:r>
        <w:separator/>
      </w:r>
    </w:p>
  </w:endnote>
  <w:endnote w:type="continuationSeparator" w:id="0">
    <w:p w:rsidR="0049219A" w:rsidRDefault="004921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9A" w:rsidRDefault="0049219A">
      <w:pPr>
        <w:spacing w:before="0"/>
      </w:pPr>
      <w:r>
        <w:separator/>
      </w:r>
    </w:p>
  </w:footnote>
  <w:footnote w:type="continuationSeparator" w:id="0">
    <w:p w:rsidR="0049219A" w:rsidRDefault="004921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422C0">
      <w:rPr>
        <w:rStyle w:val="RefernciaSutil"/>
        <w:rFonts w:cs="Calibri"/>
        <w:smallCaps w:val="0"/>
        <w:color w:val="auto"/>
        <w:u w:val="none"/>
      </w:rPr>
      <w:t>31</w:t>
    </w:r>
    <w:r w:rsidR="006B7B92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59AA"/>
    <w:multiLevelType w:val="hybridMultilevel"/>
    <w:tmpl w:val="5D00448E"/>
    <w:lvl w:ilvl="0" w:tplc="9AB6C5AE">
      <w:numFmt w:val="bullet"/>
      <w:lvlText w:val=""/>
      <w:lvlJc w:val="left"/>
      <w:pPr>
        <w:ind w:left="1065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B0705"/>
    <w:rsid w:val="001B3573"/>
    <w:rsid w:val="001B5C2E"/>
    <w:rsid w:val="001C085D"/>
    <w:rsid w:val="001E2BA0"/>
    <w:rsid w:val="00223A8D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49219A"/>
    <w:rsid w:val="00521C4B"/>
    <w:rsid w:val="0052214D"/>
    <w:rsid w:val="0052684C"/>
    <w:rsid w:val="005A06CB"/>
    <w:rsid w:val="005E02A4"/>
    <w:rsid w:val="005E4E47"/>
    <w:rsid w:val="005F1248"/>
    <w:rsid w:val="00651B51"/>
    <w:rsid w:val="00675CDD"/>
    <w:rsid w:val="0069238B"/>
    <w:rsid w:val="00694B9C"/>
    <w:rsid w:val="006A256D"/>
    <w:rsid w:val="006B7B92"/>
    <w:rsid w:val="007A76CB"/>
    <w:rsid w:val="00882593"/>
    <w:rsid w:val="008A3641"/>
    <w:rsid w:val="008A54DF"/>
    <w:rsid w:val="008C656A"/>
    <w:rsid w:val="008E58E8"/>
    <w:rsid w:val="008F0DED"/>
    <w:rsid w:val="009149C3"/>
    <w:rsid w:val="00920812"/>
    <w:rsid w:val="0092469A"/>
    <w:rsid w:val="009422C0"/>
    <w:rsid w:val="009800F5"/>
    <w:rsid w:val="00993602"/>
    <w:rsid w:val="00A76666"/>
    <w:rsid w:val="00AD1ADF"/>
    <w:rsid w:val="00B948B3"/>
    <w:rsid w:val="00BB0C40"/>
    <w:rsid w:val="00C14D34"/>
    <w:rsid w:val="00C34AE7"/>
    <w:rsid w:val="00C6779C"/>
    <w:rsid w:val="00CB4580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97316"/>
    <w:rsid w:val="00DB22F6"/>
    <w:rsid w:val="00EA50D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2020-08-22T12:57:00Z</dcterms:created>
  <dcterms:modified xsi:type="dcterms:W3CDTF">2020-08-22T12:58:00Z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