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046BFC" w:rsidP="00621B83">
      <w:pPr>
        <w:pStyle w:val="01Ttulo-IEIJ"/>
      </w:pPr>
      <w:r w:rsidRPr="00046BF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1BF0715" wp14:editId="287F8048">
            <wp:simplePos x="0" y="0"/>
            <wp:positionH relativeFrom="column">
              <wp:posOffset>38100</wp:posOffset>
            </wp:positionH>
            <wp:positionV relativeFrom="paragraph">
              <wp:posOffset>598805</wp:posOffset>
            </wp:positionV>
            <wp:extent cx="6645910" cy="5702935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B02">
        <w:t>LÓGICA</w:t>
      </w:r>
    </w:p>
    <w:p w:rsidR="00621B83" w:rsidRDefault="00621B83" w:rsidP="00621B83"/>
    <w:p w:rsidR="005B1A43" w:rsidRDefault="005B1A43" w:rsidP="00621B83"/>
    <w:p w:rsidR="00A109F3" w:rsidRDefault="00046BFC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 </w:t>
      </w:r>
    </w:p>
    <w:p w:rsidR="00046BFC" w:rsidRDefault="00046BFC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46BFC" w:rsidRDefault="00046BFC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A109F3" w:rsidRPr="00A109F3" w:rsidRDefault="00A109F3" w:rsidP="00A109F3">
      <w:pPr>
        <w:rPr>
          <w:sz w:val="28"/>
          <w:szCs w:val="28"/>
        </w:rPr>
      </w:pPr>
    </w:p>
    <w:p w:rsidR="00A109F3" w:rsidRDefault="00A109F3" w:rsidP="00A109F3">
      <w:pPr>
        <w:rPr>
          <w:sz w:val="28"/>
          <w:szCs w:val="28"/>
        </w:rPr>
      </w:pPr>
    </w:p>
    <w:p w:rsidR="005B1A43" w:rsidRDefault="005B1A43" w:rsidP="00A109F3">
      <w:pPr>
        <w:rPr>
          <w:sz w:val="28"/>
          <w:szCs w:val="28"/>
        </w:rPr>
      </w:pPr>
    </w:p>
    <w:p w:rsidR="005B1A43" w:rsidRDefault="005B1A43" w:rsidP="00A109F3">
      <w:pPr>
        <w:rPr>
          <w:sz w:val="28"/>
          <w:szCs w:val="28"/>
        </w:rPr>
      </w:pPr>
    </w:p>
    <w:p w:rsidR="005B1A43" w:rsidRDefault="005B1A43" w:rsidP="00A109F3">
      <w:pPr>
        <w:rPr>
          <w:sz w:val="28"/>
          <w:szCs w:val="28"/>
        </w:rPr>
      </w:pPr>
    </w:p>
    <w:p w:rsidR="005B1A43" w:rsidRPr="00A109F3" w:rsidRDefault="005B1A43" w:rsidP="00A109F3">
      <w:pPr>
        <w:rPr>
          <w:sz w:val="28"/>
          <w:szCs w:val="28"/>
        </w:rPr>
      </w:pPr>
    </w:p>
    <w:p w:rsidR="00A109F3" w:rsidRDefault="005B1A43" w:rsidP="00A109F3">
      <w:pPr>
        <w:rPr>
          <w:sz w:val="28"/>
          <w:szCs w:val="28"/>
        </w:rPr>
      </w:pPr>
      <w:r>
        <w:rPr>
          <w:sz w:val="28"/>
          <w:szCs w:val="28"/>
        </w:rPr>
        <w:t xml:space="preserve">2. Você é capaz de descobrir qual letra substitui o ponto de interrogação? </w:t>
      </w:r>
    </w:p>
    <w:p w:rsidR="005B1A43" w:rsidRDefault="005B1A43" w:rsidP="00A109F3">
      <w:pPr>
        <w:rPr>
          <w:sz w:val="28"/>
          <w:szCs w:val="28"/>
        </w:rPr>
      </w:pPr>
    </w:p>
    <w:p w:rsidR="005B1A43" w:rsidRDefault="005B1A43" w:rsidP="00A109F3">
      <w:pPr>
        <w:rPr>
          <w:sz w:val="28"/>
          <w:szCs w:val="28"/>
        </w:rPr>
      </w:pPr>
      <w:r w:rsidRPr="005B1A4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7458BC6" wp14:editId="620FEE5D">
            <wp:simplePos x="0" y="0"/>
            <wp:positionH relativeFrom="column">
              <wp:posOffset>1428750</wp:posOffset>
            </wp:positionH>
            <wp:positionV relativeFrom="paragraph">
              <wp:posOffset>194945</wp:posOffset>
            </wp:positionV>
            <wp:extent cx="3000375" cy="23336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A43" w:rsidRPr="00A109F3" w:rsidRDefault="005B1A4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A109F3" w:rsidRPr="00A109F3" w:rsidRDefault="00A109F3" w:rsidP="00A109F3">
      <w:pPr>
        <w:rPr>
          <w:sz w:val="28"/>
          <w:szCs w:val="28"/>
        </w:rPr>
      </w:pPr>
    </w:p>
    <w:p w:rsidR="005B1A43" w:rsidRDefault="005B1A43" w:rsidP="005B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R: _________________________________________________________________ </w:t>
      </w:r>
    </w:p>
    <w:p w:rsidR="005B1A43" w:rsidRDefault="005B1A43" w:rsidP="005B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B1A43" w:rsidRDefault="005B1A43" w:rsidP="005B1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621B83" w:rsidRDefault="00621B83" w:rsidP="00A109F3">
      <w:pPr>
        <w:rPr>
          <w:sz w:val="28"/>
          <w:szCs w:val="28"/>
        </w:rPr>
      </w:pPr>
      <w:bookmarkStart w:id="0" w:name="_GoBack"/>
      <w:bookmarkEnd w:id="0"/>
    </w:p>
    <w:p w:rsidR="00046BFC" w:rsidRDefault="00046BFC" w:rsidP="00A109F3">
      <w:pPr>
        <w:rPr>
          <w:sz w:val="28"/>
          <w:szCs w:val="28"/>
        </w:rPr>
      </w:pPr>
    </w:p>
    <w:p w:rsidR="00046BFC" w:rsidRPr="00A109F3" w:rsidRDefault="00046BFC" w:rsidP="00A109F3">
      <w:pPr>
        <w:rPr>
          <w:sz w:val="28"/>
          <w:szCs w:val="28"/>
        </w:rPr>
      </w:pPr>
    </w:p>
    <w:sectPr w:rsidR="00046BFC" w:rsidRPr="00A109F3" w:rsidSect="00A10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69" w:rsidRDefault="00562F69">
      <w:pPr>
        <w:spacing w:before="0"/>
      </w:pPr>
      <w:r>
        <w:separator/>
      </w:r>
    </w:p>
  </w:endnote>
  <w:endnote w:type="continuationSeparator" w:id="0">
    <w:p w:rsidR="00562F69" w:rsidRDefault="00562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69" w:rsidRDefault="00562F69">
      <w:pPr>
        <w:spacing w:before="0"/>
      </w:pPr>
      <w:r>
        <w:separator/>
      </w:r>
    </w:p>
  </w:footnote>
  <w:footnote w:type="continuationSeparator" w:id="0">
    <w:p w:rsidR="00562F69" w:rsidRDefault="00562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5FD2">
      <w:rPr>
        <w:rStyle w:val="RefernciaSutil"/>
        <w:rFonts w:cs="Calibri"/>
        <w:smallCaps w:val="0"/>
        <w:color w:val="auto"/>
        <w:u w:val="none"/>
      </w:rPr>
      <w:t>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46BFC"/>
    <w:rsid w:val="000554DA"/>
    <w:rsid w:val="00085FD2"/>
    <w:rsid w:val="000F1EEB"/>
    <w:rsid w:val="0011658D"/>
    <w:rsid w:val="00117EA0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11484"/>
    <w:rsid w:val="0052408D"/>
    <w:rsid w:val="00562F69"/>
    <w:rsid w:val="005739C0"/>
    <w:rsid w:val="0058607A"/>
    <w:rsid w:val="005B1A43"/>
    <w:rsid w:val="005B1A5A"/>
    <w:rsid w:val="005B77FA"/>
    <w:rsid w:val="005F35E0"/>
    <w:rsid w:val="0061151F"/>
    <w:rsid w:val="006206A3"/>
    <w:rsid w:val="00621B83"/>
    <w:rsid w:val="00641B87"/>
    <w:rsid w:val="00641DEB"/>
    <w:rsid w:val="00652CE2"/>
    <w:rsid w:val="006862CB"/>
    <w:rsid w:val="006A2335"/>
    <w:rsid w:val="006C7B0E"/>
    <w:rsid w:val="00777D1D"/>
    <w:rsid w:val="00782E1E"/>
    <w:rsid w:val="007F1B3F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109F3"/>
    <w:rsid w:val="00A31CD4"/>
    <w:rsid w:val="00A354B8"/>
    <w:rsid w:val="00A36241"/>
    <w:rsid w:val="00A90C7D"/>
    <w:rsid w:val="00A94CF0"/>
    <w:rsid w:val="00B92FAE"/>
    <w:rsid w:val="00BA1975"/>
    <w:rsid w:val="00BB3C0D"/>
    <w:rsid w:val="00BD25D4"/>
    <w:rsid w:val="00C25987"/>
    <w:rsid w:val="00C32754"/>
    <w:rsid w:val="00C45B02"/>
    <w:rsid w:val="00CB1518"/>
    <w:rsid w:val="00CE195B"/>
    <w:rsid w:val="00D047E9"/>
    <w:rsid w:val="00D058EF"/>
    <w:rsid w:val="00D56965"/>
    <w:rsid w:val="00D6385D"/>
    <w:rsid w:val="00D77F9B"/>
    <w:rsid w:val="00DC6A5F"/>
    <w:rsid w:val="00DD6D60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2020-08-31T15:46:00Z</dcterms:created>
  <dcterms:modified xsi:type="dcterms:W3CDTF">2020-08-31T15:51:00Z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