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2A" w:rsidRDefault="00A85D2A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Artigos definidos e indefinidos </w:t>
      </w:r>
      <w:proofErr w:type="gramStart"/>
      <w:r>
        <w:rPr>
          <w:rFonts w:asciiTheme="minorHAnsi" w:hAnsiTheme="minorHAnsi" w:cstheme="minorHAnsi"/>
          <w:sz w:val="26"/>
          <w:szCs w:val="26"/>
          <w:lang w:eastAsia="ja-JP" w:bidi="ar-SA"/>
        </w:rPr>
        <w:t>4</w:t>
      </w:r>
      <w:proofErr w:type="gramEnd"/>
    </w:p>
    <w:p w:rsidR="00A85D2A" w:rsidRPr="00A85D2A" w:rsidRDefault="00A85D2A" w:rsidP="00C53718">
      <w:pPr>
        <w:pStyle w:val="PargrafodaLista"/>
        <w:numPr>
          <w:ilvl w:val="0"/>
          <w:numId w:val="4"/>
        </w:num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FAE7E60" wp14:editId="0432E4E6">
            <wp:simplePos x="0" y="0"/>
            <wp:positionH relativeFrom="column">
              <wp:posOffset>5109210</wp:posOffset>
            </wp:positionH>
            <wp:positionV relativeFrom="paragraph">
              <wp:posOffset>115570</wp:posOffset>
            </wp:positionV>
            <wp:extent cx="1018540" cy="176339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42" t="30514" r="24583" b="13595"/>
                    <a:stretch/>
                  </pic:blipFill>
                  <pic:spPr bwMode="auto">
                    <a:xfrm>
                      <a:off x="0" y="0"/>
                      <a:ext cx="101854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eastAsia="ja-JP" w:bidi="ar-SA"/>
        </w:rPr>
        <w:t>Reescreva as frases, transformando:</w:t>
      </w:r>
      <w:r w:rsidRPr="00A85D2A">
        <w:rPr>
          <w:noProof/>
          <w:lang w:eastAsia="pt-BR" w:bidi="ar-SA"/>
        </w:rPr>
        <w:t xml:space="preserve"> </w:t>
      </w:r>
    </w:p>
    <w:p w:rsidR="00A85D2A" w:rsidRDefault="00A85D2A" w:rsidP="00A85D2A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4104AD" wp14:editId="355D22C9">
            <wp:simplePos x="0" y="0"/>
            <wp:positionH relativeFrom="column">
              <wp:posOffset>1631950</wp:posOffset>
            </wp:positionH>
            <wp:positionV relativeFrom="paragraph">
              <wp:posOffset>96520</wp:posOffset>
            </wp:positionV>
            <wp:extent cx="2644775" cy="771525"/>
            <wp:effectExtent l="0" t="0" r="317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8" t="24773" r="49382" b="62538"/>
                    <a:stretch/>
                  </pic:blipFill>
                  <pic:spPr bwMode="auto">
                    <a:xfrm>
                      <a:off x="0" y="0"/>
                      <a:ext cx="26447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2A" w:rsidRDefault="00A85D2A" w:rsidP="00A85D2A">
      <w:pPr>
        <w:rPr>
          <w:lang w:eastAsia="ja-JP" w:bidi="ar-SA"/>
        </w:rPr>
      </w:pPr>
    </w:p>
    <w:p w:rsidR="00A85D2A" w:rsidRDefault="00A85D2A" w:rsidP="00A85D2A">
      <w:pPr>
        <w:tabs>
          <w:tab w:val="left" w:pos="1965"/>
        </w:tabs>
        <w:rPr>
          <w:noProof/>
          <w:lang w:eastAsia="pt-BR" w:bidi="ar-SA"/>
        </w:rPr>
      </w:pPr>
      <w:r>
        <w:rPr>
          <w:lang w:eastAsia="ja-JP" w:bidi="ar-SA"/>
        </w:rPr>
        <w:tab/>
      </w:r>
    </w:p>
    <w:p w:rsidR="00A85D2A" w:rsidRDefault="00A85D2A" w:rsidP="00A85D2A">
      <w:pPr>
        <w:rPr>
          <w:lang w:eastAsia="ja-JP" w:bidi="ar-SA"/>
        </w:rPr>
      </w:pPr>
    </w:p>
    <w:p w:rsidR="00AE5EFD" w:rsidRDefault="00A85D2A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raposa comeu uma uva.</w:t>
      </w:r>
    </w:p>
    <w:p w:rsidR="00A85D2A" w:rsidRPr="00AF588C" w:rsidRDefault="00AF588C" w:rsidP="00AF588C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4043B5C" wp14:editId="41662AB0">
            <wp:simplePos x="0" y="0"/>
            <wp:positionH relativeFrom="column">
              <wp:posOffset>127000</wp:posOffset>
            </wp:positionH>
            <wp:positionV relativeFrom="paragraph">
              <wp:posOffset>175895</wp:posOffset>
            </wp:positionV>
            <wp:extent cx="5819775" cy="1290955"/>
            <wp:effectExtent l="0" t="0" r="9525" b="44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2A" w:rsidRDefault="00AF588C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14450529" wp14:editId="36E3B356">
            <wp:simplePos x="0" y="0"/>
            <wp:positionH relativeFrom="column">
              <wp:posOffset>127000</wp:posOffset>
            </wp:positionH>
            <wp:positionV relativeFrom="paragraph">
              <wp:posOffset>431800</wp:posOffset>
            </wp:positionV>
            <wp:extent cx="5819775" cy="1290955"/>
            <wp:effectExtent l="0" t="0" r="9525" b="444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D2A">
        <w:rPr>
          <w:sz w:val="28"/>
          <w:szCs w:val="28"/>
          <w:lang w:eastAsia="ja-JP" w:bidi="ar-SA"/>
        </w:rPr>
        <w:t>Um menino construiu o balão.</w:t>
      </w:r>
    </w:p>
    <w:p w:rsidR="00A85D2A" w:rsidRDefault="00A85D2A" w:rsidP="00A85D2A">
      <w:pPr>
        <w:pStyle w:val="PargrafodaLista"/>
        <w:rPr>
          <w:sz w:val="28"/>
          <w:szCs w:val="28"/>
          <w:lang w:eastAsia="ja-JP" w:bidi="ar-SA"/>
        </w:rPr>
      </w:pPr>
    </w:p>
    <w:p w:rsidR="00A85D2A" w:rsidRDefault="00A85D2A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 pai, para agradar o filho, comprou uma bola.</w:t>
      </w:r>
    </w:p>
    <w:p w:rsidR="00A85D2A" w:rsidRDefault="00AF588C" w:rsidP="00A85D2A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3E5EAB4B" wp14:editId="50DE391E">
            <wp:simplePos x="0" y="0"/>
            <wp:positionH relativeFrom="column">
              <wp:posOffset>127000</wp:posOffset>
            </wp:positionH>
            <wp:positionV relativeFrom="paragraph">
              <wp:posOffset>350520</wp:posOffset>
            </wp:positionV>
            <wp:extent cx="5819775" cy="1290955"/>
            <wp:effectExtent l="0" t="0" r="9525" b="444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85D2A" w:rsidRDefault="00A85D2A" w:rsidP="00A85D2A">
      <w:pPr>
        <w:pStyle w:val="PargrafodaLista"/>
        <w:rPr>
          <w:sz w:val="28"/>
          <w:szCs w:val="28"/>
          <w:lang w:eastAsia="ja-JP" w:bidi="ar-SA"/>
        </w:rPr>
      </w:pPr>
    </w:p>
    <w:p w:rsidR="00A85D2A" w:rsidRDefault="00A85D2A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menina pegou a boneca.</w:t>
      </w:r>
    </w:p>
    <w:p w:rsidR="00AF588C" w:rsidRPr="00AF588C" w:rsidRDefault="00AF588C" w:rsidP="00AF588C">
      <w:pPr>
        <w:ind w:left="360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68A9BDFB" wp14:editId="52EA3A52">
            <wp:simplePos x="0" y="0"/>
            <wp:positionH relativeFrom="column">
              <wp:posOffset>250825</wp:posOffset>
            </wp:positionH>
            <wp:positionV relativeFrom="paragraph">
              <wp:posOffset>142875</wp:posOffset>
            </wp:positionV>
            <wp:extent cx="5819775" cy="1290955"/>
            <wp:effectExtent l="0" t="0" r="9525" b="444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85D2A" w:rsidRDefault="00A85D2A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Um menino vestiu a calça.</w:t>
      </w:r>
    </w:p>
    <w:p w:rsidR="00A85D2A" w:rsidRDefault="00AF588C" w:rsidP="00A85D2A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8480" behindDoc="0" locked="0" layoutInCell="1" allowOverlap="1" wp14:anchorId="26E840D3" wp14:editId="370B9CEB">
            <wp:simplePos x="0" y="0"/>
            <wp:positionH relativeFrom="column">
              <wp:posOffset>250825</wp:posOffset>
            </wp:positionH>
            <wp:positionV relativeFrom="paragraph">
              <wp:posOffset>245745</wp:posOffset>
            </wp:positionV>
            <wp:extent cx="5819775" cy="1290955"/>
            <wp:effectExtent l="0" t="0" r="9525" b="444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2A" w:rsidRPr="00AF588C" w:rsidRDefault="00A85D2A" w:rsidP="00AF588C">
      <w:pPr>
        <w:rPr>
          <w:sz w:val="28"/>
          <w:szCs w:val="28"/>
          <w:lang w:eastAsia="ja-JP" w:bidi="ar-SA"/>
        </w:rPr>
      </w:pPr>
    </w:p>
    <w:p w:rsidR="00A85D2A" w:rsidRDefault="00B637BB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Um índio pescou o </w:t>
      </w:r>
      <w:r w:rsidR="00A85D2A">
        <w:rPr>
          <w:sz w:val="28"/>
          <w:szCs w:val="28"/>
          <w:lang w:eastAsia="ja-JP" w:bidi="ar-SA"/>
        </w:rPr>
        <w:t>peixe.</w:t>
      </w:r>
    </w:p>
    <w:p w:rsidR="00AF588C" w:rsidRPr="00AF588C" w:rsidRDefault="00AF588C" w:rsidP="00AF588C">
      <w:pPr>
        <w:ind w:left="360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 wp14:anchorId="7B1D9A00" wp14:editId="39A9FE6B">
            <wp:simplePos x="0" y="0"/>
            <wp:positionH relativeFrom="column">
              <wp:posOffset>250825</wp:posOffset>
            </wp:positionH>
            <wp:positionV relativeFrom="paragraph">
              <wp:posOffset>214630</wp:posOffset>
            </wp:positionV>
            <wp:extent cx="5819775" cy="1290955"/>
            <wp:effectExtent l="0" t="0" r="9525" b="444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2A" w:rsidRDefault="00A85D2A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As crianças brincam com os cachorros.</w:t>
      </w:r>
    </w:p>
    <w:p w:rsidR="00A85D2A" w:rsidRDefault="00AF588C" w:rsidP="00A85D2A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2576" behindDoc="0" locked="0" layoutInCell="1" allowOverlap="1" wp14:anchorId="6F67E4B9" wp14:editId="7FBE77AD">
            <wp:simplePos x="0" y="0"/>
            <wp:positionH relativeFrom="column">
              <wp:posOffset>250825</wp:posOffset>
            </wp:positionH>
            <wp:positionV relativeFrom="paragraph">
              <wp:posOffset>147955</wp:posOffset>
            </wp:positionV>
            <wp:extent cx="5819775" cy="1290955"/>
            <wp:effectExtent l="0" t="0" r="9525" b="444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F588C" w:rsidRDefault="00AF588C" w:rsidP="00A85D2A">
      <w:pPr>
        <w:pStyle w:val="PargrafodaLista"/>
        <w:rPr>
          <w:sz w:val="28"/>
          <w:szCs w:val="28"/>
          <w:lang w:eastAsia="ja-JP" w:bidi="ar-SA"/>
        </w:rPr>
      </w:pPr>
    </w:p>
    <w:p w:rsidR="00A85D2A" w:rsidRDefault="00A85D2A" w:rsidP="00281041">
      <w:pPr>
        <w:pStyle w:val="PargrafodaLista"/>
        <w:numPr>
          <w:ilvl w:val="0"/>
          <w:numId w:val="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Uma bruxa fez um feitiço.</w:t>
      </w:r>
    </w:p>
    <w:p w:rsidR="00A85D2A" w:rsidRDefault="00AF588C" w:rsidP="00A85D2A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74624" behindDoc="0" locked="0" layoutInCell="1" allowOverlap="1" wp14:anchorId="72C00613" wp14:editId="4BB5E995">
            <wp:simplePos x="0" y="0"/>
            <wp:positionH relativeFrom="column">
              <wp:posOffset>146050</wp:posOffset>
            </wp:positionH>
            <wp:positionV relativeFrom="paragraph">
              <wp:posOffset>185420</wp:posOffset>
            </wp:positionV>
            <wp:extent cx="5819775" cy="1290955"/>
            <wp:effectExtent l="0" t="0" r="9525" b="444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t="34441" r="25432" b="37765"/>
                    <a:stretch/>
                  </pic:blipFill>
                  <pic:spPr bwMode="auto">
                    <a:xfrm>
                      <a:off x="0" y="0"/>
                      <a:ext cx="5819775" cy="129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D2A" w:rsidRPr="00A85D2A" w:rsidRDefault="00A85D2A" w:rsidP="00A85D2A">
      <w:pPr>
        <w:pStyle w:val="PargrafodaLista"/>
        <w:rPr>
          <w:sz w:val="28"/>
          <w:szCs w:val="28"/>
          <w:lang w:eastAsia="ja-JP" w:bidi="ar-SA"/>
        </w:rPr>
      </w:pPr>
    </w:p>
    <w:sectPr w:rsidR="00A85D2A" w:rsidRPr="00A85D2A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4B" w:rsidRDefault="0087284B">
      <w:pPr>
        <w:spacing w:before="0"/>
      </w:pPr>
      <w:r>
        <w:separator/>
      </w:r>
    </w:p>
  </w:endnote>
  <w:endnote w:type="continuationSeparator" w:id="0">
    <w:p w:rsidR="0087284B" w:rsidRDefault="008728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4B" w:rsidRDefault="0087284B">
      <w:pPr>
        <w:spacing w:before="0"/>
      </w:pPr>
      <w:r>
        <w:separator/>
      </w:r>
    </w:p>
  </w:footnote>
  <w:footnote w:type="continuationSeparator" w:id="0">
    <w:p w:rsidR="0087284B" w:rsidRDefault="0087284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7785E4A" wp14:editId="2FC5E62B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F21855">
      <w:rPr>
        <w:rStyle w:val="RefernciaSutil"/>
        <w:rFonts w:cs="Calibri"/>
        <w:smallCaps w:val="0"/>
        <w:color w:val="auto"/>
        <w:u w:val="none"/>
      </w:rPr>
      <w:t>1</w:t>
    </w:r>
    <w:proofErr w:type="gramEnd"/>
    <w:r w:rsidR="00F21855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21855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468"/>
    <w:multiLevelType w:val="hybridMultilevel"/>
    <w:tmpl w:val="B4084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157F"/>
    <w:multiLevelType w:val="hybridMultilevel"/>
    <w:tmpl w:val="BCE64520"/>
    <w:lvl w:ilvl="0" w:tplc="1AEE65A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378A"/>
    <w:rsid w:val="000A59E3"/>
    <w:rsid w:val="000C71F2"/>
    <w:rsid w:val="000D40BB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714A2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5BB4"/>
    <w:rsid w:val="00707CE2"/>
    <w:rsid w:val="00722772"/>
    <w:rsid w:val="00725193"/>
    <w:rsid w:val="00770307"/>
    <w:rsid w:val="007A01DA"/>
    <w:rsid w:val="007D1BD7"/>
    <w:rsid w:val="007F260A"/>
    <w:rsid w:val="008077DC"/>
    <w:rsid w:val="00816589"/>
    <w:rsid w:val="008253A5"/>
    <w:rsid w:val="008256F7"/>
    <w:rsid w:val="00825B51"/>
    <w:rsid w:val="00847BC2"/>
    <w:rsid w:val="0087284B"/>
    <w:rsid w:val="00881039"/>
    <w:rsid w:val="00882593"/>
    <w:rsid w:val="00892A7C"/>
    <w:rsid w:val="008A54DF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9A6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527B"/>
    <w:rsid w:val="00A76666"/>
    <w:rsid w:val="00A813C7"/>
    <w:rsid w:val="00A85D2A"/>
    <w:rsid w:val="00A92AFC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A0EF0"/>
    <w:rsid w:val="00BA12D4"/>
    <w:rsid w:val="00BB3788"/>
    <w:rsid w:val="00BF00ED"/>
    <w:rsid w:val="00BF5B6F"/>
    <w:rsid w:val="00C06597"/>
    <w:rsid w:val="00C130A8"/>
    <w:rsid w:val="00C14D34"/>
    <w:rsid w:val="00C153EF"/>
    <w:rsid w:val="00C50DFD"/>
    <w:rsid w:val="00C53718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F4BAB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21855"/>
    <w:rsid w:val="00F403E3"/>
    <w:rsid w:val="00F520A6"/>
    <w:rsid w:val="00F5672E"/>
    <w:rsid w:val="00F6724C"/>
    <w:rsid w:val="00F67492"/>
    <w:rsid w:val="00F703CD"/>
    <w:rsid w:val="00F75CF9"/>
    <w:rsid w:val="00F76F89"/>
    <w:rsid w:val="00F869C3"/>
    <w:rsid w:val="00F93780"/>
    <w:rsid w:val="00F97C64"/>
    <w:rsid w:val="00FA2A72"/>
    <w:rsid w:val="00FB1CAA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6</cp:revision>
  <cp:lastPrinted>2020-08-31T17:47:00Z</cp:lastPrinted>
  <dcterms:created xsi:type="dcterms:W3CDTF">2020-08-31T17:41:00Z</dcterms:created>
  <dcterms:modified xsi:type="dcterms:W3CDTF">2020-08-31T17:47:00Z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