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83" w:rsidRPr="00C9528E" w:rsidRDefault="00BA4D13" w:rsidP="00C9528E">
      <w:pPr>
        <w:pStyle w:val="01Ttulo-IEIJ"/>
      </w:pPr>
      <w:r w:rsidRPr="00C9528E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7B175CBE" wp14:editId="4A4DD20B">
            <wp:simplePos x="0" y="0"/>
            <wp:positionH relativeFrom="column">
              <wp:posOffset>732790</wp:posOffset>
            </wp:positionH>
            <wp:positionV relativeFrom="paragraph">
              <wp:posOffset>-547370</wp:posOffset>
            </wp:positionV>
            <wp:extent cx="2895600" cy="4648835"/>
            <wp:effectExtent l="0" t="318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95600" cy="464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0BB" w:rsidRPr="00C9528E">
        <w:t>Especial 7 de setembro</w:t>
      </w:r>
    </w:p>
    <w:p w:rsidR="003E30BB" w:rsidRDefault="003E30BB" w:rsidP="003E30BB">
      <w:pPr>
        <w:ind w:firstLine="709"/>
        <w:jc w:val="both"/>
        <w:rPr>
          <w:sz w:val="28"/>
          <w:szCs w:val="28"/>
        </w:rPr>
      </w:pPr>
    </w:p>
    <w:p w:rsidR="00530DE8" w:rsidRPr="00530DE8" w:rsidRDefault="00530DE8" w:rsidP="00530DE8">
      <w:pPr>
        <w:rPr>
          <w:sz w:val="28"/>
          <w:szCs w:val="28"/>
        </w:rPr>
      </w:pPr>
    </w:p>
    <w:p w:rsidR="00530DE8" w:rsidRPr="00530DE8" w:rsidRDefault="00530DE8" w:rsidP="00530DE8">
      <w:pPr>
        <w:rPr>
          <w:sz w:val="28"/>
          <w:szCs w:val="28"/>
        </w:rPr>
      </w:pPr>
    </w:p>
    <w:p w:rsidR="00530DE8" w:rsidRPr="00530DE8" w:rsidRDefault="00530DE8" w:rsidP="00530DE8">
      <w:pPr>
        <w:rPr>
          <w:sz w:val="28"/>
          <w:szCs w:val="28"/>
        </w:rPr>
      </w:pPr>
    </w:p>
    <w:p w:rsidR="00530DE8" w:rsidRPr="00530DE8" w:rsidRDefault="00530DE8" w:rsidP="00530DE8">
      <w:pPr>
        <w:rPr>
          <w:sz w:val="28"/>
          <w:szCs w:val="28"/>
        </w:rPr>
      </w:pPr>
    </w:p>
    <w:p w:rsidR="00530DE8" w:rsidRPr="00530DE8" w:rsidRDefault="00530DE8" w:rsidP="00530DE8">
      <w:pPr>
        <w:rPr>
          <w:sz w:val="28"/>
          <w:szCs w:val="28"/>
        </w:rPr>
      </w:pPr>
    </w:p>
    <w:p w:rsidR="00530DE8" w:rsidRPr="00530DE8" w:rsidRDefault="00C9528E" w:rsidP="00530DE8">
      <w:pPr>
        <w:rPr>
          <w:sz w:val="28"/>
          <w:szCs w:val="28"/>
        </w:rPr>
      </w:pPr>
      <w:r w:rsidRPr="00BA4D13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4A54D0F7" wp14:editId="32E160D5">
            <wp:simplePos x="0" y="0"/>
            <wp:positionH relativeFrom="column">
              <wp:posOffset>2840355</wp:posOffset>
            </wp:positionH>
            <wp:positionV relativeFrom="paragraph">
              <wp:posOffset>153670</wp:posOffset>
            </wp:positionV>
            <wp:extent cx="2572385" cy="4676775"/>
            <wp:effectExtent l="0" t="4445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7238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DE8" w:rsidRPr="00530DE8" w:rsidRDefault="00530DE8" w:rsidP="00530DE8">
      <w:pPr>
        <w:rPr>
          <w:sz w:val="28"/>
          <w:szCs w:val="28"/>
        </w:rPr>
      </w:pPr>
    </w:p>
    <w:p w:rsidR="00530DE8" w:rsidRDefault="00530DE8" w:rsidP="00530DE8">
      <w:pPr>
        <w:rPr>
          <w:sz w:val="28"/>
          <w:szCs w:val="28"/>
        </w:rPr>
      </w:pPr>
    </w:p>
    <w:p w:rsidR="00022A5D" w:rsidRDefault="00530DE8" w:rsidP="00530DE8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22A5D" w:rsidRPr="00022A5D" w:rsidRDefault="00022A5D" w:rsidP="00022A5D">
      <w:pPr>
        <w:rPr>
          <w:sz w:val="28"/>
          <w:szCs w:val="28"/>
        </w:rPr>
      </w:pPr>
    </w:p>
    <w:p w:rsidR="00022A5D" w:rsidRPr="00022A5D" w:rsidRDefault="00022A5D" w:rsidP="00022A5D">
      <w:pPr>
        <w:rPr>
          <w:sz w:val="28"/>
          <w:szCs w:val="28"/>
        </w:rPr>
      </w:pPr>
    </w:p>
    <w:p w:rsidR="00022A5D" w:rsidRPr="00022A5D" w:rsidRDefault="00022A5D" w:rsidP="00022A5D">
      <w:pPr>
        <w:rPr>
          <w:sz w:val="28"/>
          <w:szCs w:val="28"/>
        </w:rPr>
      </w:pPr>
    </w:p>
    <w:p w:rsidR="00022A5D" w:rsidRPr="00022A5D" w:rsidRDefault="00022A5D" w:rsidP="00022A5D">
      <w:pPr>
        <w:rPr>
          <w:sz w:val="28"/>
          <w:szCs w:val="28"/>
        </w:rPr>
      </w:pPr>
    </w:p>
    <w:p w:rsidR="00022A5D" w:rsidRPr="00022A5D" w:rsidRDefault="00022A5D" w:rsidP="00022A5D">
      <w:pPr>
        <w:rPr>
          <w:sz w:val="28"/>
          <w:szCs w:val="28"/>
        </w:rPr>
      </w:pPr>
    </w:p>
    <w:p w:rsidR="00022A5D" w:rsidRPr="00022A5D" w:rsidRDefault="00022A5D" w:rsidP="00022A5D">
      <w:pPr>
        <w:rPr>
          <w:sz w:val="28"/>
          <w:szCs w:val="28"/>
        </w:rPr>
      </w:pPr>
    </w:p>
    <w:p w:rsidR="00022A5D" w:rsidRPr="00022A5D" w:rsidRDefault="00022A5D" w:rsidP="00022A5D">
      <w:pPr>
        <w:rPr>
          <w:sz w:val="28"/>
          <w:szCs w:val="28"/>
        </w:rPr>
      </w:pPr>
    </w:p>
    <w:p w:rsidR="00022A5D" w:rsidRPr="00022A5D" w:rsidRDefault="00C9528E" w:rsidP="00022A5D">
      <w:pPr>
        <w:rPr>
          <w:sz w:val="28"/>
          <w:szCs w:val="28"/>
        </w:rPr>
      </w:pPr>
      <w:r w:rsidRPr="00022A5D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0692D510" wp14:editId="4A046BC0">
            <wp:simplePos x="0" y="0"/>
            <wp:positionH relativeFrom="column">
              <wp:posOffset>530860</wp:posOffset>
            </wp:positionH>
            <wp:positionV relativeFrom="paragraph">
              <wp:posOffset>-13970</wp:posOffset>
            </wp:positionV>
            <wp:extent cx="3028950" cy="4384675"/>
            <wp:effectExtent l="7937" t="0" r="7938" b="7937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28950" cy="438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A5D" w:rsidRPr="00022A5D" w:rsidRDefault="00C9528E" w:rsidP="00022A5D">
      <w:pPr>
        <w:rPr>
          <w:sz w:val="28"/>
          <w:szCs w:val="28"/>
        </w:rPr>
      </w:pPr>
      <w:r w:rsidRPr="00C9528E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0AF6A7B6" wp14:editId="338CB587">
            <wp:simplePos x="0" y="0"/>
            <wp:positionH relativeFrom="column">
              <wp:posOffset>3830955</wp:posOffset>
            </wp:positionH>
            <wp:positionV relativeFrom="paragraph">
              <wp:posOffset>778510</wp:posOffset>
            </wp:positionV>
            <wp:extent cx="2983865" cy="2274570"/>
            <wp:effectExtent l="0" t="7302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8386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A5D" w:rsidRPr="00022A5D" w:rsidRDefault="00022A5D" w:rsidP="00022A5D">
      <w:pPr>
        <w:rPr>
          <w:sz w:val="28"/>
          <w:szCs w:val="28"/>
        </w:rPr>
      </w:pPr>
    </w:p>
    <w:p w:rsidR="00022A5D" w:rsidRDefault="00965161" w:rsidP="00022A5D">
      <w:pPr>
        <w:rPr>
          <w:sz w:val="28"/>
          <w:szCs w:val="28"/>
        </w:rPr>
      </w:pPr>
      <w:r>
        <w:rPr>
          <w:sz w:val="28"/>
          <w:szCs w:val="28"/>
        </w:rPr>
        <w:t>Pesquise no dicionário o significado da</w:t>
      </w:r>
      <w:r w:rsidR="0089111B">
        <w:rPr>
          <w:sz w:val="28"/>
          <w:szCs w:val="28"/>
        </w:rPr>
        <w:t>s</w:t>
      </w:r>
      <w:r>
        <w:rPr>
          <w:sz w:val="28"/>
          <w:szCs w:val="28"/>
        </w:rPr>
        <w:t xml:space="preserve"> palavra</w:t>
      </w:r>
      <w:r w:rsidR="0089111B">
        <w:rPr>
          <w:sz w:val="28"/>
          <w:szCs w:val="28"/>
        </w:rPr>
        <w:t>s:</w:t>
      </w:r>
    </w:p>
    <w:p w:rsidR="00965161" w:rsidRDefault="00965161" w:rsidP="00022A5D">
      <w:pPr>
        <w:rPr>
          <w:sz w:val="28"/>
          <w:szCs w:val="28"/>
        </w:rPr>
      </w:pPr>
    </w:p>
    <w:p w:rsidR="00965161" w:rsidRDefault="00965161" w:rsidP="00022A5D">
      <w:pPr>
        <w:rPr>
          <w:sz w:val="28"/>
          <w:szCs w:val="28"/>
        </w:rPr>
      </w:pPr>
      <w:r>
        <w:rPr>
          <w:sz w:val="28"/>
          <w:szCs w:val="28"/>
        </w:rPr>
        <w:t xml:space="preserve">Colônia - __________________________________________________________________ </w:t>
      </w:r>
    </w:p>
    <w:p w:rsidR="00965161" w:rsidRDefault="00965161" w:rsidP="00022A5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965161" w:rsidRDefault="00965161" w:rsidP="00022A5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965161" w:rsidRDefault="00965161" w:rsidP="00022A5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  <w:r w:rsidR="0089111B">
        <w:rPr>
          <w:sz w:val="28"/>
          <w:szCs w:val="28"/>
        </w:rPr>
        <w:t xml:space="preserve"> </w:t>
      </w:r>
    </w:p>
    <w:p w:rsidR="0089111B" w:rsidRDefault="0089111B" w:rsidP="0089111B">
      <w:pPr>
        <w:rPr>
          <w:sz w:val="28"/>
          <w:szCs w:val="28"/>
        </w:rPr>
      </w:pPr>
      <w:r>
        <w:rPr>
          <w:sz w:val="28"/>
          <w:szCs w:val="28"/>
        </w:rPr>
        <w:t>Pertencer -_</w:t>
      </w:r>
      <w:r>
        <w:rPr>
          <w:sz w:val="28"/>
          <w:szCs w:val="28"/>
        </w:rPr>
        <w:t xml:space="preserve">________________________________________________________________ </w:t>
      </w:r>
    </w:p>
    <w:p w:rsidR="0089111B" w:rsidRDefault="0089111B" w:rsidP="0089111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89111B" w:rsidRDefault="0089111B" w:rsidP="0089111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206FC6" w:rsidRDefault="00206FC6" w:rsidP="00206FC6">
      <w:pPr>
        <w:rPr>
          <w:sz w:val="28"/>
          <w:szCs w:val="28"/>
        </w:rPr>
      </w:pPr>
      <w:r>
        <w:rPr>
          <w:sz w:val="28"/>
          <w:szCs w:val="28"/>
        </w:rPr>
        <w:t xml:space="preserve">Regente - </w:t>
      </w:r>
      <w:r>
        <w:rPr>
          <w:sz w:val="28"/>
          <w:szCs w:val="28"/>
        </w:rPr>
        <w:t xml:space="preserve">__________________________________________________________________ </w:t>
      </w:r>
    </w:p>
    <w:p w:rsidR="00206FC6" w:rsidRDefault="00206FC6" w:rsidP="00206FC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206FC6" w:rsidRDefault="00206FC6" w:rsidP="00206FC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D85FD6" w:rsidRDefault="00D85FD6" w:rsidP="00D85FD6">
      <w:pPr>
        <w:rPr>
          <w:sz w:val="28"/>
          <w:szCs w:val="28"/>
        </w:rPr>
      </w:pPr>
      <w:r>
        <w:rPr>
          <w:sz w:val="28"/>
          <w:szCs w:val="28"/>
        </w:rPr>
        <w:t xml:space="preserve">Independência – </w:t>
      </w:r>
      <w:r>
        <w:rPr>
          <w:sz w:val="28"/>
          <w:szCs w:val="28"/>
        </w:rPr>
        <w:t xml:space="preserve">____________________________________________________________ </w:t>
      </w:r>
    </w:p>
    <w:p w:rsidR="00D85FD6" w:rsidRDefault="00D85FD6" w:rsidP="00D85FD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D85FD6" w:rsidRDefault="00D85FD6" w:rsidP="00D85FD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</w:t>
      </w:r>
    </w:p>
    <w:p w:rsidR="0089111B" w:rsidRDefault="0089111B" w:rsidP="00022A5D">
      <w:pPr>
        <w:rPr>
          <w:sz w:val="28"/>
          <w:szCs w:val="28"/>
        </w:rPr>
      </w:pPr>
    </w:p>
    <w:p w:rsidR="00200D55" w:rsidRDefault="00200D55" w:rsidP="00200D55">
      <w:pPr>
        <w:ind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Agora que você já sabe o significado dessas palavras na próxima aula dia 03/09 (quinta-feira) você irá compreender melhor o significado do feriado de 7 de setembro, até lá!</w:t>
      </w:r>
    </w:p>
    <w:p w:rsidR="00621B83" w:rsidRDefault="00022A5D" w:rsidP="00022A5D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22A5D" w:rsidRDefault="00022A5D" w:rsidP="00022A5D">
      <w:pPr>
        <w:tabs>
          <w:tab w:val="left" w:pos="1875"/>
        </w:tabs>
        <w:rPr>
          <w:sz w:val="28"/>
          <w:szCs w:val="28"/>
        </w:rPr>
      </w:pPr>
    </w:p>
    <w:p w:rsidR="00022A5D" w:rsidRDefault="00022A5D" w:rsidP="00022A5D">
      <w:pPr>
        <w:tabs>
          <w:tab w:val="left" w:pos="1875"/>
        </w:tabs>
        <w:rPr>
          <w:sz w:val="28"/>
          <w:szCs w:val="28"/>
        </w:rPr>
      </w:pPr>
    </w:p>
    <w:p w:rsidR="00022A5D" w:rsidRDefault="00022A5D" w:rsidP="00022A5D">
      <w:pPr>
        <w:tabs>
          <w:tab w:val="left" w:pos="1875"/>
        </w:tabs>
        <w:rPr>
          <w:sz w:val="28"/>
          <w:szCs w:val="28"/>
        </w:rPr>
      </w:pPr>
    </w:p>
    <w:p w:rsidR="00022A5D" w:rsidRDefault="00022A5D" w:rsidP="00022A5D">
      <w:pPr>
        <w:tabs>
          <w:tab w:val="left" w:pos="1875"/>
        </w:tabs>
        <w:rPr>
          <w:sz w:val="28"/>
          <w:szCs w:val="28"/>
        </w:rPr>
      </w:pPr>
    </w:p>
    <w:p w:rsidR="00022A5D" w:rsidRDefault="00022A5D" w:rsidP="00022A5D">
      <w:pPr>
        <w:tabs>
          <w:tab w:val="left" w:pos="1875"/>
        </w:tabs>
        <w:rPr>
          <w:sz w:val="28"/>
          <w:szCs w:val="28"/>
        </w:rPr>
      </w:pPr>
    </w:p>
    <w:p w:rsidR="00022A5D" w:rsidRDefault="00022A5D" w:rsidP="00022A5D">
      <w:pPr>
        <w:tabs>
          <w:tab w:val="left" w:pos="1875"/>
        </w:tabs>
        <w:rPr>
          <w:sz w:val="28"/>
          <w:szCs w:val="28"/>
        </w:rPr>
      </w:pPr>
    </w:p>
    <w:p w:rsidR="00022A5D" w:rsidRDefault="00022A5D" w:rsidP="00022A5D">
      <w:pPr>
        <w:tabs>
          <w:tab w:val="left" w:pos="1875"/>
        </w:tabs>
        <w:rPr>
          <w:sz w:val="28"/>
          <w:szCs w:val="28"/>
        </w:rPr>
      </w:pPr>
    </w:p>
    <w:p w:rsidR="00022A5D" w:rsidRPr="00022A5D" w:rsidRDefault="00022A5D" w:rsidP="00022A5D">
      <w:pPr>
        <w:tabs>
          <w:tab w:val="left" w:pos="1875"/>
        </w:tabs>
        <w:rPr>
          <w:sz w:val="28"/>
          <w:szCs w:val="28"/>
        </w:rPr>
      </w:pPr>
    </w:p>
    <w:sectPr w:rsidR="00022A5D" w:rsidRPr="00022A5D" w:rsidSect="00022A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088" w:rsidRDefault="00127088">
      <w:pPr>
        <w:spacing w:before="0"/>
      </w:pPr>
      <w:r>
        <w:separator/>
      </w:r>
    </w:p>
  </w:endnote>
  <w:endnote w:type="continuationSeparator" w:id="0">
    <w:p w:rsidR="00127088" w:rsidRDefault="0012708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B8" w:rsidRDefault="00A354B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B8" w:rsidRDefault="00A354B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B8" w:rsidRDefault="00A354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088" w:rsidRDefault="00127088">
      <w:pPr>
        <w:spacing w:before="0"/>
      </w:pPr>
      <w:r>
        <w:separator/>
      </w:r>
    </w:p>
  </w:footnote>
  <w:footnote w:type="continuationSeparator" w:id="0">
    <w:p w:rsidR="00127088" w:rsidRDefault="0012708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B8" w:rsidRDefault="00A354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DD3744">
      <w:rPr>
        <w:rStyle w:val="RefernciaSutil"/>
        <w:rFonts w:cs="Calibri"/>
        <w:smallCaps w:val="0"/>
        <w:color w:val="auto"/>
        <w:u w:val="none"/>
      </w:rPr>
      <w:t>2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5739C0">
      <w:rPr>
        <w:rStyle w:val="RefernciaSutil"/>
        <w:rFonts w:cs="Calibri"/>
        <w:smallCaps w:val="0"/>
        <w:color w:val="auto"/>
        <w:u w:val="none"/>
      </w:rPr>
      <w:t>SETEMBR</w:t>
    </w:r>
    <w:r w:rsidR="00D77F9B">
      <w:rPr>
        <w:rStyle w:val="RefernciaSutil"/>
        <w:rFonts w:cs="Calibri"/>
        <w:smallCaps w:val="0"/>
        <w:color w:val="auto"/>
        <w:u w:val="none"/>
      </w:rPr>
      <w:t>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2234B"/>
    <w:multiLevelType w:val="hybridMultilevel"/>
    <w:tmpl w:val="3D846D62"/>
    <w:lvl w:ilvl="0" w:tplc="B4C0A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22A5D"/>
    <w:rsid w:val="00035588"/>
    <w:rsid w:val="000554DA"/>
    <w:rsid w:val="00085FD2"/>
    <w:rsid w:val="000F1EEB"/>
    <w:rsid w:val="0011658D"/>
    <w:rsid w:val="00117EA0"/>
    <w:rsid w:val="00127088"/>
    <w:rsid w:val="00197DC3"/>
    <w:rsid w:val="00200D55"/>
    <w:rsid w:val="00206FC6"/>
    <w:rsid w:val="002711E6"/>
    <w:rsid w:val="002D3C94"/>
    <w:rsid w:val="002D5497"/>
    <w:rsid w:val="002E4835"/>
    <w:rsid w:val="002E5EBA"/>
    <w:rsid w:val="002F2977"/>
    <w:rsid w:val="002F378C"/>
    <w:rsid w:val="00311FA2"/>
    <w:rsid w:val="00321BF8"/>
    <w:rsid w:val="0035293F"/>
    <w:rsid w:val="00355255"/>
    <w:rsid w:val="003673E3"/>
    <w:rsid w:val="003942B1"/>
    <w:rsid w:val="003B51CE"/>
    <w:rsid w:val="003E30BB"/>
    <w:rsid w:val="003F0001"/>
    <w:rsid w:val="003F61D6"/>
    <w:rsid w:val="00423988"/>
    <w:rsid w:val="00456561"/>
    <w:rsid w:val="00465AEE"/>
    <w:rsid w:val="0048656B"/>
    <w:rsid w:val="004A4A38"/>
    <w:rsid w:val="004C70AA"/>
    <w:rsid w:val="004F05CB"/>
    <w:rsid w:val="00511484"/>
    <w:rsid w:val="0052408D"/>
    <w:rsid w:val="00530DE8"/>
    <w:rsid w:val="005739C0"/>
    <w:rsid w:val="0058607A"/>
    <w:rsid w:val="005B1A5A"/>
    <w:rsid w:val="005B77FA"/>
    <w:rsid w:val="005F35E0"/>
    <w:rsid w:val="0061151F"/>
    <w:rsid w:val="006206A3"/>
    <w:rsid w:val="00621B83"/>
    <w:rsid w:val="00641B87"/>
    <w:rsid w:val="00641DEB"/>
    <w:rsid w:val="00652CE2"/>
    <w:rsid w:val="006862CB"/>
    <w:rsid w:val="006A2335"/>
    <w:rsid w:val="006C5D98"/>
    <w:rsid w:val="006C7B0E"/>
    <w:rsid w:val="00777D1D"/>
    <w:rsid w:val="00782E1E"/>
    <w:rsid w:val="007F1B3F"/>
    <w:rsid w:val="00805568"/>
    <w:rsid w:val="00817056"/>
    <w:rsid w:val="0082144F"/>
    <w:rsid w:val="0085656E"/>
    <w:rsid w:val="0089111B"/>
    <w:rsid w:val="008E33F2"/>
    <w:rsid w:val="0090168F"/>
    <w:rsid w:val="00913648"/>
    <w:rsid w:val="009511F9"/>
    <w:rsid w:val="00965161"/>
    <w:rsid w:val="00971329"/>
    <w:rsid w:val="00976B98"/>
    <w:rsid w:val="00977945"/>
    <w:rsid w:val="00993664"/>
    <w:rsid w:val="009A62EE"/>
    <w:rsid w:val="009B08E6"/>
    <w:rsid w:val="009B3F93"/>
    <w:rsid w:val="009D6F0B"/>
    <w:rsid w:val="00A31CD4"/>
    <w:rsid w:val="00A354B8"/>
    <w:rsid w:val="00A36241"/>
    <w:rsid w:val="00A90C7D"/>
    <w:rsid w:val="00A94CF0"/>
    <w:rsid w:val="00B92FAE"/>
    <w:rsid w:val="00BA1975"/>
    <w:rsid w:val="00BA4D13"/>
    <w:rsid w:val="00BB3C0D"/>
    <w:rsid w:val="00BD25D4"/>
    <w:rsid w:val="00C25987"/>
    <w:rsid w:val="00C32754"/>
    <w:rsid w:val="00C9528E"/>
    <w:rsid w:val="00CB1518"/>
    <w:rsid w:val="00CE195B"/>
    <w:rsid w:val="00D047E9"/>
    <w:rsid w:val="00D058EF"/>
    <w:rsid w:val="00D56965"/>
    <w:rsid w:val="00D6385D"/>
    <w:rsid w:val="00D77F9B"/>
    <w:rsid w:val="00D85FD6"/>
    <w:rsid w:val="00DC6A5F"/>
    <w:rsid w:val="00DD3744"/>
    <w:rsid w:val="00DD6D60"/>
    <w:rsid w:val="00DE4B1A"/>
    <w:rsid w:val="00E20E07"/>
    <w:rsid w:val="00E343BC"/>
    <w:rsid w:val="00E52654"/>
    <w:rsid w:val="00E57417"/>
    <w:rsid w:val="00E83934"/>
    <w:rsid w:val="00EB65DC"/>
    <w:rsid w:val="00EC0D3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60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9528E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24"/>
      <w:szCs w:val="2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  <w:style w:type="paragraph" w:customStyle="1" w:styleId="ttulo-IEIJ">
    <w:name w:val="título - IEIJ"/>
    <w:next w:val="Normal"/>
    <w:qFormat/>
    <w:rsid w:val="00DD6D6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7144D-AD3C-4687-8CAD-D31C5555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38</TotalTime>
  <Pages>2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11</cp:revision>
  <cp:lastPrinted>2012-02-10T19:10:00Z</cp:lastPrinted>
  <dcterms:created xsi:type="dcterms:W3CDTF">2020-09-01T17:58:00Z</dcterms:created>
  <dcterms:modified xsi:type="dcterms:W3CDTF">2020-09-01T18:37:00Z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