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6913E7" w:rsidP="00621B83">
      <w:pPr>
        <w:pStyle w:val="01Ttulo-IEIJ"/>
      </w:pPr>
      <w:r w:rsidRPr="006913E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1A7BC7A" wp14:editId="0AF65C68">
            <wp:simplePos x="0" y="0"/>
            <wp:positionH relativeFrom="column">
              <wp:posOffset>-47625</wp:posOffset>
            </wp:positionH>
            <wp:positionV relativeFrom="paragraph">
              <wp:posOffset>531495</wp:posOffset>
            </wp:positionV>
            <wp:extent cx="6781800" cy="41827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MATEMÁTICA</w:t>
      </w:r>
    </w:p>
    <w:p w:rsidR="00621B83" w:rsidRPr="00291D6B" w:rsidRDefault="007B7421" w:rsidP="00291D6B">
      <w:pPr>
        <w:pStyle w:val="PargrafodaLista"/>
        <w:numPr>
          <w:ilvl w:val="0"/>
          <w:numId w:val="12"/>
        </w:numPr>
        <w:jc w:val="both"/>
        <w:rPr>
          <w:sz w:val="28"/>
          <w:szCs w:val="28"/>
        </w:rPr>
      </w:pPr>
      <w:r w:rsidRPr="00291D6B">
        <w:rPr>
          <w:sz w:val="28"/>
          <w:szCs w:val="28"/>
        </w:rPr>
        <w:t xml:space="preserve">Observe as informações da tabela e responda? </w:t>
      </w:r>
    </w:p>
    <w:p w:rsidR="007B7421" w:rsidRDefault="007B7421" w:rsidP="00621B83">
      <w:pPr>
        <w:ind w:firstLine="709"/>
        <w:jc w:val="both"/>
        <w:rPr>
          <w:sz w:val="28"/>
          <w:szCs w:val="28"/>
        </w:rPr>
      </w:pPr>
    </w:p>
    <w:p w:rsidR="007B7421" w:rsidRPr="00291D6B" w:rsidRDefault="007B7421" w:rsidP="00291D6B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 w:rsidRPr="00291D6B">
        <w:rPr>
          <w:sz w:val="28"/>
          <w:szCs w:val="28"/>
        </w:rPr>
        <w:t>Quais são os animais que pesam entre 100 e 1.000 kg aproximadamente?</w:t>
      </w:r>
    </w:p>
    <w:p w:rsidR="006441D6" w:rsidRPr="00291D6B" w:rsidRDefault="006441D6" w:rsidP="00291D6B">
      <w:pPr>
        <w:spacing w:line="360" w:lineRule="auto"/>
        <w:ind w:firstLine="360"/>
        <w:jc w:val="both"/>
        <w:rPr>
          <w:sz w:val="28"/>
          <w:szCs w:val="28"/>
        </w:rPr>
      </w:pPr>
      <w:r w:rsidRPr="00291D6B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291D6B">
        <w:rPr>
          <w:sz w:val="28"/>
          <w:szCs w:val="28"/>
        </w:rPr>
        <w:t>_____________________</w:t>
      </w:r>
      <w:r w:rsidRPr="00291D6B">
        <w:rPr>
          <w:sz w:val="28"/>
          <w:szCs w:val="28"/>
        </w:rPr>
        <w:t xml:space="preserve">___________________________________________________ </w:t>
      </w:r>
    </w:p>
    <w:p w:rsidR="006441D6" w:rsidRDefault="006441D6" w:rsidP="006441D6">
      <w:pPr>
        <w:pStyle w:val="PargrafodaLista"/>
        <w:ind w:left="1069"/>
        <w:jc w:val="both"/>
        <w:rPr>
          <w:sz w:val="28"/>
          <w:szCs w:val="28"/>
        </w:rPr>
      </w:pPr>
    </w:p>
    <w:p w:rsidR="007B7421" w:rsidRPr="00291D6B" w:rsidRDefault="007B7421" w:rsidP="00291D6B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 w:rsidRPr="00291D6B">
        <w:rPr>
          <w:sz w:val="28"/>
          <w:szCs w:val="28"/>
        </w:rPr>
        <w:t xml:space="preserve">Quem pesa mais: o hipopótamo ou o elefante? Quanto a mais? Apresente o cálculo. </w:t>
      </w:r>
    </w:p>
    <w:p w:rsidR="006441D6" w:rsidRDefault="006441D6" w:rsidP="006441D6">
      <w:pPr>
        <w:pStyle w:val="PargrafodaLista"/>
        <w:ind w:left="1069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9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</w:tblGrid>
      <w:tr w:rsidR="006441D6" w:rsidTr="006441D6"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441D6" w:rsidTr="006441D6"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441D6" w:rsidTr="006441D6"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441D6" w:rsidTr="006441D6"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441D6" w:rsidTr="006441D6"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6441D6" w:rsidRDefault="006441D6" w:rsidP="006441D6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6441D6" w:rsidRDefault="006441D6" w:rsidP="006441D6">
      <w:pPr>
        <w:pStyle w:val="PargrafodaLista"/>
        <w:ind w:left="1069"/>
        <w:jc w:val="both"/>
        <w:rPr>
          <w:sz w:val="28"/>
          <w:szCs w:val="28"/>
        </w:rPr>
      </w:pPr>
    </w:p>
    <w:p w:rsidR="00655A8B" w:rsidRPr="00291D6B" w:rsidRDefault="00655A8B" w:rsidP="00291D6B">
      <w:pPr>
        <w:spacing w:line="360" w:lineRule="auto"/>
        <w:ind w:firstLine="360"/>
        <w:jc w:val="both"/>
        <w:rPr>
          <w:sz w:val="28"/>
          <w:szCs w:val="28"/>
        </w:rPr>
      </w:pPr>
      <w:r w:rsidRPr="00291D6B">
        <w:rPr>
          <w:sz w:val="28"/>
          <w:szCs w:val="28"/>
        </w:rPr>
        <w:t>R:____________________________________________________________________________________________________________________________________________________</w:t>
      </w:r>
      <w:r w:rsidR="00291D6B">
        <w:rPr>
          <w:sz w:val="28"/>
          <w:szCs w:val="28"/>
        </w:rPr>
        <w:t>_____________________</w:t>
      </w:r>
      <w:r w:rsidRPr="00291D6B">
        <w:rPr>
          <w:sz w:val="28"/>
          <w:szCs w:val="28"/>
        </w:rPr>
        <w:t xml:space="preserve">___________________________________________________  </w:t>
      </w:r>
    </w:p>
    <w:p w:rsidR="00655A8B" w:rsidRDefault="00655A8B" w:rsidP="006441D6">
      <w:pPr>
        <w:pStyle w:val="PargrafodaLista"/>
        <w:ind w:left="1069"/>
        <w:jc w:val="both"/>
        <w:rPr>
          <w:sz w:val="28"/>
          <w:szCs w:val="28"/>
        </w:rPr>
      </w:pPr>
    </w:p>
    <w:p w:rsidR="007B7421" w:rsidRPr="00291D6B" w:rsidRDefault="007B7421" w:rsidP="00291D6B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 w:rsidRPr="00291D6B">
        <w:rPr>
          <w:sz w:val="28"/>
          <w:szCs w:val="28"/>
        </w:rPr>
        <w:t xml:space="preserve">Quanto você acha que pesa um rinoceronte: mais ou menos de 1.000 kg? </w:t>
      </w:r>
    </w:p>
    <w:p w:rsidR="006441D6" w:rsidRPr="00291D6B" w:rsidRDefault="006441D6" w:rsidP="00291D6B">
      <w:pPr>
        <w:spacing w:line="360" w:lineRule="auto"/>
        <w:ind w:firstLine="360"/>
        <w:jc w:val="both"/>
        <w:rPr>
          <w:sz w:val="28"/>
          <w:szCs w:val="28"/>
        </w:rPr>
      </w:pPr>
      <w:r w:rsidRPr="00291D6B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291D6B">
        <w:rPr>
          <w:sz w:val="28"/>
          <w:szCs w:val="28"/>
        </w:rPr>
        <w:t>_____________________</w:t>
      </w:r>
      <w:r w:rsidRPr="00291D6B">
        <w:rPr>
          <w:sz w:val="28"/>
          <w:szCs w:val="28"/>
        </w:rPr>
        <w:t xml:space="preserve">___________________________________________________ </w:t>
      </w:r>
    </w:p>
    <w:p w:rsidR="007B7421" w:rsidRDefault="007B7421" w:rsidP="007B7421">
      <w:pPr>
        <w:pStyle w:val="PargrafodaLista"/>
        <w:ind w:left="1069"/>
        <w:jc w:val="both"/>
        <w:rPr>
          <w:sz w:val="28"/>
          <w:szCs w:val="28"/>
        </w:rPr>
      </w:pPr>
    </w:p>
    <w:p w:rsidR="006441D6" w:rsidRDefault="006441D6" w:rsidP="007B7421">
      <w:pPr>
        <w:pStyle w:val="PargrafodaLista"/>
        <w:ind w:left="1069"/>
        <w:jc w:val="both"/>
        <w:rPr>
          <w:sz w:val="28"/>
          <w:szCs w:val="28"/>
        </w:rPr>
      </w:pPr>
    </w:p>
    <w:p w:rsidR="007B7421" w:rsidRDefault="007B7421" w:rsidP="00291D6B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por extenso o nome dos números: </w:t>
      </w:r>
    </w:p>
    <w:p w:rsidR="006441D6" w:rsidRDefault="006441D6" w:rsidP="006441D6">
      <w:pPr>
        <w:pStyle w:val="PargrafodaLista"/>
        <w:ind w:left="1069"/>
        <w:jc w:val="both"/>
        <w:rPr>
          <w:sz w:val="28"/>
          <w:szCs w:val="28"/>
        </w:rPr>
      </w:pPr>
    </w:p>
    <w:p w:rsidR="007B7421" w:rsidRDefault="007B7421" w:rsidP="0065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690 _______________________________________________________________________ </w:t>
      </w:r>
    </w:p>
    <w:p w:rsidR="007B7421" w:rsidRDefault="007B7421" w:rsidP="0065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 _______________________________________________________________________ </w:t>
      </w:r>
    </w:p>
    <w:p w:rsidR="007B7421" w:rsidRDefault="007B7421" w:rsidP="0065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720  _______________________________________________________________________ </w:t>
      </w:r>
    </w:p>
    <w:p w:rsidR="007B7421" w:rsidRDefault="007B7421" w:rsidP="0065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670 _______________________________________________________________________ </w:t>
      </w:r>
    </w:p>
    <w:p w:rsidR="007B7421" w:rsidRDefault="007B7421" w:rsidP="0065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527 _______________________________________________________________________ </w:t>
      </w:r>
    </w:p>
    <w:p w:rsidR="00834C52" w:rsidRPr="00C60598" w:rsidRDefault="00C60598" w:rsidP="0065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421 </w:t>
      </w:r>
      <w:r w:rsidR="00834C52" w:rsidRPr="00C60598">
        <w:rPr>
          <w:sz w:val="28"/>
          <w:szCs w:val="28"/>
        </w:rPr>
        <w:t xml:space="preserve">_______________________________________________________________________ </w:t>
      </w:r>
    </w:p>
    <w:p w:rsidR="007B7421" w:rsidRDefault="007B7421" w:rsidP="007B7421">
      <w:pPr>
        <w:jc w:val="both"/>
        <w:rPr>
          <w:sz w:val="28"/>
          <w:szCs w:val="28"/>
        </w:rPr>
      </w:pPr>
    </w:p>
    <w:p w:rsidR="00DF1D28" w:rsidRPr="00655A8B" w:rsidRDefault="00C60598" w:rsidP="00C60598">
      <w:pPr>
        <w:pStyle w:val="PargrafodaLista"/>
        <w:ind w:left="1804"/>
        <w:jc w:val="both"/>
        <w:rPr>
          <w:b/>
          <w:sz w:val="28"/>
          <w:szCs w:val="28"/>
        </w:rPr>
      </w:pPr>
      <w:r w:rsidRPr="00655A8B">
        <w:rPr>
          <w:b/>
          <w:sz w:val="28"/>
          <w:szCs w:val="28"/>
        </w:rPr>
        <w:t xml:space="preserve">1.000 quilos também pode ser representado por 1 tonelada. </w:t>
      </w:r>
    </w:p>
    <w:p w:rsidR="00FF10D5" w:rsidRPr="00655A8B" w:rsidRDefault="00C60598" w:rsidP="00C60598">
      <w:pPr>
        <w:ind w:left="1069"/>
        <w:jc w:val="both"/>
        <w:rPr>
          <w:b/>
          <w:sz w:val="28"/>
          <w:szCs w:val="28"/>
        </w:rPr>
      </w:pPr>
      <w:r w:rsidRPr="00655A8B">
        <w:rPr>
          <w:b/>
          <w:sz w:val="28"/>
          <w:szCs w:val="28"/>
        </w:rPr>
        <w:t xml:space="preserve">Tanto </w:t>
      </w:r>
      <w:r w:rsidR="00FF10D5" w:rsidRPr="00655A8B">
        <w:rPr>
          <w:b/>
          <w:sz w:val="28"/>
          <w:szCs w:val="28"/>
        </w:rPr>
        <w:t>o</w:t>
      </w:r>
      <w:r w:rsidRPr="00655A8B">
        <w:rPr>
          <w:b/>
          <w:sz w:val="28"/>
          <w:szCs w:val="28"/>
        </w:rPr>
        <w:t xml:space="preserve"> quilograma, quanto a tonelada são unidades de medidas de massa.</w:t>
      </w:r>
    </w:p>
    <w:p w:rsidR="00FF10D5" w:rsidRDefault="00FF10D5" w:rsidP="00C60598">
      <w:pPr>
        <w:ind w:left="1069"/>
        <w:jc w:val="both"/>
        <w:rPr>
          <w:sz w:val="28"/>
          <w:szCs w:val="28"/>
        </w:rPr>
      </w:pPr>
    </w:p>
    <w:p w:rsidR="00FF10D5" w:rsidRPr="00655A8B" w:rsidRDefault="00FF10D5" w:rsidP="00291D6B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 w:rsidRPr="00655A8B">
        <w:rPr>
          <w:sz w:val="28"/>
          <w:szCs w:val="28"/>
        </w:rPr>
        <w:t xml:space="preserve">Desse modo, converta quilos em toneladas: </w:t>
      </w:r>
    </w:p>
    <w:p w:rsidR="00FF10D5" w:rsidRDefault="00FF10D5" w:rsidP="00C60598">
      <w:pPr>
        <w:ind w:left="1069"/>
        <w:jc w:val="both"/>
        <w:rPr>
          <w:sz w:val="28"/>
          <w:szCs w:val="28"/>
        </w:rPr>
      </w:pPr>
    </w:p>
    <w:p w:rsidR="00FF10D5" w:rsidRPr="00291D6B" w:rsidRDefault="00FF10D5" w:rsidP="00291D6B">
      <w:pPr>
        <w:pStyle w:val="PargrafodaList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91D6B">
        <w:rPr>
          <w:sz w:val="28"/>
          <w:szCs w:val="28"/>
        </w:rPr>
        <w:t xml:space="preserve">7.000 quilos = ____________________________________________________ </w:t>
      </w:r>
    </w:p>
    <w:p w:rsidR="00C60598" w:rsidRDefault="00FF10D5" w:rsidP="00655A8B">
      <w:pPr>
        <w:pStyle w:val="PargrafodaLista"/>
        <w:numPr>
          <w:ilvl w:val="0"/>
          <w:numId w:val="10"/>
        </w:numPr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2.000 quilos =</w:t>
      </w:r>
      <w:r w:rsidR="00C60598" w:rsidRPr="00FF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 </w:t>
      </w:r>
    </w:p>
    <w:p w:rsidR="00FF10D5" w:rsidRDefault="00FF10D5" w:rsidP="00655A8B">
      <w:pPr>
        <w:pStyle w:val="PargrafodaLista"/>
        <w:numPr>
          <w:ilvl w:val="0"/>
          <w:numId w:val="10"/>
        </w:numPr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000 quilos = ____________________________________________________ </w:t>
      </w:r>
    </w:p>
    <w:p w:rsidR="00FF10D5" w:rsidRDefault="00FF10D5" w:rsidP="00655A8B">
      <w:pPr>
        <w:pStyle w:val="PargrafodaLista"/>
        <w:numPr>
          <w:ilvl w:val="0"/>
          <w:numId w:val="10"/>
        </w:numPr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8 .000 quilos = ____________________________________________________</w:t>
      </w:r>
    </w:p>
    <w:p w:rsidR="00FF10D5" w:rsidRPr="00FF10D5" w:rsidRDefault="00FF10D5" w:rsidP="00655A8B">
      <w:pPr>
        <w:pStyle w:val="PargrafodaLista"/>
        <w:numPr>
          <w:ilvl w:val="0"/>
          <w:numId w:val="10"/>
        </w:numPr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10.000 quilos =____________________________________________________ </w:t>
      </w:r>
    </w:p>
    <w:sectPr w:rsidR="00FF10D5" w:rsidRPr="00FF10D5" w:rsidSect="00691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C9" w:rsidRDefault="00B741C9">
      <w:pPr>
        <w:spacing w:before="0"/>
      </w:pPr>
      <w:r>
        <w:separator/>
      </w:r>
    </w:p>
  </w:endnote>
  <w:endnote w:type="continuationSeparator" w:id="0">
    <w:p w:rsidR="00B741C9" w:rsidRDefault="00B741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A5" w:rsidRDefault="006936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A5" w:rsidRDefault="006936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A5" w:rsidRDefault="006936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C9" w:rsidRDefault="00B741C9">
      <w:pPr>
        <w:spacing w:before="0"/>
      </w:pPr>
      <w:r>
        <w:separator/>
      </w:r>
    </w:p>
  </w:footnote>
  <w:footnote w:type="continuationSeparator" w:id="0">
    <w:p w:rsidR="00B741C9" w:rsidRDefault="00B741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A5" w:rsidRDefault="006936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936A5">
      <w:rPr>
        <w:rStyle w:val="RefernciaSutil"/>
        <w:rFonts w:cs="Calibri"/>
        <w:smallCaps w:val="0"/>
        <w:color w:val="auto"/>
        <w:u w:val="none"/>
      </w:rPr>
      <w:t>2</w:t>
    </w:r>
    <w:bookmarkStart w:id="0" w:name="_GoBack"/>
    <w:bookmarkEnd w:id="0"/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B25F6"/>
    <w:multiLevelType w:val="hybridMultilevel"/>
    <w:tmpl w:val="3A42829E"/>
    <w:lvl w:ilvl="0" w:tplc="65D8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559F8"/>
    <w:multiLevelType w:val="hybridMultilevel"/>
    <w:tmpl w:val="2F1818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C94"/>
    <w:multiLevelType w:val="hybridMultilevel"/>
    <w:tmpl w:val="0BD89BA0"/>
    <w:lvl w:ilvl="0" w:tplc="D6529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651848"/>
    <w:multiLevelType w:val="hybridMultilevel"/>
    <w:tmpl w:val="07DE3AF6"/>
    <w:lvl w:ilvl="0" w:tplc="3A24E418">
      <w:start w:val="42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3E0"/>
    <w:multiLevelType w:val="multilevel"/>
    <w:tmpl w:val="B4D044A0"/>
    <w:lvl w:ilvl="0">
      <w:start w:val="1"/>
      <w:numFmt w:val="decimal"/>
      <w:lvlText w:val="%1.0"/>
      <w:lvlJc w:val="left"/>
      <w:pPr>
        <w:ind w:left="1804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1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2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1" w:hanging="2160"/>
      </w:pPr>
      <w:rPr>
        <w:rFonts w:hint="default"/>
      </w:rPr>
    </w:lvl>
  </w:abstractNum>
  <w:abstractNum w:abstractNumId="9">
    <w:nsid w:val="5E2A4A8B"/>
    <w:multiLevelType w:val="hybridMultilevel"/>
    <w:tmpl w:val="813ECA56"/>
    <w:lvl w:ilvl="0" w:tplc="E110A3B0">
      <w:start w:val="1"/>
      <w:numFmt w:val="lowerLetter"/>
      <w:lvlText w:val="%1)"/>
      <w:lvlJc w:val="left"/>
      <w:pPr>
        <w:ind w:left="1429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F816C2"/>
    <w:multiLevelType w:val="hybridMultilevel"/>
    <w:tmpl w:val="9266E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F1EEB"/>
    <w:rsid w:val="0011658D"/>
    <w:rsid w:val="00117EA0"/>
    <w:rsid w:val="00197DC3"/>
    <w:rsid w:val="002711E6"/>
    <w:rsid w:val="00291D6B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441D6"/>
    <w:rsid w:val="00652CE2"/>
    <w:rsid w:val="00655A8B"/>
    <w:rsid w:val="006862CB"/>
    <w:rsid w:val="006913E7"/>
    <w:rsid w:val="006936A5"/>
    <w:rsid w:val="006A2335"/>
    <w:rsid w:val="006C7B0E"/>
    <w:rsid w:val="00777D1D"/>
    <w:rsid w:val="00782E1E"/>
    <w:rsid w:val="007B7421"/>
    <w:rsid w:val="007F1B3F"/>
    <w:rsid w:val="00805568"/>
    <w:rsid w:val="00817056"/>
    <w:rsid w:val="0082144F"/>
    <w:rsid w:val="00834C52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B741C9"/>
    <w:rsid w:val="00B92FAE"/>
    <w:rsid w:val="00BA1975"/>
    <w:rsid w:val="00BB3C0D"/>
    <w:rsid w:val="00BD25D4"/>
    <w:rsid w:val="00BF267B"/>
    <w:rsid w:val="00C25987"/>
    <w:rsid w:val="00C32754"/>
    <w:rsid w:val="00C60598"/>
    <w:rsid w:val="00CB1518"/>
    <w:rsid w:val="00CE195B"/>
    <w:rsid w:val="00D047E9"/>
    <w:rsid w:val="00D058EF"/>
    <w:rsid w:val="00D56965"/>
    <w:rsid w:val="00D6385D"/>
    <w:rsid w:val="00D77F9B"/>
    <w:rsid w:val="00DC6A5F"/>
    <w:rsid w:val="00DD6D60"/>
    <w:rsid w:val="00DE4B1A"/>
    <w:rsid w:val="00DF1D28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10D5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11</cp:revision>
  <cp:lastPrinted>2020-09-01T20:00:00Z</cp:lastPrinted>
  <dcterms:created xsi:type="dcterms:W3CDTF">2020-08-31T14:23:00Z</dcterms:created>
  <dcterms:modified xsi:type="dcterms:W3CDTF">2020-09-01T20:00:00Z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