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3" w:rsidRDefault="003238E3" w:rsidP="003238E3">
      <w:pPr>
        <w:pStyle w:val="02Subttulo-IEIJ"/>
      </w:pPr>
      <w:r>
        <w:t>Esta atividade será feita online.</w:t>
      </w:r>
    </w:p>
    <w:p w:rsidR="006C5D98" w:rsidRDefault="00114E57" w:rsidP="00621B83">
      <w:pPr>
        <w:ind w:firstLine="709"/>
        <w:jc w:val="both"/>
        <w:rPr>
          <w:sz w:val="28"/>
          <w:szCs w:val="28"/>
        </w:rPr>
      </w:pPr>
      <w:r w:rsidRPr="00114E57">
        <w:rPr>
          <w:noProof/>
          <w:sz w:val="28"/>
          <w:szCs w:val="28"/>
          <w:lang w:eastAsia="pt-BR" w:bidi="ar-SA"/>
        </w:rPr>
        <w:drawing>
          <wp:inline distT="0" distB="0" distL="0" distR="0" wp14:anchorId="7342663A" wp14:editId="5558A7BF">
            <wp:extent cx="5438775" cy="6000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83" w:rsidRPr="00114E57" w:rsidRDefault="00114E57" w:rsidP="00114E57">
      <w:pPr>
        <w:pStyle w:val="PargrafodaLista"/>
        <w:numPr>
          <w:ilvl w:val="0"/>
          <w:numId w:val="7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Como escolher o melhor animal de estimação? A revista </w:t>
      </w:r>
      <w:r>
        <w:rPr>
          <w:i/>
          <w:sz w:val="28"/>
          <w:szCs w:val="28"/>
        </w:rPr>
        <w:t xml:space="preserve">Crescer </w:t>
      </w:r>
      <w:r>
        <w:rPr>
          <w:sz w:val="28"/>
          <w:szCs w:val="28"/>
        </w:rPr>
        <w:t>fez uma entrevista com uma especialista no assunto. Vamos assistir!</w:t>
      </w:r>
    </w:p>
    <w:p w:rsidR="00114E57" w:rsidRDefault="00114E57" w:rsidP="006C5D98">
      <w:pPr>
        <w:tabs>
          <w:tab w:val="left" w:pos="1260"/>
        </w:tabs>
        <w:rPr>
          <w:sz w:val="28"/>
          <w:szCs w:val="28"/>
        </w:rPr>
      </w:pPr>
    </w:p>
    <w:p w:rsidR="00114E57" w:rsidRDefault="00114E57" w:rsidP="006C5D98">
      <w:pPr>
        <w:tabs>
          <w:tab w:val="left" w:pos="1260"/>
        </w:tabs>
        <w:rPr>
          <w:sz w:val="28"/>
          <w:szCs w:val="28"/>
        </w:rPr>
      </w:pPr>
      <w:r>
        <w:tab/>
      </w:r>
      <w:hyperlink r:id="rId8" w:history="1">
        <w:r>
          <w:rPr>
            <w:rStyle w:val="Hyperlink"/>
          </w:rPr>
          <w:t>https://www.youtube.com/watch?v=1VjnppR3Gxk</w:t>
        </w:r>
      </w:hyperlink>
      <w:r>
        <w:t xml:space="preserve"> </w:t>
      </w:r>
    </w:p>
    <w:p w:rsidR="00114E57" w:rsidRDefault="00114E57" w:rsidP="00114E57">
      <w:pPr>
        <w:rPr>
          <w:sz w:val="28"/>
          <w:szCs w:val="28"/>
        </w:rPr>
      </w:pPr>
    </w:p>
    <w:p w:rsidR="00114E57" w:rsidRDefault="00114E57" w:rsidP="00114E57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1A8B">
        <w:rPr>
          <w:sz w:val="28"/>
          <w:szCs w:val="28"/>
        </w:rPr>
        <w:t xml:space="preserve">Respondas às questões de acordo com o vídeo assistido. </w:t>
      </w:r>
    </w:p>
    <w:p w:rsidR="00FE1A8B" w:rsidRDefault="00FE1A8B" w:rsidP="00114E57">
      <w:pPr>
        <w:tabs>
          <w:tab w:val="left" w:pos="930"/>
        </w:tabs>
        <w:rPr>
          <w:sz w:val="28"/>
          <w:szCs w:val="28"/>
        </w:rPr>
      </w:pPr>
    </w:p>
    <w:p w:rsidR="00FE1A8B" w:rsidRDefault="00FE1A8B" w:rsidP="00FE1A8B">
      <w:pPr>
        <w:pStyle w:val="PargrafodaLista"/>
        <w:numPr>
          <w:ilvl w:val="0"/>
          <w:numId w:val="8"/>
        </w:num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Em sua opinião, por que a câmera capta várias imagens em sequência de animais?</w:t>
      </w:r>
    </w:p>
    <w:p w:rsidR="00FE1A8B" w:rsidRDefault="000F0C5A" w:rsidP="00FE1A8B">
      <w:pPr>
        <w:pStyle w:val="PargrafodaLista"/>
        <w:tabs>
          <w:tab w:val="left" w:pos="930"/>
        </w:tabs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A8B" w:rsidRDefault="00FE1A8B" w:rsidP="00FE1A8B">
      <w:pPr>
        <w:pStyle w:val="PargrafodaLista"/>
        <w:tabs>
          <w:tab w:val="left" w:pos="930"/>
        </w:tabs>
        <w:rPr>
          <w:sz w:val="28"/>
          <w:szCs w:val="28"/>
        </w:rPr>
      </w:pPr>
    </w:p>
    <w:p w:rsidR="00FE1A8B" w:rsidRDefault="00FE1A8B" w:rsidP="00FE1A8B">
      <w:pPr>
        <w:pStyle w:val="PargrafodaLista"/>
        <w:numPr>
          <w:ilvl w:val="0"/>
          <w:numId w:val="8"/>
        </w:num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Qual é a função da frase “</w:t>
      </w:r>
      <w:r w:rsidRPr="00FE1A8B">
        <w:rPr>
          <w:i/>
          <w:sz w:val="28"/>
          <w:szCs w:val="28"/>
        </w:rPr>
        <w:t>Cachorro, gato, coelho, calopsita, peixe são inúmeras as opções para um animal de estimação. A gente ajuda você a escolher o melhor para a sua família”</w:t>
      </w:r>
      <w:r>
        <w:rPr>
          <w:sz w:val="28"/>
          <w:szCs w:val="28"/>
        </w:rPr>
        <w:t>?</w:t>
      </w:r>
    </w:p>
    <w:p w:rsidR="000F0C5A" w:rsidRDefault="000F0C5A" w:rsidP="000F0C5A">
      <w:pPr>
        <w:pStyle w:val="PargrafodaLista"/>
        <w:tabs>
          <w:tab w:val="left" w:pos="930"/>
        </w:tabs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A8B" w:rsidRDefault="00FE1A8B" w:rsidP="00FE1A8B">
      <w:pPr>
        <w:tabs>
          <w:tab w:val="left" w:pos="930"/>
        </w:tabs>
        <w:rPr>
          <w:sz w:val="28"/>
          <w:szCs w:val="28"/>
        </w:rPr>
      </w:pPr>
    </w:p>
    <w:p w:rsidR="00FE1A8B" w:rsidRDefault="00FE1A8B" w:rsidP="00FE1A8B">
      <w:pPr>
        <w:pStyle w:val="PargrafodaLista"/>
        <w:numPr>
          <w:ilvl w:val="0"/>
          <w:numId w:val="8"/>
        </w:num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Assinale a alternativa que melhor indica o objetivo da revista </w:t>
      </w:r>
      <w:r w:rsidRPr="00FE1A8B">
        <w:rPr>
          <w:i/>
          <w:sz w:val="28"/>
          <w:szCs w:val="28"/>
        </w:rPr>
        <w:t>Crescer</w:t>
      </w:r>
      <w:r>
        <w:rPr>
          <w:sz w:val="28"/>
          <w:szCs w:val="28"/>
        </w:rPr>
        <w:t xml:space="preserve"> ao fazer uma entrevista:</w:t>
      </w:r>
    </w:p>
    <w:p w:rsidR="00FE1A8B" w:rsidRDefault="00FE1A8B" w:rsidP="00FE1A8B">
      <w:pPr>
        <w:pStyle w:val="PargrafodaLista"/>
        <w:rPr>
          <w:sz w:val="28"/>
          <w:szCs w:val="28"/>
        </w:rPr>
      </w:pPr>
    </w:p>
    <w:p w:rsidR="00FE1A8B" w:rsidRDefault="00FE1A8B" w:rsidP="00FE1A8B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(    ) apresentar os vários tipos de animais que se pode ter em casa.</w:t>
      </w:r>
    </w:p>
    <w:p w:rsidR="00FE1A8B" w:rsidRDefault="00FE1A8B" w:rsidP="00FE1A8B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(    ) ensinar os cuidados que se deve ter com os animais dentro de casa.</w:t>
      </w:r>
    </w:p>
    <w:p w:rsidR="00FE1A8B" w:rsidRPr="00FE1A8B" w:rsidRDefault="00FE1A8B" w:rsidP="00FE1A8B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(    ) prestar um serviço ao público leitor, como pais, que podem ter dúvidas sobre que animais de estimação escolher tendo crianças em casa. </w:t>
      </w:r>
    </w:p>
    <w:p w:rsidR="00FE1A8B" w:rsidRDefault="00FE1A8B" w:rsidP="000F0C5A">
      <w:pPr>
        <w:tabs>
          <w:tab w:val="left" w:pos="930"/>
        </w:tabs>
        <w:rPr>
          <w:noProof/>
          <w:sz w:val="28"/>
          <w:szCs w:val="28"/>
          <w:lang w:eastAsia="pt-BR" w:bidi="ar-SA"/>
        </w:rPr>
      </w:pPr>
    </w:p>
    <w:p w:rsidR="000F0C5A" w:rsidRDefault="000F0C5A" w:rsidP="00C53E74">
      <w:pPr>
        <w:pStyle w:val="PargrafodaLista"/>
        <w:numPr>
          <w:ilvl w:val="0"/>
          <w:numId w:val="7"/>
        </w:numPr>
        <w:tabs>
          <w:tab w:val="left" w:pos="930"/>
        </w:tabs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lastRenderedPageBreak/>
        <w:t>Assista novamente à entrevista inteira e preencha o quadro abaixo.</w:t>
      </w:r>
    </w:p>
    <w:p w:rsidR="000F0C5A" w:rsidRPr="000F0C5A" w:rsidRDefault="000F0C5A" w:rsidP="000F0C5A">
      <w:pPr>
        <w:pStyle w:val="PargrafodaLista"/>
        <w:tabs>
          <w:tab w:val="left" w:pos="930"/>
        </w:tabs>
        <w:rPr>
          <w:noProof/>
          <w:sz w:val="28"/>
          <w:szCs w:val="28"/>
          <w:lang w:eastAsia="pt-BR" w:bidi="ar-SA"/>
        </w:rPr>
      </w:pPr>
    </w:p>
    <w:p w:rsidR="000F0C5A" w:rsidRPr="00FE1A8B" w:rsidRDefault="000F0C5A" w:rsidP="00FE1A8B">
      <w:pPr>
        <w:tabs>
          <w:tab w:val="left" w:pos="930"/>
        </w:tabs>
        <w:rPr>
          <w:sz w:val="28"/>
          <w:szCs w:val="28"/>
        </w:rPr>
      </w:pPr>
      <w:r w:rsidRPr="000F0C5A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20130" cy="320215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0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CB" w:rsidRDefault="00FE1A8B" w:rsidP="000236CB">
      <w:pPr>
        <w:tabs>
          <w:tab w:val="left" w:pos="930"/>
        </w:tabs>
        <w:jc w:val="both"/>
      </w:pPr>
      <w:r>
        <w:tab/>
      </w:r>
    </w:p>
    <w:p w:rsidR="000236CB" w:rsidRDefault="000236CB" w:rsidP="00C53E74">
      <w:pPr>
        <w:pStyle w:val="PargrafodaLista"/>
        <w:numPr>
          <w:ilvl w:val="0"/>
          <w:numId w:val="7"/>
        </w:numPr>
        <w:tabs>
          <w:tab w:val="left" w:pos="930"/>
        </w:tabs>
        <w:jc w:val="both"/>
        <w:rPr>
          <w:sz w:val="28"/>
          <w:szCs w:val="28"/>
        </w:rPr>
      </w:pPr>
      <w:r w:rsidRPr="000236CB">
        <w:rPr>
          <w:sz w:val="28"/>
          <w:szCs w:val="28"/>
        </w:rPr>
        <w:t xml:space="preserve">Depois de preencher o quadro, dê um título a ele que tenha relação com o assunto que ele fornece. </w:t>
      </w:r>
    </w:p>
    <w:p w:rsidR="000236CB" w:rsidRDefault="000236CB" w:rsidP="000236CB">
      <w:pPr>
        <w:tabs>
          <w:tab w:val="left" w:pos="930"/>
        </w:tabs>
        <w:jc w:val="both"/>
        <w:rPr>
          <w:sz w:val="28"/>
          <w:szCs w:val="28"/>
        </w:rPr>
      </w:pPr>
    </w:p>
    <w:p w:rsidR="000236CB" w:rsidRDefault="000236CB" w:rsidP="00C53E74">
      <w:pPr>
        <w:pStyle w:val="PargrafodaLista"/>
        <w:numPr>
          <w:ilvl w:val="0"/>
          <w:numId w:val="7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Segundo o vídeo, responda às questões a seguir.</w:t>
      </w:r>
    </w:p>
    <w:p w:rsidR="000236CB" w:rsidRPr="000236CB" w:rsidRDefault="000236CB" w:rsidP="000236CB">
      <w:pPr>
        <w:pStyle w:val="PargrafodaLista"/>
        <w:rPr>
          <w:sz w:val="28"/>
          <w:szCs w:val="28"/>
        </w:rPr>
      </w:pPr>
    </w:p>
    <w:p w:rsidR="000236CB" w:rsidRPr="00C53E74" w:rsidRDefault="000236CB" w:rsidP="00C53E74">
      <w:pPr>
        <w:pStyle w:val="PargrafodaLista"/>
        <w:numPr>
          <w:ilvl w:val="0"/>
          <w:numId w:val="10"/>
        </w:numPr>
        <w:tabs>
          <w:tab w:val="left" w:pos="930"/>
        </w:tabs>
        <w:jc w:val="both"/>
        <w:rPr>
          <w:sz w:val="28"/>
          <w:szCs w:val="28"/>
        </w:rPr>
      </w:pPr>
      <w:r w:rsidRPr="00C53E74">
        <w:rPr>
          <w:sz w:val="28"/>
          <w:szCs w:val="28"/>
        </w:rPr>
        <w:t>Quem mora em apartamento deve ter que tipo de cão? Por quê?</w:t>
      </w:r>
    </w:p>
    <w:p w:rsidR="000236CB" w:rsidRDefault="000236CB" w:rsidP="000236CB">
      <w:pPr>
        <w:tabs>
          <w:tab w:val="left" w:pos="930"/>
        </w:tabs>
        <w:ind w:left="720"/>
        <w:rPr>
          <w:noProof/>
          <w:sz w:val="28"/>
          <w:szCs w:val="28"/>
          <w:lang w:eastAsia="pt-BR" w:bidi="ar-SA"/>
        </w:rPr>
      </w:pPr>
      <w:r w:rsidRPr="000236CB">
        <w:rPr>
          <w:noProof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6FAE">
        <w:rPr>
          <w:noProof/>
          <w:sz w:val="28"/>
          <w:szCs w:val="28"/>
          <w:lang w:eastAsia="pt-BR" w:bidi="ar-SA"/>
        </w:rPr>
        <w:t xml:space="preserve"> </w:t>
      </w:r>
    </w:p>
    <w:p w:rsidR="009C6FAE" w:rsidRDefault="009C6FAE" w:rsidP="000236CB">
      <w:pPr>
        <w:tabs>
          <w:tab w:val="left" w:pos="930"/>
        </w:tabs>
        <w:ind w:left="720"/>
        <w:rPr>
          <w:noProof/>
          <w:sz w:val="28"/>
          <w:szCs w:val="28"/>
          <w:lang w:eastAsia="pt-BR" w:bidi="ar-SA"/>
        </w:rPr>
      </w:pPr>
    </w:p>
    <w:p w:rsidR="009C6FAE" w:rsidRPr="00C53E74" w:rsidRDefault="00761DA2" w:rsidP="00C53E74">
      <w:pPr>
        <w:pStyle w:val="PargrafodaLista"/>
        <w:numPr>
          <w:ilvl w:val="0"/>
          <w:numId w:val="10"/>
        </w:numPr>
        <w:tabs>
          <w:tab w:val="left" w:pos="930"/>
        </w:tabs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Que cuidados se </w:t>
      </w:r>
      <w:bookmarkStart w:id="0" w:name="_GoBack"/>
      <w:bookmarkEnd w:id="0"/>
      <w:r w:rsidR="009C6FAE" w:rsidRPr="00C53E74">
        <w:rPr>
          <w:noProof/>
          <w:sz w:val="28"/>
          <w:szCs w:val="28"/>
          <w:lang w:eastAsia="pt-BR" w:bidi="ar-SA"/>
        </w:rPr>
        <w:t xml:space="preserve">deve ter para criar gatos em apartamentos? </w:t>
      </w:r>
    </w:p>
    <w:p w:rsidR="009C6FAE" w:rsidRPr="009C6FAE" w:rsidRDefault="009C6FAE" w:rsidP="009C6FAE">
      <w:pPr>
        <w:tabs>
          <w:tab w:val="left" w:pos="930"/>
        </w:tabs>
        <w:ind w:left="720"/>
        <w:rPr>
          <w:noProof/>
          <w:sz w:val="28"/>
          <w:szCs w:val="28"/>
          <w:lang w:eastAsia="pt-BR" w:bidi="ar-SA"/>
        </w:rPr>
      </w:pPr>
      <w:r w:rsidRPr="009C6FAE">
        <w:rPr>
          <w:noProof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FAE" w:rsidRDefault="009C6FAE" w:rsidP="009C6FAE">
      <w:pPr>
        <w:pStyle w:val="PargrafodaLista"/>
        <w:tabs>
          <w:tab w:val="left" w:pos="930"/>
        </w:tabs>
        <w:ind w:left="1080"/>
        <w:rPr>
          <w:noProof/>
          <w:sz w:val="28"/>
          <w:szCs w:val="28"/>
          <w:lang w:eastAsia="pt-BR" w:bidi="ar-SA"/>
        </w:rPr>
      </w:pPr>
    </w:p>
    <w:p w:rsidR="009C6FAE" w:rsidRDefault="00C53E74" w:rsidP="00C53E74">
      <w:pPr>
        <w:pStyle w:val="PargrafodaLista"/>
        <w:numPr>
          <w:ilvl w:val="0"/>
          <w:numId w:val="10"/>
        </w:numPr>
        <w:tabs>
          <w:tab w:val="left" w:pos="930"/>
        </w:tabs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lastRenderedPageBreak/>
        <w:t xml:space="preserve"> </w:t>
      </w:r>
      <w:r w:rsidR="009C6FAE">
        <w:rPr>
          <w:noProof/>
          <w:sz w:val="28"/>
          <w:szCs w:val="28"/>
          <w:lang w:eastAsia="pt-BR" w:bidi="ar-SA"/>
        </w:rPr>
        <w:t>Por que se indicam cães e gatos para crianças acima de 5 anos?</w:t>
      </w:r>
    </w:p>
    <w:p w:rsidR="009C6FAE" w:rsidRDefault="009C6FAE" w:rsidP="009C6FAE">
      <w:pPr>
        <w:tabs>
          <w:tab w:val="left" w:pos="930"/>
        </w:tabs>
        <w:ind w:left="720"/>
        <w:rPr>
          <w:noProof/>
          <w:sz w:val="28"/>
          <w:szCs w:val="28"/>
          <w:lang w:eastAsia="pt-BR" w:bidi="ar-SA"/>
        </w:rPr>
      </w:pPr>
      <w:r w:rsidRPr="000236CB">
        <w:rPr>
          <w:noProof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sz w:val="28"/>
          <w:szCs w:val="28"/>
          <w:lang w:eastAsia="pt-BR" w:bidi="ar-SA"/>
        </w:rPr>
        <w:t xml:space="preserve"> </w:t>
      </w:r>
    </w:p>
    <w:p w:rsidR="009C6FAE" w:rsidRDefault="009C6FAE" w:rsidP="009C6FAE">
      <w:pPr>
        <w:tabs>
          <w:tab w:val="left" w:pos="930"/>
        </w:tabs>
        <w:ind w:left="720"/>
        <w:rPr>
          <w:noProof/>
          <w:sz w:val="28"/>
          <w:szCs w:val="28"/>
          <w:lang w:eastAsia="pt-BR" w:bidi="ar-SA"/>
        </w:rPr>
      </w:pPr>
    </w:p>
    <w:p w:rsidR="009C6FAE" w:rsidRDefault="009C6FAE" w:rsidP="00C53E74">
      <w:pPr>
        <w:pStyle w:val="PargrafodaLista"/>
        <w:numPr>
          <w:ilvl w:val="0"/>
          <w:numId w:val="10"/>
        </w:numPr>
        <w:tabs>
          <w:tab w:val="left" w:pos="930"/>
        </w:tabs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Que animal precisa de mais cuidados: gato ou cão? Por quê?</w:t>
      </w:r>
    </w:p>
    <w:p w:rsidR="009C6FAE" w:rsidRPr="009C6FAE" w:rsidRDefault="009C6FAE" w:rsidP="009C6FAE">
      <w:pPr>
        <w:tabs>
          <w:tab w:val="left" w:pos="930"/>
        </w:tabs>
        <w:ind w:left="720"/>
        <w:rPr>
          <w:noProof/>
          <w:sz w:val="28"/>
          <w:szCs w:val="28"/>
          <w:lang w:eastAsia="pt-BR" w:bidi="ar-SA"/>
        </w:rPr>
      </w:pPr>
      <w:r w:rsidRPr="009C6FAE">
        <w:rPr>
          <w:noProof/>
          <w:sz w:val="28"/>
          <w:szCs w:val="28"/>
          <w:lang w:eastAsia="pt-BR"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C6FAE" w:rsidRDefault="009C6FAE" w:rsidP="009C6FAE">
      <w:pPr>
        <w:pStyle w:val="PargrafodaLista"/>
        <w:tabs>
          <w:tab w:val="left" w:pos="930"/>
        </w:tabs>
        <w:ind w:left="1080"/>
        <w:rPr>
          <w:noProof/>
          <w:sz w:val="28"/>
          <w:szCs w:val="28"/>
          <w:lang w:eastAsia="pt-BR" w:bidi="ar-SA"/>
        </w:rPr>
      </w:pPr>
    </w:p>
    <w:p w:rsidR="009C6FAE" w:rsidRDefault="009C6FAE" w:rsidP="00C53E74">
      <w:pPr>
        <w:pStyle w:val="PargrafodaLista"/>
        <w:numPr>
          <w:ilvl w:val="0"/>
          <w:numId w:val="10"/>
        </w:numPr>
        <w:tabs>
          <w:tab w:val="left" w:pos="930"/>
        </w:tabs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Que animal pode ser indicado para crianças de qualquer idade?</w:t>
      </w:r>
    </w:p>
    <w:p w:rsidR="009C6FAE" w:rsidRPr="009C6FAE" w:rsidRDefault="009C6FAE" w:rsidP="009C6FAE">
      <w:pPr>
        <w:tabs>
          <w:tab w:val="left" w:pos="930"/>
        </w:tabs>
        <w:ind w:left="720"/>
        <w:rPr>
          <w:noProof/>
          <w:sz w:val="28"/>
          <w:szCs w:val="28"/>
          <w:lang w:eastAsia="pt-BR" w:bidi="ar-SA"/>
        </w:rPr>
      </w:pPr>
      <w:r w:rsidRPr="009C6FAE">
        <w:rPr>
          <w:noProof/>
          <w:sz w:val="28"/>
          <w:szCs w:val="28"/>
          <w:lang w:eastAsia="pt-BR"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C6FAE" w:rsidRDefault="009C6FAE" w:rsidP="009C6FAE">
      <w:pPr>
        <w:tabs>
          <w:tab w:val="left" w:pos="930"/>
        </w:tabs>
        <w:rPr>
          <w:noProof/>
          <w:sz w:val="28"/>
          <w:szCs w:val="28"/>
          <w:lang w:eastAsia="pt-BR" w:bidi="ar-SA"/>
        </w:rPr>
      </w:pPr>
    </w:p>
    <w:p w:rsidR="009C6FAE" w:rsidRPr="009C6FAE" w:rsidRDefault="009C6FAE" w:rsidP="00C53E74">
      <w:pPr>
        <w:pStyle w:val="PargrafodaLista"/>
        <w:numPr>
          <w:ilvl w:val="0"/>
          <w:numId w:val="10"/>
        </w:numPr>
        <w:tabs>
          <w:tab w:val="left" w:pos="930"/>
        </w:tabs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Que cuidado se deve ter com todos os animais? </w:t>
      </w:r>
    </w:p>
    <w:p w:rsidR="009C6FAE" w:rsidRPr="009C6FAE" w:rsidRDefault="009C6FAE" w:rsidP="009C6FAE">
      <w:pPr>
        <w:tabs>
          <w:tab w:val="left" w:pos="930"/>
        </w:tabs>
        <w:ind w:left="720"/>
        <w:rPr>
          <w:noProof/>
          <w:sz w:val="28"/>
          <w:szCs w:val="28"/>
          <w:lang w:eastAsia="pt-BR" w:bidi="ar-SA"/>
        </w:rPr>
      </w:pPr>
      <w:r w:rsidRPr="009C6FAE">
        <w:rPr>
          <w:noProof/>
          <w:sz w:val="28"/>
          <w:szCs w:val="28"/>
          <w:lang w:eastAsia="pt-BR"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C6FAE" w:rsidRPr="009C6FAE" w:rsidRDefault="009C6FAE" w:rsidP="009C6FAE">
      <w:pPr>
        <w:rPr>
          <w:lang w:eastAsia="pt-BR" w:bidi="ar-SA"/>
        </w:rPr>
      </w:pPr>
    </w:p>
    <w:p w:rsidR="009C6FAE" w:rsidRPr="009C6FAE" w:rsidRDefault="009C6FAE" w:rsidP="009C6FAE">
      <w:pPr>
        <w:rPr>
          <w:lang w:eastAsia="pt-BR" w:bidi="ar-SA"/>
        </w:rPr>
      </w:pPr>
    </w:p>
    <w:p w:rsidR="009C6FAE" w:rsidRDefault="009C6FAE" w:rsidP="009C6FAE">
      <w:pPr>
        <w:rPr>
          <w:lang w:eastAsia="pt-BR" w:bidi="ar-SA"/>
        </w:rPr>
      </w:pPr>
    </w:p>
    <w:p w:rsidR="009C6FAE" w:rsidRPr="009C6FAE" w:rsidRDefault="009C6FAE" w:rsidP="009C6FAE">
      <w:pPr>
        <w:tabs>
          <w:tab w:val="left" w:pos="1605"/>
        </w:tabs>
        <w:rPr>
          <w:lang w:eastAsia="pt-BR" w:bidi="ar-SA"/>
        </w:rPr>
      </w:pPr>
    </w:p>
    <w:sectPr w:rsidR="009C6FAE" w:rsidRPr="009C6FAE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EF" w:rsidRDefault="000B0DEF">
      <w:pPr>
        <w:spacing w:before="0"/>
      </w:pPr>
      <w:r>
        <w:separator/>
      </w:r>
    </w:p>
  </w:endnote>
  <w:endnote w:type="continuationSeparator" w:id="0">
    <w:p w:rsidR="000B0DEF" w:rsidRDefault="000B0D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EF" w:rsidRDefault="000B0DEF">
      <w:pPr>
        <w:spacing w:before="0"/>
      </w:pPr>
      <w:r>
        <w:separator/>
      </w:r>
    </w:p>
  </w:footnote>
  <w:footnote w:type="continuationSeparator" w:id="0">
    <w:p w:rsidR="000B0DEF" w:rsidRDefault="000B0D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D3744">
      <w:rPr>
        <w:rStyle w:val="RefernciaSutil"/>
        <w:rFonts w:cs="Calibri"/>
        <w:smallCaps w:val="0"/>
        <w:color w:val="auto"/>
        <w:u w:val="none"/>
      </w:rPr>
      <w:t>2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6B8"/>
    <w:multiLevelType w:val="hybridMultilevel"/>
    <w:tmpl w:val="55B69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5231A1"/>
    <w:multiLevelType w:val="hybridMultilevel"/>
    <w:tmpl w:val="91F29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32851"/>
    <w:multiLevelType w:val="hybridMultilevel"/>
    <w:tmpl w:val="C250232C"/>
    <w:lvl w:ilvl="0" w:tplc="8D4AE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7806A1"/>
    <w:multiLevelType w:val="hybridMultilevel"/>
    <w:tmpl w:val="6E5E82AA"/>
    <w:lvl w:ilvl="0" w:tplc="FC84E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236CB"/>
    <w:rsid w:val="00035588"/>
    <w:rsid w:val="000554DA"/>
    <w:rsid w:val="00085FD2"/>
    <w:rsid w:val="000B0DEF"/>
    <w:rsid w:val="000F0C5A"/>
    <w:rsid w:val="000F1EEB"/>
    <w:rsid w:val="00114E57"/>
    <w:rsid w:val="0011658D"/>
    <w:rsid w:val="00117EA0"/>
    <w:rsid w:val="0016787A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21BF8"/>
    <w:rsid w:val="003238E3"/>
    <w:rsid w:val="0035293F"/>
    <w:rsid w:val="00355255"/>
    <w:rsid w:val="003673E3"/>
    <w:rsid w:val="003942B1"/>
    <w:rsid w:val="003B51CE"/>
    <w:rsid w:val="003F0001"/>
    <w:rsid w:val="003F61D6"/>
    <w:rsid w:val="00423988"/>
    <w:rsid w:val="00456561"/>
    <w:rsid w:val="00465AEE"/>
    <w:rsid w:val="0048656B"/>
    <w:rsid w:val="004A4A38"/>
    <w:rsid w:val="004C70AA"/>
    <w:rsid w:val="004F05CB"/>
    <w:rsid w:val="00511484"/>
    <w:rsid w:val="0052408D"/>
    <w:rsid w:val="005739C0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52CE2"/>
    <w:rsid w:val="006862CB"/>
    <w:rsid w:val="006A2335"/>
    <w:rsid w:val="006C5D98"/>
    <w:rsid w:val="006C7B0E"/>
    <w:rsid w:val="00761DA2"/>
    <w:rsid w:val="00777D1D"/>
    <w:rsid w:val="00782E1E"/>
    <w:rsid w:val="007F1B3F"/>
    <w:rsid w:val="00805568"/>
    <w:rsid w:val="00817056"/>
    <w:rsid w:val="0082144F"/>
    <w:rsid w:val="0085656E"/>
    <w:rsid w:val="008E33F2"/>
    <w:rsid w:val="0090168F"/>
    <w:rsid w:val="00913648"/>
    <w:rsid w:val="009511F9"/>
    <w:rsid w:val="00976B98"/>
    <w:rsid w:val="00977945"/>
    <w:rsid w:val="00993664"/>
    <w:rsid w:val="009A62EE"/>
    <w:rsid w:val="009B08E6"/>
    <w:rsid w:val="009B3F93"/>
    <w:rsid w:val="009C6FAE"/>
    <w:rsid w:val="009D6F0B"/>
    <w:rsid w:val="00A31CD4"/>
    <w:rsid w:val="00A354B8"/>
    <w:rsid w:val="00A36241"/>
    <w:rsid w:val="00A90C7D"/>
    <w:rsid w:val="00A94CF0"/>
    <w:rsid w:val="00B92FAE"/>
    <w:rsid w:val="00BA1975"/>
    <w:rsid w:val="00BB3C0D"/>
    <w:rsid w:val="00BD25D4"/>
    <w:rsid w:val="00C25987"/>
    <w:rsid w:val="00C32754"/>
    <w:rsid w:val="00C53E74"/>
    <w:rsid w:val="00CB1518"/>
    <w:rsid w:val="00CE195B"/>
    <w:rsid w:val="00D047E9"/>
    <w:rsid w:val="00D058EF"/>
    <w:rsid w:val="00D56965"/>
    <w:rsid w:val="00D6385D"/>
    <w:rsid w:val="00D77F9B"/>
    <w:rsid w:val="00DC6A5F"/>
    <w:rsid w:val="00DD3744"/>
    <w:rsid w:val="00DD6D60"/>
    <w:rsid w:val="00DE4B1A"/>
    <w:rsid w:val="00E20E07"/>
    <w:rsid w:val="00E343BC"/>
    <w:rsid w:val="00E52654"/>
    <w:rsid w:val="00E57417"/>
    <w:rsid w:val="00E83934"/>
    <w:rsid w:val="00EB65DC"/>
    <w:rsid w:val="00EC0D37"/>
    <w:rsid w:val="00EC7E1A"/>
    <w:rsid w:val="00F10D46"/>
    <w:rsid w:val="00F616D7"/>
    <w:rsid w:val="00F853E4"/>
    <w:rsid w:val="00F9791E"/>
    <w:rsid w:val="00FE1A8B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VjnppR3Gx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17</TotalTime>
  <Pages>3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9</cp:revision>
  <cp:lastPrinted>2012-02-10T19:10:00Z</cp:lastPrinted>
  <dcterms:created xsi:type="dcterms:W3CDTF">2020-09-01T17:30:00Z</dcterms:created>
  <dcterms:modified xsi:type="dcterms:W3CDTF">2020-09-01T19:59:00Z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