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FE" w:rsidRDefault="00106998" w:rsidP="006553FF">
      <w:pPr>
        <w:pStyle w:val="ttulo-IEIJ"/>
        <w:pBdr>
          <w:bottom w:val="triple" w:sz="4" w:space="2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>CIÊNCIAS -</w:t>
      </w:r>
      <w:r w:rsidR="008E1785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="00C160CB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vertebrados </w:t>
      </w:r>
    </w:p>
    <w:p w:rsidR="00DF4BAB" w:rsidRDefault="00DF4BAB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  <w:r w:rsidRPr="00DF4BAB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  <w:t xml:space="preserve">Animais Vertebrados </w:t>
      </w:r>
    </w:p>
    <w:p w:rsidR="00BC0242" w:rsidRDefault="00BC0242" w:rsidP="00BC0242">
      <w:pPr>
        <w:pStyle w:val="PargrafodaLista"/>
        <w:widowControl/>
        <w:numPr>
          <w:ilvl w:val="0"/>
          <w:numId w:val="48"/>
        </w:numPr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</w:pPr>
      <w:r w:rsidRPr="00BC0242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 xml:space="preserve">Complete </w:t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 xml:space="preserve">os esquemas abaixo </w:t>
      </w:r>
      <w:r w:rsidR="00A7383B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 xml:space="preserve">utilizando o banco de palavras </w:t>
      </w:r>
      <w:r w:rsidR="00796956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 xml:space="preserve">e frases </w:t>
      </w:r>
      <w:r w:rsidR="00A7383B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 xml:space="preserve">da página seguinte. Caso necessite, consulte os </w:t>
      </w:r>
      <w:proofErr w:type="spellStart"/>
      <w:r w:rsidR="00A7383B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>Tads</w:t>
      </w:r>
      <w:proofErr w:type="spellEnd"/>
      <w:r w:rsidR="00A7383B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 xml:space="preserve"> anteriores sobre animais vertebrados.</w:t>
      </w:r>
    </w:p>
    <w:p w:rsidR="00A7383B" w:rsidRDefault="00A7383B" w:rsidP="00A7383B">
      <w:pPr>
        <w:pStyle w:val="PargrafodaLista"/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</w:pPr>
    </w:p>
    <w:p w:rsidR="00BC0242" w:rsidRDefault="0043441C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156845</wp:posOffset>
                </wp:positionV>
                <wp:extent cx="2505075" cy="438150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41C" w:rsidRPr="00D60179" w:rsidRDefault="00D601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3441C" w:rsidRPr="00D60179">
                              <w:rPr>
                                <w:sz w:val="32"/>
                                <w:szCs w:val="32"/>
                              </w:rPr>
                              <w:t>ANIMAIS VERTEBRADOS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left:0;text-align:left;margin-left:142.05pt;margin-top:12.35pt;width:197.25pt;height:34.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" filled="f" stroked="f" strokeweight=".5pt">
                <v:textbox>
                  <w:txbxContent>
                    <w:p w:rsidR="0043441C" w:rsidRPr="00D60179" w:rsidRDefault="00D6017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43441C" w:rsidRPr="00D60179">
                        <w:rPr>
                          <w:sz w:val="32"/>
                          <w:szCs w:val="32"/>
                        </w:rPr>
                        <w:t>ANIMAIS VERTEBRADOS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218440</wp:posOffset>
                </wp:positionV>
                <wp:extent cx="2590800" cy="371475"/>
                <wp:effectExtent l="0" t="0" r="19050" b="28575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71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A47D193" id="Retângulo de cantos arredondados 2" o:spid="_x0000_s1026" style="position:absolute;margin-left:138.3pt;margin-top:17.2pt;width:204pt;height:29.2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</w:p>
    <w:p w:rsidR="00BC0242" w:rsidRDefault="00D60179" w:rsidP="0043441C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194945</wp:posOffset>
                </wp:positionV>
                <wp:extent cx="704850" cy="542925"/>
                <wp:effectExtent l="0" t="0" r="76200" b="47625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542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28465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289.8pt;margin-top:15.35pt;width:55.5pt;height:42.7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" strokecolor="black [3213]" strokeweight="1pt">
                <v:stroke endarrow="block" joinstyle="miter"/>
              </v:shape>
            </w:pict>
          </mc:Fallback>
        </mc:AlternateContent>
      </w:r>
      <w:r w:rsidR="0043441C"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194945</wp:posOffset>
                </wp:positionV>
                <wp:extent cx="0" cy="561975"/>
                <wp:effectExtent l="76200" t="0" r="57150" b="47625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790FC2" id="Conector de seta reta 16" o:spid="_x0000_s1026" type="#_x0000_t32" style="position:absolute;margin-left:242.55pt;margin-top:15.35pt;width:0;height:44.2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" strokecolor="black [3213]" strokeweight="1pt">
                <v:stroke endarrow="block" joinstyle="miter"/>
              </v:shape>
            </w:pict>
          </mc:Fallback>
        </mc:AlternateContent>
      </w:r>
      <w:r w:rsidR="0043441C"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185420</wp:posOffset>
                </wp:positionV>
                <wp:extent cx="838200" cy="590550"/>
                <wp:effectExtent l="38100" t="0" r="19050" b="57150"/>
                <wp:wrapNone/>
                <wp:docPr id="15" name="Conector de seta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590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022CCE" id="Conector de seta reta 15" o:spid="_x0000_s1026" type="#_x0000_t32" style="position:absolute;margin-left:131.55pt;margin-top:14.6pt;width:66pt;height:46.5pt;flip:x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" strokecolor="black [3213]" strokeweight="1pt">
                <v:stroke endarrow="block" joinstyle="miter"/>
              </v:shape>
            </w:pict>
          </mc:Fallback>
        </mc:AlternateContent>
      </w:r>
      <w:r w:rsidR="0043441C"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204470</wp:posOffset>
                </wp:positionV>
                <wp:extent cx="1638300" cy="533400"/>
                <wp:effectExtent l="0" t="0" r="76200" b="76200"/>
                <wp:wrapNone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533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4384F3" id="Conector de seta reta 14" o:spid="_x0000_s1026" type="#_x0000_t32" style="position:absolute;margin-left:326.55pt;margin-top:16.1pt;width:129pt;height:4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" strokecolor="black [3213]" strokeweight="1pt">
                <v:stroke endarrow="block" joinstyle="miter"/>
              </v:shape>
            </w:pict>
          </mc:Fallback>
        </mc:AlternateContent>
      </w:r>
      <w:r w:rsidR="0043441C"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185420</wp:posOffset>
                </wp:positionV>
                <wp:extent cx="1800225" cy="571500"/>
                <wp:effectExtent l="38100" t="0" r="28575" b="7620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571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D73818" id="Conector de seta reta 10" o:spid="_x0000_s1026" type="#_x0000_t32" style="position:absolute;margin-left:14.55pt;margin-top:14.6pt;width:141.75pt;height:45pt;flip:x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" strokecolor="black [3213]" strokeweight="1pt">
                <v:stroke endarrow="block" joinstyle="miter"/>
              </v:shape>
            </w:pict>
          </mc:Fallback>
        </mc:AlternateContent>
      </w:r>
    </w:p>
    <w:p w:rsidR="00BC0242" w:rsidRDefault="0043441C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409575</wp:posOffset>
                </wp:positionV>
                <wp:extent cx="1343025" cy="295275"/>
                <wp:effectExtent l="0" t="0" r="28575" b="28575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B8F3117" id="Retângulo de cantos arredondados 4" o:spid="_x0000_s1026" style="position:absolute;margin-left:-33.45pt;margin-top:32.25pt;width:105.75pt;height:23.25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:rsidR="00BC0242" w:rsidRDefault="00A7383B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328930</wp:posOffset>
                </wp:positionV>
                <wp:extent cx="0" cy="247650"/>
                <wp:effectExtent l="76200" t="0" r="57150" b="57150"/>
                <wp:wrapNone/>
                <wp:docPr id="35" name="Conector de seta re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70AD29" id="Conector de seta reta 35" o:spid="_x0000_s1026" type="#_x0000_t32" style="position:absolute;margin-left:242.55pt;margin-top:25.9pt;width:0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" strokecolor="black [3213]" strokeweight="1pt">
                <v:stroke endarrow="block" joinstyle="miter"/>
              </v:shape>
            </w:pict>
          </mc:Fallback>
        </mc:AlternateContent>
      </w:r>
      <w:r w:rsidR="00D60179"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319404</wp:posOffset>
                </wp:positionV>
                <wp:extent cx="0" cy="2676525"/>
                <wp:effectExtent l="76200" t="0" r="57150" b="47625"/>
                <wp:wrapNone/>
                <wp:docPr id="33" name="Conector de seta re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6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C45E09" id="Conector de seta reta 33" o:spid="_x0000_s1026" type="#_x0000_t32" style="position:absolute;margin-left:130.8pt;margin-top:25.15pt;width:0;height:210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" strokecolor="black [3213]" strokeweight="1pt">
                <v:stroke endarrow="block" joinstyle="miter"/>
              </v:shape>
            </w:pict>
          </mc:Fallback>
        </mc:AlternateContent>
      </w:r>
      <w:r w:rsidR="00D60179"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309879</wp:posOffset>
                </wp:positionV>
                <wp:extent cx="0" cy="2466975"/>
                <wp:effectExtent l="76200" t="0" r="76200" b="47625"/>
                <wp:wrapNone/>
                <wp:docPr id="31" name="Conector de seta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6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CC34FA" id="Conector de seta reta 31" o:spid="_x0000_s1026" type="#_x0000_t32" style="position:absolute;margin-left:352.8pt;margin-top:24.4pt;width:0;height:19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" strokecolor="black [3213]" strokeweight="1pt">
                <v:stroke endarrow="block" joinstyle="miter"/>
              </v:shape>
            </w:pict>
          </mc:Fallback>
        </mc:AlternateContent>
      </w:r>
      <w:r w:rsidR="00D60179"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300355</wp:posOffset>
                </wp:positionV>
                <wp:extent cx="0" cy="276225"/>
                <wp:effectExtent l="76200" t="0" r="57150" b="47625"/>
                <wp:wrapNone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2E021C" id="Conector de seta reta 25" o:spid="_x0000_s1026" type="#_x0000_t32" style="position:absolute;margin-left:20.55pt;margin-top:23.65pt;width:0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" strokecolor="black [3213]" strokeweight="1pt">
                <v:stroke endarrow="block" joinstyle="miter"/>
              </v:shape>
            </w:pict>
          </mc:Fallback>
        </mc:AlternateContent>
      </w:r>
      <w:r w:rsidR="00D60179"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ADEF5" wp14:editId="66386333">
                <wp:simplePos x="0" y="0"/>
                <wp:positionH relativeFrom="column">
                  <wp:posOffset>5905500</wp:posOffset>
                </wp:positionH>
                <wp:positionV relativeFrom="paragraph">
                  <wp:posOffset>303530</wp:posOffset>
                </wp:positionV>
                <wp:extent cx="0" cy="561975"/>
                <wp:effectExtent l="76200" t="0" r="57150" b="47625"/>
                <wp:wrapNone/>
                <wp:docPr id="23" name="Conector de seta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DB7790" id="Conector de seta reta 23" o:spid="_x0000_s1026" type="#_x0000_t32" style="position:absolute;margin-left:465pt;margin-top:23.9pt;width:0;height:4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" strokecolor="black [3213]" strokeweight="1pt">
                <v:stroke endarrow="block" joinstyle="miter"/>
              </v:shape>
            </w:pict>
          </mc:Fallback>
        </mc:AlternateContent>
      </w:r>
      <w:r w:rsidR="0043441C"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85F7DF" wp14:editId="19831309">
                <wp:simplePos x="0" y="0"/>
                <wp:positionH relativeFrom="column">
                  <wp:posOffset>984885</wp:posOffset>
                </wp:positionH>
                <wp:positionV relativeFrom="paragraph">
                  <wp:posOffset>14605</wp:posOffset>
                </wp:positionV>
                <wp:extent cx="1343025" cy="295275"/>
                <wp:effectExtent l="0" t="0" r="28575" b="2857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4315F7C" id="Retângulo de cantos arredondados 5" o:spid="_x0000_s1026" style="position:absolute;margin-left:77.55pt;margin-top:1.15pt;width:105.75pt;height:23.25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r w:rsidR="0043441C"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85F7DF" wp14:editId="19831309">
                <wp:simplePos x="0" y="0"/>
                <wp:positionH relativeFrom="column">
                  <wp:posOffset>2375535</wp:posOffset>
                </wp:positionH>
                <wp:positionV relativeFrom="paragraph">
                  <wp:posOffset>5080</wp:posOffset>
                </wp:positionV>
                <wp:extent cx="1343025" cy="295275"/>
                <wp:effectExtent l="0" t="0" r="28575" b="28575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62BD8B6" id="Retângulo de cantos arredondados 6" o:spid="_x0000_s1026" style="position:absolute;margin-left:187.05pt;margin-top:.4pt;width:105.75pt;height:23.2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="0043441C"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85F7DF" wp14:editId="19831309">
                <wp:simplePos x="0" y="0"/>
                <wp:positionH relativeFrom="column">
                  <wp:posOffset>3775710</wp:posOffset>
                </wp:positionH>
                <wp:positionV relativeFrom="paragraph">
                  <wp:posOffset>5080</wp:posOffset>
                </wp:positionV>
                <wp:extent cx="1343025" cy="295275"/>
                <wp:effectExtent l="0" t="0" r="28575" b="28575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BECE629" id="Retângulo de cantos arredondados 7" o:spid="_x0000_s1026" style="position:absolute;margin-left:297.3pt;margin-top:.4pt;width:105.75pt;height:23.2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="0043441C"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85F7DF" wp14:editId="19831309">
                <wp:simplePos x="0" y="0"/>
                <wp:positionH relativeFrom="column">
                  <wp:posOffset>5185410</wp:posOffset>
                </wp:positionH>
                <wp:positionV relativeFrom="paragraph">
                  <wp:posOffset>5080</wp:posOffset>
                </wp:positionV>
                <wp:extent cx="1343025" cy="295275"/>
                <wp:effectExtent l="0" t="0" r="28575" b="2857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F429429" id="Retângulo de cantos arredondados 8" o:spid="_x0000_s1026" style="position:absolute;margin-left:408.3pt;margin-top:.4pt;width:105.75pt;height:23.2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="0043441C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 w:rsidR="0043441C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 w:rsidR="0043441C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 w:rsidR="0043441C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 w:rsidR="0043441C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  <w:tab/>
        <w:t xml:space="preserve"> </w:t>
      </w:r>
    </w:p>
    <w:p w:rsidR="00BC0242" w:rsidRDefault="00A7383B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8856F" wp14:editId="1993D868">
                <wp:simplePos x="0" y="0"/>
                <wp:positionH relativeFrom="column">
                  <wp:posOffset>1908809</wp:posOffset>
                </wp:positionH>
                <wp:positionV relativeFrom="paragraph">
                  <wp:posOffset>315595</wp:posOffset>
                </wp:positionV>
                <wp:extent cx="2447925" cy="1895475"/>
                <wp:effectExtent l="0" t="0" r="28575" b="28575"/>
                <wp:wrapNone/>
                <wp:docPr id="29" name="Retângulo de cantos arredondado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895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6BF722C" id="Retângulo de cantos arredondados 29" o:spid="_x0000_s1026" style="position:absolute;margin-left:150.3pt;margin-top:24.85pt;width:192.75pt;height:14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  <w:r w:rsidR="00D60179"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38845" wp14:editId="1D7F9DEE">
                <wp:simplePos x="0" y="0"/>
                <wp:positionH relativeFrom="column">
                  <wp:posOffset>-424815</wp:posOffset>
                </wp:positionH>
                <wp:positionV relativeFrom="paragraph">
                  <wp:posOffset>229870</wp:posOffset>
                </wp:positionV>
                <wp:extent cx="1905000" cy="2171700"/>
                <wp:effectExtent l="0" t="0" r="19050" b="19050"/>
                <wp:wrapNone/>
                <wp:docPr id="24" name="Retângulo de cantos arredondado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171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557FDF" id="Retângulo de cantos arredondados 24" o:spid="_x0000_s1026" style="position:absolute;margin-left:-33.45pt;margin-top:18.1pt;width:150pt;height:17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</w:p>
    <w:p w:rsidR="00BC0242" w:rsidRDefault="00D60179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5A417" wp14:editId="44E4BB54">
                <wp:simplePos x="0" y="0"/>
                <wp:positionH relativeFrom="column">
                  <wp:posOffset>4975225</wp:posOffset>
                </wp:positionH>
                <wp:positionV relativeFrom="paragraph">
                  <wp:posOffset>130175</wp:posOffset>
                </wp:positionV>
                <wp:extent cx="1685925" cy="3733800"/>
                <wp:effectExtent l="0" t="0" r="28575" b="19050"/>
                <wp:wrapNone/>
                <wp:docPr id="28" name="Retângulo de cantos arredondado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733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69A042" id="Retângulo de cantos arredondados 28" o:spid="_x0000_s1026" style="position:absolute;margin-left:391.75pt;margin-top:10.25pt;width:132.75pt;height:29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" filled="f" strokecolor="black [3213]" strokeweight="1pt">
                <v:stroke joinstyle="miter"/>
              </v:roundrect>
            </w:pict>
          </mc:Fallback>
        </mc:AlternateContent>
      </w:r>
    </w:p>
    <w:p w:rsidR="00BC0242" w:rsidRDefault="00BC0242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</w:p>
    <w:p w:rsidR="00BC0242" w:rsidRDefault="00BC0242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</w:p>
    <w:p w:rsidR="00BC0242" w:rsidRDefault="00BC0242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</w:p>
    <w:p w:rsidR="00D60179" w:rsidRDefault="00D60179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</w:p>
    <w:p w:rsidR="00D60179" w:rsidRDefault="00D60179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5F1DD" wp14:editId="22CC74A4">
                <wp:simplePos x="0" y="0"/>
                <wp:positionH relativeFrom="column">
                  <wp:posOffset>-177165</wp:posOffset>
                </wp:positionH>
                <wp:positionV relativeFrom="paragraph">
                  <wp:posOffset>260985</wp:posOffset>
                </wp:positionV>
                <wp:extent cx="2781300" cy="2047875"/>
                <wp:effectExtent l="0" t="0" r="19050" b="28575"/>
                <wp:wrapNone/>
                <wp:docPr id="26" name="Retângulo de cantos arredondado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047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90FC46A" id="Retângulo de cantos arredondados 26" o:spid="_x0000_s1026" style="position:absolute;margin-left:-13.95pt;margin-top:20.55pt;width:219pt;height:16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6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8013C" wp14:editId="519449C4">
                <wp:simplePos x="0" y="0"/>
                <wp:positionH relativeFrom="column">
                  <wp:posOffset>2880360</wp:posOffset>
                </wp:positionH>
                <wp:positionV relativeFrom="paragraph">
                  <wp:posOffset>70485</wp:posOffset>
                </wp:positionV>
                <wp:extent cx="1905000" cy="2733675"/>
                <wp:effectExtent l="0" t="0" r="19050" b="28575"/>
                <wp:wrapNone/>
                <wp:docPr id="30" name="Retângulo de cantos arredondado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733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638846B" id="Retângulo de cantos arredondados 30" o:spid="_x0000_s1026" style="position:absolute;margin-left:226.8pt;margin-top:5.55pt;width:150pt;height:21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</w:p>
    <w:p w:rsidR="00D60179" w:rsidRDefault="00D60179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</w:p>
    <w:p w:rsidR="00D60179" w:rsidRDefault="00D60179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</w:p>
    <w:p w:rsidR="00D60179" w:rsidRDefault="00D60179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</w:p>
    <w:p w:rsidR="00D60179" w:rsidRDefault="00D60179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</w:p>
    <w:p w:rsidR="00D60179" w:rsidRDefault="00D60179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</w:p>
    <w:p w:rsidR="00D60179" w:rsidRDefault="00D60179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</w:p>
    <w:p w:rsidR="00D60179" w:rsidRDefault="00D60179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</w:p>
    <w:p w:rsidR="00A7383B" w:rsidRDefault="00A7383B" w:rsidP="00A7383B">
      <w:pPr>
        <w:widowControl/>
        <w:suppressAutoHyphens w:val="0"/>
        <w:spacing w:after="100" w:afterAutospacing="1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  <w:lastRenderedPageBreak/>
        <w:t>Banco de palavras e frases</w:t>
      </w:r>
    </w:p>
    <w:p w:rsidR="00A7383B" w:rsidRDefault="00A7383B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</w:p>
    <w:p w:rsidR="00A7383B" w:rsidRPr="00A7383B" w:rsidRDefault="00A7383B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 xml:space="preserve">- </w:t>
      </w:r>
      <w:r w:rsidRPr="00A7383B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 xml:space="preserve">Mamíferos </w:t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  <w:t>-Tem pele úmida e lisa</w:t>
      </w:r>
    </w:p>
    <w:p w:rsidR="00A7383B" w:rsidRPr="00A7383B" w:rsidRDefault="00A7383B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>- Os filhotes crescem dentro da barriga da mãe</w:t>
      </w:r>
      <w:r w:rsidR="00796956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  <w:t>- Vivem na terra</w:t>
      </w:r>
    </w:p>
    <w:p w:rsidR="00A7383B" w:rsidRPr="00A7383B" w:rsidRDefault="00A7383B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 xml:space="preserve">- </w:t>
      </w:r>
      <w:r w:rsidRPr="00A7383B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>Aves</w:t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  <w:t>- Colocam ovos</w:t>
      </w:r>
    </w:p>
    <w:p w:rsidR="00A7383B" w:rsidRPr="00A7383B" w:rsidRDefault="00A7383B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>- Possuem pelos</w:t>
      </w:r>
      <w:r w:rsidR="00796956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 w:rsidR="00796956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 w:rsidR="00796956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 w:rsidR="00796956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 w:rsidR="00796956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 w:rsidR="00796956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  <w:t>- Vivem na terra</w:t>
      </w:r>
    </w:p>
    <w:p w:rsidR="00A7383B" w:rsidRPr="00A7383B" w:rsidRDefault="00A7383B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 xml:space="preserve">- Colocam ovos </w:t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  <w:t>-</w:t>
      </w:r>
      <w:r w:rsidRPr="00A7383B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>Anfíbios</w:t>
      </w:r>
    </w:p>
    <w:p w:rsidR="00A7383B" w:rsidRPr="00A7383B" w:rsidRDefault="00A7383B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>- Possuem escamas</w:t>
      </w:r>
      <w:r w:rsidR="00796956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 w:rsidR="00796956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 w:rsidR="00796956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 w:rsidR="00796956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 w:rsidR="00796956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  <w:t>- Vivem na água</w:t>
      </w:r>
    </w:p>
    <w:p w:rsidR="00A7383B" w:rsidRPr="00A7383B" w:rsidRDefault="00A7383B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 xml:space="preserve">- </w:t>
      </w:r>
      <w:r w:rsidRPr="00A7383B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>Répteis</w:t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  <w:t>-</w:t>
      </w:r>
      <w:r w:rsidRPr="00A7383B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>Possuem penas e asas</w:t>
      </w:r>
    </w:p>
    <w:p w:rsidR="00A7383B" w:rsidRPr="00A7383B" w:rsidRDefault="00A7383B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>- Colocam ovos</w:t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 w:rsidR="00796956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>- Colocam ovos</w:t>
      </w:r>
    </w:p>
    <w:p w:rsidR="00A7383B" w:rsidRDefault="00A7383B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 xml:space="preserve">- </w:t>
      </w:r>
      <w:r w:rsidRPr="00A7383B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>Peixes</w:t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</w: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  <w:t>- Possuem escamas</w:t>
      </w:r>
      <w:r w:rsidR="00796956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 xml:space="preserve"> e nadadeiras</w:t>
      </w:r>
    </w:p>
    <w:p w:rsidR="00A7383B" w:rsidRDefault="00A7383B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>-</w:t>
      </w:r>
      <w:r w:rsidR="00796956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 xml:space="preserve"> Os filhotes vivem na água e os adultos na terra</w:t>
      </w:r>
      <w:r w:rsidR="00796956"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  <w:tab/>
        <w:t>- Vivem na terra e na água</w:t>
      </w:r>
    </w:p>
    <w:p w:rsidR="00A7383B" w:rsidRDefault="00A7383B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</w:pPr>
    </w:p>
    <w:p w:rsidR="00A7383B" w:rsidRPr="00A7383B" w:rsidRDefault="00A7383B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pt-BR" w:bidi="ar-SA"/>
        </w:rPr>
      </w:pPr>
    </w:p>
    <w:p w:rsidR="00A7383B" w:rsidRDefault="00A7383B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</w:p>
    <w:p w:rsidR="00A7383B" w:rsidRDefault="00A7383B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</w:p>
    <w:sectPr w:rsidR="00A7383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F7" w:rsidRDefault="008A77F7">
      <w:pPr>
        <w:spacing w:before="0"/>
      </w:pPr>
      <w:r>
        <w:separator/>
      </w:r>
    </w:p>
  </w:endnote>
  <w:endnote w:type="continuationSeparator" w:id="0">
    <w:p w:rsidR="008A77F7" w:rsidRDefault="008A77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F7" w:rsidRDefault="008A77F7">
      <w:pPr>
        <w:spacing w:before="0"/>
      </w:pPr>
      <w:r>
        <w:separator/>
      </w:r>
    </w:p>
  </w:footnote>
  <w:footnote w:type="continuationSeparator" w:id="0">
    <w:p w:rsidR="008A77F7" w:rsidRDefault="008A77F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A981888" wp14:editId="67F2042D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8212B5">
      <w:rPr>
        <w:rStyle w:val="RefernciaSutil"/>
        <w:rFonts w:cs="Calibri"/>
        <w:smallCaps w:val="0"/>
        <w:color w:val="auto"/>
        <w:u w:val="none"/>
      </w:rPr>
      <w:t>3</w:t>
    </w:r>
    <w:proofErr w:type="gramEnd"/>
    <w:r w:rsidR="008212B5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8212B5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8.45pt;height:26.8pt;visibility:visible;mso-wrap-style:square" o:bullet="t">
        <v:imagedata r:id="rId1" o:title=""/>
      </v:shape>
    </w:pict>
  </w:numPicBullet>
  <w:numPicBullet w:numPicBulletId="1">
    <w:pict>
      <v:shape id="_x0000_i1031" type="#_x0000_t75" style="width:29.3pt;height:27.65pt;visibility:visible;mso-wrap-style:square" o:bullet="t">
        <v:imagedata r:id="rId2" o:title=""/>
      </v:shape>
    </w:pict>
  </w:numPicBullet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6386"/>
    <w:multiLevelType w:val="hybridMultilevel"/>
    <w:tmpl w:val="12C44AAA"/>
    <w:lvl w:ilvl="0" w:tplc="A63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F7E4E"/>
    <w:multiLevelType w:val="hybridMultilevel"/>
    <w:tmpl w:val="7A78B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23C1C"/>
    <w:multiLevelType w:val="hybridMultilevel"/>
    <w:tmpl w:val="5808A1CA"/>
    <w:lvl w:ilvl="0" w:tplc="8272CBFE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5376A"/>
    <w:multiLevelType w:val="hybridMultilevel"/>
    <w:tmpl w:val="18446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1043ED5"/>
    <w:multiLevelType w:val="hybridMultilevel"/>
    <w:tmpl w:val="61709C8C"/>
    <w:lvl w:ilvl="0" w:tplc="02C23EA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2437171B"/>
    <w:multiLevelType w:val="hybridMultilevel"/>
    <w:tmpl w:val="F648E9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17F4F"/>
    <w:multiLevelType w:val="hybridMultilevel"/>
    <w:tmpl w:val="954E4D1A"/>
    <w:lvl w:ilvl="0" w:tplc="64126C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64A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DC9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88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CB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C0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C8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E0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B28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478B4"/>
    <w:multiLevelType w:val="hybridMultilevel"/>
    <w:tmpl w:val="B326649E"/>
    <w:lvl w:ilvl="0" w:tplc="4A8C5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8926FC"/>
    <w:multiLevelType w:val="hybridMultilevel"/>
    <w:tmpl w:val="5B44A160"/>
    <w:lvl w:ilvl="0" w:tplc="3AB8F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552DC7"/>
    <w:multiLevelType w:val="hybridMultilevel"/>
    <w:tmpl w:val="622A6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C95516F"/>
    <w:multiLevelType w:val="hybridMultilevel"/>
    <w:tmpl w:val="AFBE7CD2"/>
    <w:lvl w:ilvl="0" w:tplc="2110DD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67737"/>
    <w:multiLevelType w:val="hybridMultilevel"/>
    <w:tmpl w:val="A14A44D0"/>
    <w:lvl w:ilvl="0" w:tplc="56C2E0B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2D210C"/>
    <w:multiLevelType w:val="hybridMultilevel"/>
    <w:tmpl w:val="160AE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355D2"/>
    <w:multiLevelType w:val="hybridMultilevel"/>
    <w:tmpl w:val="2FE865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16143"/>
    <w:multiLevelType w:val="hybridMultilevel"/>
    <w:tmpl w:val="91F4B2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B4476"/>
    <w:multiLevelType w:val="hybridMultilevel"/>
    <w:tmpl w:val="A2089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4654D"/>
    <w:multiLevelType w:val="hybridMultilevel"/>
    <w:tmpl w:val="2C34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92EA1"/>
    <w:multiLevelType w:val="hybridMultilevel"/>
    <w:tmpl w:val="2D58E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E2DBF"/>
    <w:multiLevelType w:val="hybridMultilevel"/>
    <w:tmpl w:val="21DC5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514693"/>
    <w:multiLevelType w:val="hybridMultilevel"/>
    <w:tmpl w:val="CE145B16"/>
    <w:lvl w:ilvl="0" w:tplc="0E1C9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96A0DE2"/>
    <w:multiLevelType w:val="hybridMultilevel"/>
    <w:tmpl w:val="336617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58163A2"/>
    <w:multiLevelType w:val="hybridMultilevel"/>
    <w:tmpl w:val="DB14245C"/>
    <w:lvl w:ilvl="0" w:tplc="E1564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1467AA"/>
    <w:multiLevelType w:val="hybridMultilevel"/>
    <w:tmpl w:val="2E98F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605AA1"/>
    <w:multiLevelType w:val="hybridMultilevel"/>
    <w:tmpl w:val="47DC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10"/>
  </w:num>
  <w:num w:numId="4">
    <w:abstractNumId w:val="0"/>
  </w:num>
  <w:num w:numId="5">
    <w:abstractNumId w:val="45"/>
  </w:num>
  <w:num w:numId="6">
    <w:abstractNumId w:val="39"/>
  </w:num>
  <w:num w:numId="7">
    <w:abstractNumId w:val="18"/>
  </w:num>
  <w:num w:numId="8">
    <w:abstractNumId w:val="47"/>
  </w:num>
  <w:num w:numId="9">
    <w:abstractNumId w:val="34"/>
  </w:num>
  <w:num w:numId="10">
    <w:abstractNumId w:val="20"/>
  </w:num>
  <w:num w:numId="11">
    <w:abstractNumId w:val="5"/>
  </w:num>
  <w:num w:numId="12">
    <w:abstractNumId w:val="42"/>
  </w:num>
  <w:num w:numId="13">
    <w:abstractNumId w:val="29"/>
  </w:num>
  <w:num w:numId="14">
    <w:abstractNumId w:val="4"/>
  </w:num>
  <w:num w:numId="15">
    <w:abstractNumId w:val="9"/>
  </w:num>
  <w:num w:numId="16">
    <w:abstractNumId w:val="37"/>
  </w:num>
  <w:num w:numId="17">
    <w:abstractNumId w:val="7"/>
  </w:num>
  <w:num w:numId="18">
    <w:abstractNumId w:val="19"/>
  </w:num>
  <w:num w:numId="19">
    <w:abstractNumId w:val="44"/>
  </w:num>
  <w:num w:numId="20">
    <w:abstractNumId w:val="21"/>
  </w:num>
  <w:num w:numId="21">
    <w:abstractNumId w:val="14"/>
  </w:num>
  <w:num w:numId="22">
    <w:abstractNumId w:val="1"/>
  </w:num>
  <w:num w:numId="23">
    <w:abstractNumId w:val="46"/>
  </w:num>
  <w:num w:numId="24">
    <w:abstractNumId w:val="24"/>
  </w:num>
  <w:num w:numId="25">
    <w:abstractNumId w:val="2"/>
  </w:num>
  <w:num w:numId="26">
    <w:abstractNumId w:val="31"/>
  </w:num>
  <w:num w:numId="27">
    <w:abstractNumId w:val="43"/>
  </w:num>
  <w:num w:numId="28">
    <w:abstractNumId w:val="33"/>
  </w:num>
  <w:num w:numId="29">
    <w:abstractNumId w:val="15"/>
  </w:num>
  <w:num w:numId="30">
    <w:abstractNumId w:val="35"/>
  </w:num>
  <w:num w:numId="31">
    <w:abstractNumId w:val="8"/>
  </w:num>
  <w:num w:numId="32">
    <w:abstractNumId w:val="3"/>
  </w:num>
  <w:num w:numId="33">
    <w:abstractNumId w:val="23"/>
  </w:num>
  <w:num w:numId="34">
    <w:abstractNumId w:val="41"/>
  </w:num>
  <w:num w:numId="35">
    <w:abstractNumId w:val="32"/>
  </w:num>
  <w:num w:numId="36">
    <w:abstractNumId w:val="12"/>
  </w:num>
  <w:num w:numId="37">
    <w:abstractNumId w:val="28"/>
  </w:num>
  <w:num w:numId="38">
    <w:abstractNumId w:val="36"/>
  </w:num>
  <w:num w:numId="39">
    <w:abstractNumId w:val="17"/>
  </w:num>
  <w:num w:numId="40">
    <w:abstractNumId w:val="6"/>
  </w:num>
  <w:num w:numId="41">
    <w:abstractNumId w:val="25"/>
  </w:num>
  <w:num w:numId="42">
    <w:abstractNumId w:val="30"/>
  </w:num>
  <w:num w:numId="43">
    <w:abstractNumId w:val="11"/>
  </w:num>
  <w:num w:numId="44">
    <w:abstractNumId w:val="40"/>
  </w:num>
  <w:num w:numId="45">
    <w:abstractNumId w:val="16"/>
  </w:num>
  <w:num w:numId="46">
    <w:abstractNumId w:val="26"/>
  </w:num>
  <w:num w:numId="47">
    <w:abstractNumId w:val="1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4323B"/>
    <w:rsid w:val="0007156F"/>
    <w:rsid w:val="000823EB"/>
    <w:rsid w:val="000919A6"/>
    <w:rsid w:val="0009378A"/>
    <w:rsid w:val="000A59E3"/>
    <w:rsid w:val="000C71F2"/>
    <w:rsid w:val="000F65BD"/>
    <w:rsid w:val="000F6BFB"/>
    <w:rsid w:val="000F740B"/>
    <w:rsid w:val="000F7414"/>
    <w:rsid w:val="00105477"/>
    <w:rsid w:val="00106998"/>
    <w:rsid w:val="00114EE2"/>
    <w:rsid w:val="00120A83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4091F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5216A"/>
    <w:rsid w:val="00362AED"/>
    <w:rsid w:val="003639A9"/>
    <w:rsid w:val="003640B9"/>
    <w:rsid w:val="00374401"/>
    <w:rsid w:val="00377290"/>
    <w:rsid w:val="003A5F16"/>
    <w:rsid w:val="003B46B5"/>
    <w:rsid w:val="003B76EC"/>
    <w:rsid w:val="003F3F27"/>
    <w:rsid w:val="00400ECA"/>
    <w:rsid w:val="0043441C"/>
    <w:rsid w:val="004714A2"/>
    <w:rsid w:val="004953A7"/>
    <w:rsid w:val="00521C4B"/>
    <w:rsid w:val="00557451"/>
    <w:rsid w:val="00570C67"/>
    <w:rsid w:val="00571F07"/>
    <w:rsid w:val="00584348"/>
    <w:rsid w:val="00590F5C"/>
    <w:rsid w:val="005C29DA"/>
    <w:rsid w:val="005E02A4"/>
    <w:rsid w:val="00621270"/>
    <w:rsid w:val="006375D5"/>
    <w:rsid w:val="006454F1"/>
    <w:rsid w:val="00651B51"/>
    <w:rsid w:val="006553FF"/>
    <w:rsid w:val="00675CDD"/>
    <w:rsid w:val="006847C7"/>
    <w:rsid w:val="0069238B"/>
    <w:rsid w:val="00692E83"/>
    <w:rsid w:val="00694B9C"/>
    <w:rsid w:val="006979BF"/>
    <w:rsid w:val="006A3A6F"/>
    <w:rsid w:val="006B1AB7"/>
    <w:rsid w:val="006F4273"/>
    <w:rsid w:val="00705BB4"/>
    <w:rsid w:val="00707CE2"/>
    <w:rsid w:val="00725193"/>
    <w:rsid w:val="00770307"/>
    <w:rsid w:val="00796956"/>
    <w:rsid w:val="007A01DA"/>
    <w:rsid w:val="007D1BD7"/>
    <w:rsid w:val="00816589"/>
    <w:rsid w:val="008212B5"/>
    <w:rsid w:val="008253A5"/>
    <w:rsid w:val="008256F7"/>
    <w:rsid w:val="00825B51"/>
    <w:rsid w:val="00847BC2"/>
    <w:rsid w:val="00881039"/>
    <w:rsid w:val="00882593"/>
    <w:rsid w:val="00892A7C"/>
    <w:rsid w:val="008A54DF"/>
    <w:rsid w:val="008A77F7"/>
    <w:rsid w:val="008D1DF7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71E6A"/>
    <w:rsid w:val="00974A21"/>
    <w:rsid w:val="00993602"/>
    <w:rsid w:val="009A2F1D"/>
    <w:rsid w:val="009B10F4"/>
    <w:rsid w:val="009C386F"/>
    <w:rsid w:val="009E2E5B"/>
    <w:rsid w:val="009F7DD0"/>
    <w:rsid w:val="00A34E17"/>
    <w:rsid w:val="00A62E5D"/>
    <w:rsid w:val="00A71106"/>
    <w:rsid w:val="00A7383B"/>
    <w:rsid w:val="00A76666"/>
    <w:rsid w:val="00A92AFC"/>
    <w:rsid w:val="00B00CAA"/>
    <w:rsid w:val="00B05D4D"/>
    <w:rsid w:val="00B150F8"/>
    <w:rsid w:val="00B36723"/>
    <w:rsid w:val="00B57275"/>
    <w:rsid w:val="00B66A20"/>
    <w:rsid w:val="00B71FA9"/>
    <w:rsid w:val="00BA0EF0"/>
    <w:rsid w:val="00BB3788"/>
    <w:rsid w:val="00BC0242"/>
    <w:rsid w:val="00BF00ED"/>
    <w:rsid w:val="00BF5B6F"/>
    <w:rsid w:val="00C14D34"/>
    <w:rsid w:val="00C160CB"/>
    <w:rsid w:val="00C50DFD"/>
    <w:rsid w:val="00C53DA7"/>
    <w:rsid w:val="00C6779C"/>
    <w:rsid w:val="00C83798"/>
    <w:rsid w:val="00CA4752"/>
    <w:rsid w:val="00CB70CC"/>
    <w:rsid w:val="00CC632D"/>
    <w:rsid w:val="00CE1D3D"/>
    <w:rsid w:val="00D1013E"/>
    <w:rsid w:val="00D13922"/>
    <w:rsid w:val="00D14D3A"/>
    <w:rsid w:val="00D60179"/>
    <w:rsid w:val="00D753CB"/>
    <w:rsid w:val="00D75825"/>
    <w:rsid w:val="00D826D6"/>
    <w:rsid w:val="00DA7D60"/>
    <w:rsid w:val="00DF4BAB"/>
    <w:rsid w:val="00DF66DB"/>
    <w:rsid w:val="00E20FB2"/>
    <w:rsid w:val="00E27FD3"/>
    <w:rsid w:val="00E87F92"/>
    <w:rsid w:val="00E9503E"/>
    <w:rsid w:val="00EA7A3E"/>
    <w:rsid w:val="00EB6949"/>
    <w:rsid w:val="00EC1112"/>
    <w:rsid w:val="00EE2FB8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7C64"/>
    <w:rsid w:val="00FA2A72"/>
    <w:rsid w:val="00FB1CAA"/>
    <w:rsid w:val="00FB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2020-08-31T18:07:00Z</cp:lastPrinted>
  <dcterms:created xsi:type="dcterms:W3CDTF">2020-08-31T18:07:00Z</dcterms:created>
  <dcterms:modified xsi:type="dcterms:W3CDTF">2020-08-31T18:07:00Z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