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6DF" w:rsidRPr="00F666DF" w:rsidRDefault="00F666DF" w:rsidP="00F666DF">
      <w:pPr>
        <w:pStyle w:val="ttulo-IEIJ"/>
        <w:pBdr>
          <w:bottom w:val="triple" w:sz="4" w:space="8" w:color="auto"/>
        </w:pBdr>
        <w:spacing w:after="0"/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português – modos do verbo </w:t>
      </w:r>
    </w:p>
    <w:p w:rsidR="00F666DF" w:rsidRPr="00F666DF" w:rsidRDefault="00F666DF" w:rsidP="0048072C">
      <w:pPr>
        <w:spacing w:before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F666DF">
        <w:rPr>
          <w:rFonts w:asciiTheme="minorHAnsi" w:hAnsiTheme="minorHAnsi" w:cstheme="minorHAnsi"/>
          <w:sz w:val="28"/>
          <w:szCs w:val="28"/>
        </w:rPr>
        <w:t xml:space="preserve">Você já estudou e viu que verbos no modo indicativo indicam algo real, certeza. Veja agora outro modo de indicar os fatos. </w:t>
      </w:r>
    </w:p>
    <w:p w:rsidR="00F666DF" w:rsidRPr="00F666DF" w:rsidRDefault="00F666DF" w:rsidP="00F666DF">
      <w:pPr>
        <w:spacing w:before="0"/>
        <w:jc w:val="both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F666DF" w:rsidRPr="00F666DF" w:rsidRDefault="0048072C" w:rsidP="00F666DF">
      <w:pPr>
        <w:pStyle w:val="PargrafodaLista"/>
        <w:numPr>
          <w:ilvl w:val="0"/>
          <w:numId w:val="10"/>
        </w:numPr>
        <w:ind w:left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Complete as frases com os verb</w:t>
      </w:r>
      <w:r w:rsidR="00F666DF" w:rsidRPr="00F666DF">
        <w:rPr>
          <w:rFonts w:asciiTheme="minorHAnsi" w:hAnsiTheme="minorHAnsi" w:cstheme="minorHAnsi"/>
          <w:sz w:val="28"/>
          <w:szCs w:val="28"/>
        </w:rPr>
        <w:t xml:space="preserve">os que estão entre parênteses. Faça as adequações necessárias para dar a ideia de </w:t>
      </w:r>
      <w:r w:rsidR="00F666DF" w:rsidRPr="00F666DF">
        <w:rPr>
          <w:rFonts w:asciiTheme="minorHAnsi" w:hAnsiTheme="minorHAnsi" w:cstheme="minorHAnsi"/>
          <w:b/>
          <w:sz w:val="28"/>
          <w:szCs w:val="28"/>
        </w:rPr>
        <w:t xml:space="preserve">algo incerto, duvidoso, </w:t>
      </w:r>
      <w:r w:rsidR="00F666DF" w:rsidRPr="00F666DF">
        <w:rPr>
          <w:rFonts w:asciiTheme="minorHAnsi" w:hAnsiTheme="minorHAnsi" w:cstheme="minorHAnsi"/>
          <w:sz w:val="28"/>
          <w:szCs w:val="28"/>
        </w:rPr>
        <w:t xml:space="preserve">isto é, </w:t>
      </w:r>
      <w:r w:rsidR="00F666DF" w:rsidRPr="00F666DF">
        <w:rPr>
          <w:rFonts w:asciiTheme="minorHAnsi" w:hAnsiTheme="minorHAnsi" w:cstheme="minorHAnsi"/>
          <w:b/>
          <w:sz w:val="28"/>
          <w:szCs w:val="28"/>
        </w:rPr>
        <w:t>que pode ou não acontecer.</w:t>
      </w:r>
    </w:p>
    <w:p w:rsidR="00F666DF" w:rsidRPr="00F666DF" w:rsidRDefault="00F666DF" w:rsidP="00F666DF">
      <w:pPr>
        <w:pStyle w:val="PargrafodaLista"/>
        <w:ind w:left="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F666DF" w:rsidRDefault="00F666DF" w:rsidP="00F666DF">
      <w:pPr>
        <w:pStyle w:val="PargrafodaLista"/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F666DF">
        <w:rPr>
          <w:rFonts w:asciiTheme="minorHAnsi" w:hAnsiTheme="minorHAnsi" w:cstheme="minorHAnsi"/>
          <w:sz w:val="28"/>
          <w:szCs w:val="28"/>
        </w:rPr>
        <w:t xml:space="preserve">Se as ararinhas ____________________ mais filhotes, poderiam voltar ao seu </w:t>
      </w:r>
      <w:r w:rsidRPr="00F666DF">
        <w:rPr>
          <w:rFonts w:asciiTheme="minorHAnsi" w:hAnsiTheme="minorHAnsi" w:cstheme="minorHAnsi"/>
          <w:i/>
          <w:sz w:val="28"/>
          <w:szCs w:val="28"/>
        </w:rPr>
        <w:t xml:space="preserve">habitat </w:t>
      </w:r>
      <w:r w:rsidRPr="00F666DF">
        <w:rPr>
          <w:rFonts w:asciiTheme="minorHAnsi" w:hAnsiTheme="minorHAnsi" w:cstheme="minorHAnsi"/>
          <w:sz w:val="28"/>
          <w:szCs w:val="28"/>
        </w:rPr>
        <w:t>mais rapidamente. (</w:t>
      </w:r>
      <w:proofErr w:type="gramStart"/>
      <w:r w:rsidRPr="00F666DF">
        <w:rPr>
          <w:rFonts w:asciiTheme="minorHAnsi" w:hAnsiTheme="minorHAnsi" w:cstheme="minorHAnsi"/>
          <w:sz w:val="28"/>
          <w:szCs w:val="28"/>
        </w:rPr>
        <w:t>ter</w:t>
      </w:r>
      <w:proofErr w:type="gramEnd"/>
      <w:r w:rsidRPr="00F666DF">
        <w:rPr>
          <w:rFonts w:asciiTheme="minorHAnsi" w:hAnsiTheme="minorHAnsi" w:cstheme="minorHAnsi"/>
          <w:sz w:val="28"/>
          <w:szCs w:val="28"/>
        </w:rPr>
        <w:t>)</w:t>
      </w:r>
    </w:p>
    <w:p w:rsidR="00D24891" w:rsidRPr="00F666DF" w:rsidRDefault="00D24891" w:rsidP="00D24891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</w:rPr>
      </w:pPr>
    </w:p>
    <w:p w:rsidR="00F666DF" w:rsidRDefault="00F666DF" w:rsidP="00F666DF">
      <w:pPr>
        <w:pStyle w:val="PargrafodaLista"/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F666DF">
        <w:rPr>
          <w:rFonts w:asciiTheme="minorHAnsi" w:hAnsiTheme="minorHAnsi" w:cstheme="minorHAnsi"/>
          <w:sz w:val="28"/>
          <w:szCs w:val="28"/>
        </w:rPr>
        <w:t>Se não ____________________ os cativeiros, as ararinhas já estariam extintas. (</w:t>
      </w:r>
      <w:proofErr w:type="gramStart"/>
      <w:r w:rsidRPr="00F666DF">
        <w:rPr>
          <w:rFonts w:asciiTheme="minorHAnsi" w:hAnsiTheme="minorHAnsi" w:cstheme="minorHAnsi"/>
          <w:sz w:val="28"/>
          <w:szCs w:val="28"/>
        </w:rPr>
        <w:t>existir</w:t>
      </w:r>
      <w:proofErr w:type="gramEnd"/>
      <w:r w:rsidRPr="00F666DF">
        <w:rPr>
          <w:rFonts w:asciiTheme="minorHAnsi" w:hAnsiTheme="minorHAnsi" w:cstheme="minorHAnsi"/>
          <w:sz w:val="28"/>
          <w:szCs w:val="28"/>
        </w:rPr>
        <w:t>)</w:t>
      </w:r>
    </w:p>
    <w:p w:rsidR="00D24891" w:rsidRPr="00D24891" w:rsidRDefault="00D24891" w:rsidP="00D24891">
      <w:pPr>
        <w:pStyle w:val="PargrafodaLista"/>
        <w:rPr>
          <w:rFonts w:asciiTheme="minorHAnsi" w:hAnsiTheme="minorHAnsi" w:cstheme="minorHAnsi"/>
          <w:sz w:val="28"/>
          <w:szCs w:val="28"/>
        </w:rPr>
      </w:pPr>
    </w:p>
    <w:p w:rsidR="00D24891" w:rsidRPr="00F666DF" w:rsidRDefault="00D24891" w:rsidP="00D24891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</w:rPr>
      </w:pPr>
    </w:p>
    <w:p w:rsidR="00F666DF" w:rsidRPr="00F666DF" w:rsidRDefault="00F666DF" w:rsidP="00F666DF">
      <w:pPr>
        <w:pStyle w:val="PargrafodaLista"/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F666DF">
        <w:rPr>
          <w:rFonts w:asciiTheme="minorHAnsi" w:hAnsiTheme="minorHAnsi" w:cstheme="minorHAnsi"/>
          <w:sz w:val="28"/>
          <w:szCs w:val="28"/>
        </w:rPr>
        <w:t>Se as cabras não ____________________ soltas não alterariam a caatinga, e as ararinhas teriam mais chances de sobreviver. (</w:t>
      </w:r>
      <w:proofErr w:type="gramStart"/>
      <w:r w:rsidRPr="00F666DF">
        <w:rPr>
          <w:rFonts w:asciiTheme="minorHAnsi" w:hAnsiTheme="minorHAnsi" w:cstheme="minorHAnsi"/>
          <w:sz w:val="28"/>
          <w:szCs w:val="28"/>
        </w:rPr>
        <w:t>ficar</w:t>
      </w:r>
      <w:proofErr w:type="gramEnd"/>
      <w:r w:rsidRPr="00F666DF">
        <w:rPr>
          <w:rFonts w:asciiTheme="minorHAnsi" w:hAnsiTheme="minorHAnsi" w:cstheme="minorHAnsi"/>
          <w:sz w:val="28"/>
          <w:szCs w:val="28"/>
        </w:rPr>
        <w:t xml:space="preserve">) </w:t>
      </w:r>
    </w:p>
    <w:p w:rsidR="00F666DF" w:rsidRDefault="00F666DF" w:rsidP="00F666DF">
      <w:pPr>
        <w:spacing w:before="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D24891" w:rsidRPr="00F666DF" w:rsidRDefault="00D24891" w:rsidP="00F666DF">
      <w:pPr>
        <w:spacing w:before="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F666DF" w:rsidRPr="00F666DF" w:rsidRDefault="00F666DF" w:rsidP="00F666DF">
      <w:pPr>
        <w:pStyle w:val="PargrafodaLista"/>
        <w:numPr>
          <w:ilvl w:val="0"/>
          <w:numId w:val="10"/>
        </w:numPr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F666DF">
        <w:rPr>
          <w:rFonts w:asciiTheme="minorHAnsi" w:hAnsiTheme="minorHAnsi" w:cstheme="minorHAnsi"/>
          <w:sz w:val="28"/>
          <w:szCs w:val="28"/>
        </w:rPr>
        <w:t xml:space="preserve">Leia outro trecho da entrevista de Ziraldo. </w:t>
      </w:r>
    </w:p>
    <w:p w:rsidR="00F666DF" w:rsidRPr="00F666DF" w:rsidRDefault="00F666DF" w:rsidP="00F666DF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XSpec="center" w:tblpY="-6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666DF" w:rsidRPr="00F666DF" w:rsidTr="003844B9">
        <w:tc>
          <w:tcPr>
            <w:tcW w:w="9737" w:type="dxa"/>
          </w:tcPr>
          <w:p w:rsidR="00F666DF" w:rsidRPr="00F666DF" w:rsidRDefault="00F666DF" w:rsidP="00F666DF">
            <w:pPr>
              <w:spacing w:before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666D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Se você fosse o menino maluquinho no </w:t>
            </w:r>
            <w:r w:rsidRPr="00F666DF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Livro das Mágicas, </w:t>
            </w:r>
            <w:r w:rsidRPr="00F666D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qual mágica inventaria? </w:t>
            </w:r>
          </w:p>
          <w:p w:rsidR="00F666DF" w:rsidRPr="00F666DF" w:rsidRDefault="00F666DF" w:rsidP="00F666DF">
            <w:pPr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F666DF">
              <w:rPr>
                <w:rFonts w:asciiTheme="minorHAnsi" w:hAnsiTheme="minorHAnsi" w:cstheme="minorHAnsi"/>
                <w:sz w:val="28"/>
                <w:szCs w:val="28"/>
              </w:rPr>
              <w:t>Eu resolveria a vida de todo mundo que vive em torno de mim. Quando penso que ganhei na loteria, me imagino quebrando o galho de todo mundo, ninguém teria problema. Penso muito nisso, na vida das pessoas que estão ao meu redor, queria que todo mundo fosse feliz, tivesse uma vida tranquila. Então, a mágica seria assim: qualquer pessoa que tivesse problema, eu “</w:t>
            </w:r>
            <w:proofErr w:type="spellStart"/>
            <w:r w:rsidRPr="00F666DF">
              <w:rPr>
                <w:rFonts w:asciiTheme="minorHAnsi" w:hAnsiTheme="minorHAnsi" w:cstheme="minorHAnsi"/>
                <w:sz w:val="28"/>
                <w:szCs w:val="28"/>
              </w:rPr>
              <w:t>tum</w:t>
            </w:r>
            <w:proofErr w:type="spellEnd"/>
            <w:r w:rsidRPr="00F666DF">
              <w:rPr>
                <w:rFonts w:asciiTheme="minorHAnsi" w:hAnsiTheme="minorHAnsi" w:cstheme="minorHAnsi"/>
                <w:sz w:val="28"/>
                <w:szCs w:val="28"/>
              </w:rPr>
              <w:t xml:space="preserve">”, resolveria. </w:t>
            </w:r>
          </w:p>
          <w:p w:rsidR="00F666DF" w:rsidRPr="00F666DF" w:rsidRDefault="00F666DF" w:rsidP="00F666DF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F666DF" w:rsidRDefault="00F666DF" w:rsidP="00F666DF">
      <w:pPr>
        <w:spacing w:before="0"/>
        <w:jc w:val="both"/>
        <w:rPr>
          <w:rFonts w:asciiTheme="minorHAnsi" w:hAnsiTheme="minorHAnsi" w:cstheme="minorHAnsi"/>
          <w:sz w:val="28"/>
          <w:szCs w:val="28"/>
        </w:rPr>
      </w:pPr>
      <w:r w:rsidRPr="00F666DF">
        <w:rPr>
          <w:rFonts w:asciiTheme="minorHAnsi" w:hAnsiTheme="minorHAnsi" w:cstheme="minorHAnsi"/>
          <w:sz w:val="28"/>
          <w:szCs w:val="28"/>
        </w:rPr>
        <w:t xml:space="preserve">Responda: </w:t>
      </w:r>
    </w:p>
    <w:p w:rsidR="00D24891" w:rsidRPr="00F666DF" w:rsidRDefault="00D24891" w:rsidP="00F666DF">
      <w:pPr>
        <w:spacing w:before="0"/>
        <w:jc w:val="both"/>
        <w:rPr>
          <w:rFonts w:asciiTheme="minorHAnsi" w:hAnsiTheme="minorHAnsi" w:cstheme="minorHAnsi"/>
          <w:sz w:val="28"/>
          <w:szCs w:val="28"/>
        </w:rPr>
      </w:pPr>
    </w:p>
    <w:p w:rsidR="00F666DF" w:rsidRPr="00F666DF" w:rsidRDefault="00F666DF" w:rsidP="00F666DF">
      <w:pPr>
        <w:pStyle w:val="PargrafodaLista"/>
        <w:numPr>
          <w:ilvl w:val="0"/>
          <w:numId w:val="12"/>
        </w:numPr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F666DF">
        <w:rPr>
          <w:rFonts w:asciiTheme="minorHAnsi" w:hAnsiTheme="minorHAnsi" w:cstheme="minorHAnsi"/>
          <w:sz w:val="28"/>
          <w:szCs w:val="28"/>
        </w:rPr>
        <w:t xml:space="preserve">O que Ziraldo faria se ganhasse na loteria? </w:t>
      </w:r>
    </w:p>
    <w:p w:rsidR="00F666DF" w:rsidRDefault="00F666DF" w:rsidP="00F666DF">
      <w:pPr>
        <w:spacing w:before="0"/>
        <w:jc w:val="both"/>
        <w:rPr>
          <w:rFonts w:asciiTheme="minorHAnsi" w:hAnsiTheme="minorHAnsi" w:cstheme="minorHAnsi"/>
          <w:sz w:val="28"/>
          <w:szCs w:val="28"/>
        </w:rPr>
      </w:pPr>
      <w:r w:rsidRPr="00F666DF"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D24891" w:rsidRPr="00F666DF" w:rsidRDefault="00D24891" w:rsidP="00F666DF">
      <w:pPr>
        <w:spacing w:before="0"/>
        <w:jc w:val="both"/>
        <w:rPr>
          <w:rFonts w:asciiTheme="minorHAnsi" w:hAnsiTheme="minorHAnsi" w:cstheme="minorHAnsi"/>
          <w:sz w:val="28"/>
          <w:szCs w:val="28"/>
        </w:rPr>
      </w:pPr>
    </w:p>
    <w:p w:rsidR="00F666DF" w:rsidRPr="00F666DF" w:rsidRDefault="00F666DF" w:rsidP="00F666DF">
      <w:pPr>
        <w:pStyle w:val="PargrafodaLista"/>
        <w:numPr>
          <w:ilvl w:val="0"/>
          <w:numId w:val="12"/>
        </w:numPr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F666DF">
        <w:rPr>
          <w:rFonts w:asciiTheme="minorHAnsi" w:hAnsiTheme="minorHAnsi" w:cstheme="minorHAnsi"/>
          <w:sz w:val="28"/>
          <w:szCs w:val="28"/>
        </w:rPr>
        <w:t xml:space="preserve">Como seria a mágica de Ziraldo? </w:t>
      </w:r>
    </w:p>
    <w:p w:rsidR="00F666DF" w:rsidRPr="00F666DF" w:rsidRDefault="00F666DF" w:rsidP="00F666DF">
      <w:pPr>
        <w:spacing w:before="0"/>
        <w:jc w:val="both"/>
        <w:rPr>
          <w:rFonts w:asciiTheme="minorHAnsi" w:hAnsiTheme="minorHAnsi" w:cstheme="minorHAnsi"/>
          <w:sz w:val="28"/>
          <w:szCs w:val="28"/>
        </w:rPr>
      </w:pPr>
      <w:r w:rsidRPr="00F666DF"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F666DF" w:rsidRPr="00F666DF" w:rsidRDefault="00F666DF" w:rsidP="00F666DF">
      <w:pPr>
        <w:spacing w:before="0"/>
        <w:jc w:val="both"/>
        <w:rPr>
          <w:rFonts w:asciiTheme="minorHAnsi" w:hAnsiTheme="minorHAnsi" w:cstheme="minorHAnsi"/>
          <w:sz w:val="28"/>
          <w:szCs w:val="28"/>
        </w:rPr>
      </w:pPr>
    </w:p>
    <w:p w:rsidR="00F666DF" w:rsidRDefault="00F666DF" w:rsidP="00F666DF">
      <w:pPr>
        <w:pStyle w:val="PargrafodaLista"/>
        <w:numPr>
          <w:ilvl w:val="0"/>
          <w:numId w:val="10"/>
        </w:numPr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F666DF">
        <w:rPr>
          <w:rFonts w:asciiTheme="minorHAnsi" w:hAnsiTheme="minorHAnsi" w:cstheme="minorHAnsi"/>
          <w:sz w:val="28"/>
          <w:szCs w:val="28"/>
        </w:rPr>
        <w:t>Complete as frases com as formas verbais entre parênteses.</w:t>
      </w:r>
    </w:p>
    <w:p w:rsidR="00631962" w:rsidRPr="00F666DF" w:rsidRDefault="00631962" w:rsidP="00631962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</w:rPr>
      </w:pPr>
    </w:p>
    <w:p w:rsidR="00F666DF" w:rsidRDefault="00F666DF" w:rsidP="00F666DF">
      <w:pPr>
        <w:pStyle w:val="PargrafodaLista"/>
        <w:numPr>
          <w:ilvl w:val="0"/>
          <w:numId w:val="13"/>
        </w:numPr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F666DF">
        <w:rPr>
          <w:rFonts w:asciiTheme="minorHAnsi" w:hAnsiTheme="minorHAnsi" w:cstheme="minorHAnsi"/>
          <w:sz w:val="28"/>
          <w:szCs w:val="28"/>
        </w:rPr>
        <w:t>Se ele ____________________ o Menino Maluquinho, ele resolveria a vida de todo mundo. (</w:t>
      </w:r>
      <w:proofErr w:type="gramStart"/>
      <w:r w:rsidRPr="00F666DF">
        <w:rPr>
          <w:rFonts w:asciiTheme="minorHAnsi" w:hAnsiTheme="minorHAnsi" w:cstheme="minorHAnsi"/>
          <w:sz w:val="28"/>
          <w:szCs w:val="28"/>
        </w:rPr>
        <w:t>ser</w:t>
      </w:r>
      <w:proofErr w:type="gramEnd"/>
      <w:r w:rsidRPr="00F666DF">
        <w:rPr>
          <w:rFonts w:asciiTheme="minorHAnsi" w:hAnsiTheme="minorHAnsi" w:cstheme="minorHAnsi"/>
          <w:sz w:val="28"/>
          <w:szCs w:val="28"/>
        </w:rPr>
        <w:t>)</w:t>
      </w:r>
    </w:p>
    <w:p w:rsidR="00631962" w:rsidRPr="00F666DF" w:rsidRDefault="00631962" w:rsidP="00631962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</w:rPr>
      </w:pPr>
    </w:p>
    <w:p w:rsidR="00F666DF" w:rsidRDefault="00F666DF" w:rsidP="00F666DF">
      <w:pPr>
        <w:pStyle w:val="PargrafodaLista"/>
        <w:numPr>
          <w:ilvl w:val="0"/>
          <w:numId w:val="13"/>
        </w:numPr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F666DF">
        <w:rPr>
          <w:rFonts w:asciiTheme="minorHAnsi" w:hAnsiTheme="minorHAnsi" w:cstheme="minorHAnsi"/>
          <w:sz w:val="28"/>
          <w:szCs w:val="28"/>
        </w:rPr>
        <w:t>Se ele ____________________ na loteria, ninguém mais teria problema. (</w:t>
      </w:r>
      <w:proofErr w:type="gramStart"/>
      <w:r w:rsidRPr="00F666DF">
        <w:rPr>
          <w:rFonts w:asciiTheme="minorHAnsi" w:hAnsiTheme="minorHAnsi" w:cstheme="minorHAnsi"/>
          <w:sz w:val="28"/>
          <w:szCs w:val="28"/>
        </w:rPr>
        <w:t>ganhar</w:t>
      </w:r>
      <w:proofErr w:type="gramEnd"/>
      <w:r w:rsidRPr="00F666DF">
        <w:rPr>
          <w:rFonts w:asciiTheme="minorHAnsi" w:hAnsiTheme="minorHAnsi" w:cstheme="minorHAnsi"/>
          <w:sz w:val="28"/>
          <w:szCs w:val="28"/>
        </w:rPr>
        <w:t>).</w:t>
      </w:r>
    </w:p>
    <w:p w:rsidR="00631962" w:rsidRPr="00F666DF" w:rsidRDefault="00631962" w:rsidP="00631962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</w:rPr>
      </w:pPr>
    </w:p>
    <w:p w:rsidR="00F666DF" w:rsidRPr="00F666DF" w:rsidRDefault="00F666DF" w:rsidP="00F666DF">
      <w:pPr>
        <w:pStyle w:val="PargrafodaLista"/>
        <w:numPr>
          <w:ilvl w:val="0"/>
          <w:numId w:val="13"/>
        </w:numPr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F666DF">
        <w:rPr>
          <w:rFonts w:asciiTheme="minorHAnsi" w:hAnsiTheme="minorHAnsi" w:cstheme="minorHAnsi"/>
          <w:sz w:val="28"/>
          <w:szCs w:val="28"/>
        </w:rPr>
        <w:t>Se qualquer pessoa ____________________ problema, ele resolveria. (</w:t>
      </w:r>
      <w:proofErr w:type="gramStart"/>
      <w:r w:rsidRPr="00F666DF">
        <w:rPr>
          <w:rFonts w:asciiTheme="minorHAnsi" w:hAnsiTheme="minorHAnsi" w:cstheme="minorHAnsi"/>
          <w:sz w:val="28"/>
          <w:szCs w:val="28"/>
        </w:rPr>
        <w:t>ter</w:t>
      </w:r>
      <w:proofErr w:type="gramEnd"/>
      <w:r w:rsidRPr="00F666DF">
        <w:rPr>
          <w:rFonts w:asciiTheme="minorHAnsi" w:hAnsiTheme="minorHAnsi" w:cstheme="minorHAnsi"/>
          <w:sz w:val="28"/>
          <w:szCs w:val="28"/>
        </w:rPr>
        <w:t>)</w:t>
      </w:r>
    </w:p>
    <w:p w:rsidR="00F666DF" w:rsidRPr="00F666DF" w:rsidRDefault="00F666DF" w:rsidP="00F666DF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</w:rPr>
      </w:pPr>
    </w:p>
    <w:p w:rsidR="00F666DF" w:rsidRPr="00F666DF" w:rsidRDefault="00F666DF" w:rsidP="00F666DF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</w:rPr>
      </w:pPr>
    </w:p>
    <w:p w:rsidR="00F666DF" w:rsidRPr="00F666DF" w:rsidRDefault="00F666DF" w:rsidP="00F666DF">
      <w:pPr>
        <w:pStyle w:val="PargrafodaLista"/>
        <w:numPr>
          <w:ilvl w:val="0"/>
          <w:numId w:val="10"/>
        </w:numPr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F666DF">
        <w:rPr>
          <w:rFonts w:asciiTheme="minorHAnsi" w:hAnsiTheme="minorHAnsi" w:cstheme="minorHAnsi"/>
          <w:sz w:val="28"/>
          <w:szCs w:val="28"/>
        </w:rPr>
        <w:t>Agora é sua vez. Pense em alguma coisa que gostaria de ser, de fazer ou de ter e escreva um parágrafo que comece assim:</w:t>
      </w:r>
    </w:p>
    <w:p w:rsidR="00F666DF" w:rsidRPr="00F666DF" w:rsidRDefault="00F666DF" w:rsidP="00F666DF">
      <w:pPr>
        <w:spacing w:before="0"/>
        <w:jc w:val="both"/>
        <w:rPr>
          <w:rFonts w:asciiTheme="minorHAnsi" w:hAnsiTheme="minorHAnsi" w:cstheme="minorHAnsi"/>
          <w:sz w:val="28"/>
          <w:szCs w:val="28"/>
        </w:rPr>
      </w:pPr>
    </w:p>
    <w:p w:rsidR="00F666DF" w:rsidRPr="00F666DF" w:rsidRDefault="00F666DF" w:rsidP="00631962">
      <w:pPr>
        <w:spacing w:before="0"/>
        <w:rPr>
          <w:rFonts w:asciiTheme="minorHAnsi" w:hAnsiTheme="minorHAnsi" w:cstheme="minorHAnsi"/>
          <w:sz w:val="28"/>
          <w:szCs w:val="28"/>
        </w:rPr>
      </w:pPr>
      <w:r w:rsidRPr="00F666DF">
        <w:rPr>
          <w:rFonts w:asciiTheme="minorHAnsi" w:hAnsiTheme="minorHAnsi" w:cstheme="minorHAnsi"/>
          <w:sz w:val="28"/>
          <w:szCs w:val="28"/>
        </w:rPr>
        <w:t>Se eu ___________________________________</w:t>
      </w:r>
      <w:r w:rsidR="00631962">
        <w:rPr>
          <w:rFonts w:asciiTheme="minorHAnsi" w:hAnsiTheme="minorHAnsi" w:cstheme="minorHAnsi"/>
          <w:sz w:val="28"/>
          <w:szCs w:val="28"/>
        </w:rPr>
        <w:t xml:space="preserve">________________, eu </w:t>
      </w:r>
      <w:r w:rsidRPr="00F666DF"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66DF" w:rsidRPr="00F666DF" w:rsidRDefault="00F666DF" w:rsidP="00F666DF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</w:rPr>
      </w:pPr>
    </w:p>
    <w:p w:rsidR="00F666DF" w:rsidRPr="00F666DF" w:rsidRDefault="00631962" w:rsidP="00631962">
      <w:pPr>
        <w:pStyle w:val="PargrafodaLista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Você reparou que t</w:t>
      </w:r>
      <w:r w:rsidR="00F666DF" w:rsidRPr="00F666DF">
        <w:rPr>
          <w:rFonts w:asciiTheme="minorHAnsi" w:hAnsiTheme="minorHAnsi" w:cstheme="minorHAnsi"/>
          <w:sz w:val="28"/>
          <w:szCs w:val="28"/>
        </w:rPr>
        <w:t>odas as formas verbais usadas nessas atividades indicam algo incerto, duvidoso, ist</w:t>
      </w:r>
      <w:r>
        <w:rPr>
          <w:rFonts w:asciiTheme="minorHAnsi" w:hAnsiTheme="minorHAnsi" w:cstheme="minorHAnsi"/>
          <w:sz w:val="28"/>
          <w:szCs w:val="28"/>
        </w:rPr>
        <w:t>o é, que pode ou não acontecer?</w:t>
      </w:r>
    </w:p>
    <w:p w:rsidR="00F666DF" w:rsidRDefault="00F666DF" w:rsidP="00F666DF">
      <w:pPr>
        <w:spacing w:before="0"/>
        <w:jc w:val="both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48"/>
      </w:tblGrid>
      <w:tr w:rsidR="00631962" w:rsidTr="00631962">
        <w:tc>
          <w:tcPr>
            <w:tcW w:w="9628" w:type="dxa"/>
            <w:tcBorders>
              <w:top w:val="thickThinSmallGap" w:sz="24" w:space="0" w:color="222A35" w:themeColor="text2" w:themeShade="80"/>
              <w:left w:val="thickThinSmallGap" w:sz="24" w:space="0" w:color="222A35" w:themeColor="text2" w:themeShade="80"/>
              <w:bottom w:val="thickThinSmallGap" w:sz="24" w:space="0" w:color="222A35" w:themeColor="text2" w:themeShade="80"/>
              <w:right w:val="thickThinSmallGap" w:sz="24" w:space="0" w:color="222A35" w:themeColor="text2" w:themeShade="80"/>
            </w:tcBorders>
          </w:tcPr>
          <w:p w:rsidR="00631962" w:rsidRDefault="00631962" w:rsidP="00631962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F666DF">
              <w:rPr>
                <w:rFonts w:asciiTheme="minorHAnsi" w:hAnsiTheme="minorHAnsi" w:cstheme="minorHAnsi"/>
                <w:sz w:val="28"/>
                <w:szCs w:val="28"/>
              </w:rPr>
              <w:t xml:space="preserve">Esse </w:t>
            </w:r>
            <w:r w:rsidRPr="00F666DF">
              <w:rPr>
                <w:rFonts w:asciiTheme="minorHAnsi" w:hAnsiTheme="minorHAnsi" w:cstheme="minorHAnsi"/>
                <w:b/>
                <w:sz w:val="28"/>
                <w:szCs w:val="28"/>
              </w:rPr>
              <w:t>modo</w:t>
            </w:r>
            <w:r w:rsidRPr="00F666DF">
              <w:rPr>
                <w:rFonts w:asciiTheme="minorHAnsi" w:hAnsiTheme="minorHAnsi" w:cstheme="minorHAnsi"/>
                <w:sz w:val="28"/>
                <w:szCs w:val="28"/>
              </w:rPr>
              <w:t xml:space="preserve"> do verbo que expressa o fato como algo incerto, que pode ou não acontecer, como uma possibilidade, é chamado de: ____________________________________________________________________________________________________________________________________</w:t>
            </w:r>
          </w:p>
          <w:p w:rsidR="00631962" w:rsidRDefault="00631962" w:rsidP="00631962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0037AC" w:rsidRPr="00F666DF" w:rsidRDefault="000037AC" w:rsidP="00F666DF">
      <w:pPr>
        <w:spacing w:before="0"/>
        <w:jc w:val="both"/>
        <w:rPr>
          <w:sz w:val="28"/>
          <w:szCs w:val="28"/>
          <w:lang w:eastAsia="ja-JP" w:bidi="ar-SA"/>
        </w:rPr>
      </w:pPr>
    </w:p>
    <w:sectPr w:rsidR="000037AC" w:rsidRPr="00F666DF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D55" w:rsidRDefault="00AD5D55">
      <w:pPr>
        <w:spacing w:before="0"/>
      </w:pPr>
      <w:r>
        <w:separator/>
      </w:r>
    </w:p>
  </w:endnote>
  <w:endnote w:type="continuationSeparator" w:id="0">
    <w:p w:rsidR="00AD5D55" w:rsidRDefault="00AD5D5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charset w:val="01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D55" w:rsidRDefault="00AD5D55">
      <w:pPr>
        <w:spacing w:before="0"/>
      </w:pPr>
      <w:r>
        <w:separator/>
      </w:r>
    </w:p>
  </w:footnote>
  <w:footnote w:type="continuationSeparator" w:id="0">
    <w:p w:rsidR="00AD5D55" w:rsidRDefault="00AD5D5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AD1AD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6A5554">
      <w:rPr>
        <w:rStyle w:val="RefernciaSutil"/>
        <w:rFonts w:cs="Calibri"/>
        <w:smallCaps w:val="0"/>
        <w:color w:val="auto"/>
        <w:u w:val="none"/>
      </w:rPr>
      <w:t xml:space="preserve"> 03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375C87">
      <w:rPr>
        <w:rStyle w:val="RefernciaSutil"/>
        <w:rFonts w:cs="Calibri"/>
        <w:smallCaps w:val="0"/>
        <w:color w:val="auto"/>
        <w:u w:val="none"/>
      </w:rPr>
      <w:t>SETEMBRO</w:t>
    </w:r>
    <w:proofErr w:type="gramEnd"/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r w:rsidR="00156590">
      <w:rPr>
        <w:rStyle w:val="RefernciaSutil"/>
        <w:rFonts w:cs="Calibri"/>
        <w:smallCaps w:val="0"/>
        <w:color w:val="auto"/>
        <w:u w:val="none"/>
      </w:rPr>
      <w:t>TURMA: 5º ANO.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E243F"/>
    <w:multiLevelType w:val="hybridMultilevel"/>
    <w:tmpl w:val="1326ECBE"/>
    <w:lvl w:ilvl="0" w:tplc="F05A5540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071C2"/>
    <w:multiLevelType w:val="hybridMultilevel"/>
    <w:tmpl w:val="A3384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0053C"/>
    <w:multiLevelType w:val="hybridMultilevel"/>
    <w:tmpl w:val="4AD0602A"/>
    <w:lvl w:ilvl="0" w:tplc="6D804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07484"/>
    <w:multiLevelType w:val="hybridMultilevel"/>
    <w:tmpl w:val="F4FAD5E4"/>
    <w:lvl w:ilvl="0" w:tplc="798EA9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A12E2"/>
    <w:multiLevelType w:val="hybridMultilevel"/>
    <w:tmpl w:val="228EE7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37B79"/>
    <w:multiLevelType w:val="hybridMultilevel"/>
    <w:tmpl w:val="A5543B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A08D8"/>
    <w:multiLevelType w:val="hybridMultilevel"/>
    <w:tmpl w:val="5232B97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9664C"/>
    <w:rsid w:val="000A59E3"/>
    <w:rsid w:val="000F6BFB"/>
    <w:rsid w:val="00156590"/>
    <w:rsid w:val="00176ACC"/>
    <w:rsid w:val="001B0705"/>
    <w:rsid w:val="001B3573"/>
    <w:rsid w:val="001C085D"/>
    <w:rsid w:val="001E2BA0"/>
    <w:rsid w:val="002A65F6"/>
    <w:rsid w:val="002B07F9"/>
    <w:rsid w:val="00310CB6"/>
    <w:rsid w:val="00330EB2"/>
    <w:rsid w:val="0034213C"/>
    <w:rsid w:val="003639A9"/>
    <w:rsid w:val="003640B9"/>
    <w:rsid w:val="00375C87"/>
    <w:rsid w:val="003A3218"/>
    <w:rsid w:val="003A5F16"/>
    <w:rsid w:val="003B46B5"/>
    <w:rsid w:val="003B49FE"/>
    <w:rsid w:val="003B76EC"/>
    <w:rsid w:val="003C42BA"/>
    <w:rsid w:val="003E1676"/>
    <w:rsid w:val="003E4DCA"/>
    <w:rsid w:val="00400ECA"/>
    <w:rsid w:val="004249CB"/>
    <w:rsid w:val="00427DD9"/>
    <w:rsid w:val="0048072C"/>
    <w:rsid w:val="004B2F52"/>
    <w:rsid w:val="00515ADC"/>
    <w:rsid w:val="00521C4B"/>
    <w:rsid w:val="0052684C"/>
    <w:rsid w:val="005E02A4"/>
    <w:rsid w:val="005E4E47"/>
    <w:rsid w:val="005F1248"/>
    <w:rsid w:val="00631962"/>
    <w:rsid w:val="00651B51"/>
    <w:rsid w:val="00675CDD"/>
    <w:rsid w:val="0069238B"/>
    <w:rsid w:val="00694B9C"/>
    <w:rsid w:val="00695A0E"/>
    <w:rsid w:val="006A5554"/>
    <w:rsid w:val="007A76CB"/>
    <w:rsid w:val="00882593"/>
    <w:rsid w:val="008A3641"/>
    <w:rsid w:val="008A54DF"/>
    <w:rsid w:val="008C656A"/>
    <w:rsid w:val="008C72F3"/>
    <w:rsid w:val="008D060F"/>
    <w:rsid w:val="008F0DED"/>
    <w:rsid w:val="009149C3"/>
    <w:rsid w:val="00920812"/>
    <w:rsid w:val="0092469A"/>
    <w:rsid w:val="0092769C"/>
    <w:rsid w:val="00945128"/>
    <w:rsid w:val="009800F5"/>
    <w:rsid w:val="00993602"/>
    <w:rsid w:val="00A76666"/>
    <w:rsid w:val="00AD1ADF"/>
    <w:rsid w:val="00AD5D55"/>
    <w:rsid w:val="00BB0C40"/>
    <w:rsid w:val="00C00145"/>
    <w:rsid w:val="00C14D34"/>
    <w:rsid w:val="00C21758"/>
    <w:rsid w:val="00C34AE7"/>
    <w:rsid w:val="00C6779C"/>
    <w:rsid w:val="00CB70CC"/>
    <w:rsid w:val="00CE1D3D"/>
    <w:rsid w:val="00D03C6F"/>
    <w:rsid w:val="00D123D7"/>
    <w:rsid w:val="00D13922"/>
    <w:rsid w:val="00D213A0"/>
    <w:rsid w:val="00D24891"/>
    <w:rsid w:val="00D67914"/>
    <w:rsid w:val="00D753CB"/>
    <w:rsid w:val="00D75825"/>
    <w:rsid w:val="00DB22F6"/>
    <w:rsid w:val="00EA50D6"/>
    <w:rsid w:val="00F00A34"/>
    <w:rsid w:val="00F666DF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qFormat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table" w:styleId="Tabelacomgrade">
    <w:name w:val="Table Grid"/>
    <w:basedOn w:val="Tabelanormal"/>
    <w:uiPriority w:val="59"/>
    <w:rsid w:val="00F66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4</TotalTime>
  <Pages>2</Pages>
  <Words>475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7</cp:revision>
  <cp:lastPrinted>2012-02-10T19:10:00Z</cp:lastPrinted>
  <dcterms:created xsi:type="dcterms:W3CDTF">2020-08-31T13:56:00Z</dcterms:created>
  <dcterms:modified xsi:type="dcterms:W3CDTF">2020-09-02T14:27:00Z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