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65272B" w:rsidP="00621B83">
      <w:pPr>
        <w:pStyle w:val="01Ttulo-IEIJ"/>
      </w:pPr>
      <w:r>
        <w:t>MATEMÁTICA</w:t>
      </w:r>
      <w:r w:rsidR="00B36782">
        <w:t xml:space="preserve"> no zoológico</w:t>
      </w:r>
    </w:p>
    <w:p w:rsidR="00B36782" w:rsidRDefault="00B36782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zoológico recebeu quarto novos animais. Uma zebra de 457 quilos, um camelo de 461 quilos, uma onça-pintada de 123 quilos e um filhote de elefante de 3.395 quilos. Desses animais, qual pesa mais? Quantos quilos pesa a mais que a onça-pintada?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162ED4"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162ED4">
            <w:pPr>
              <w:jc w:val="both"/>
              <w:rPr>
                <w:sz w:val="28"/>
                <w:szCs w:val="28"/>
              </w:rPr>
            </w:pPr>
          </w:p>
        </w:tc>
      </w:tr>
    </w:tbl>
    <w:p w:rsidR="00162ED4" w:rsidRDefault="00162ED4" w:rsidP="00162ED4">
      <w:pPr>
        <w:jc w:val="both"/>
        <w:rPr>
          <w:sz w:val="28"/>
          <w:szCs w:val="28"/>
        </w:rPr>
      </w:pP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 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162ED4">
      <w:pPr>
        <w:jc w:val="both"/>
        <w:rPr>
          <w:sz w:val="28"/>
          <w:szCs w:val="28"/>
        </w:rPr>
      </w:pPr>
    </w:p>
    <w:p w:rsidR="00563B92" w:rsidRDefault="00B36782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Esses mesmos animais precisam ser transportados num caminhão com capacidade de até 4.000 quilos. É possível transportar os quatro ao mesmo tempo? Por quê?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 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6C5D98">
      <w:pPr>
        <w:tabs>
          <w:tab w:val="left" w:pos="1260"/>
        </w:tabs>
        <w:rPr>
          <w:sz w:val="28"/>
          <w:szCs w:val="28"/>
        </w:rPr>
      </w:pPr>
    </w:p>
    <w:p w:rsidR="00B36782" w:rsidRDefault="00B36782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Como se pode transportá-los? Explique seu pensamento e se necessário calcule para representar como pensou. </w:t>
      </w:r>
    </w:p>
    <w:p w:rsidR="00162ED4" w:rsidRDefault="00162ED4" w:rsidP="006C5D98">
      <w:pPr>
        <w:tabs>
          <w:tab w:val="left" w:pos="1260"/>
        </w:tabs>
        <w:rPr>
          <w:sz w:val="28"/>
          <w:szCs w:val="28"/>
        </w:rPr>
      </w:pP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___________________________________________________________________ 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16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62ED4" w:rsidRDefault="00162ED4" w:rsidP="006C5D98">
      <w:pPr>
        <w:tabs>
          <w:tab w:val="left" w:pos="126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  <w:tr w:rsidR="00162ED4" w:rsidTr="000E73C7"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162ED4" w:rsidRDefault="00162ED4" w:rsidP="000E73C7">
            <w:pPr>
              <w:jc w:val="both"/>
              <w:rPr>
                <w:sz w:val="28"/>
                <w:szCs w:val="28"/>
              </w:rPr>
            </w:pPr>
          </w:p>
        </w:tc>
      </w:tr>
    </w:tbl>
    <w:p w:rsidR="00B36782" w:rsidRDefault="00B36782" w:rsidP="006C5D98">
      <w:pPr>
        <w:tabs>
          <w:tab w:val="left" w:pos="1260"/>
        </w:tabs>
        <w:rPr>
          <w:sz w:val="28"/>
          <w:szCs w:val="28"/>
        </w:rPr>
      </w:pPr>
    </w:p>
    <w:p w:rsidR="00B36782" w:rsidRDefault="00B36782" w:rsidP="006C5D98">
      <w:pPr>
        <w:tabs>
          <w:tab w:val="left" w:pos="1260"/>
        </w:tabs>
        <w:rPr>
          <w:sz w:val="28"/>
          <w:szCs w:val="28"/>
        </w:rPr>
      </w:pPr>
    </w:p>
    <w:p w:rsidR="00B36782" w:rsidRDefault="00162ED4" w:rsidP="006C5D9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Represente por meio do desenho como e quais animais foram transportados ao mesmo tempo. </w:t>
      </w:r>
    </w:p>
    <w:p w:rsidR="00162ED4" w:rsidRDefault="00162ED4" w:rsidP="006C5D98">
      <w:pPr>
        <w:tabs>
          <w:tab w:val="left" w:pos="1260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2ED4" w:rsidTr="00162ED4">
        <w:trPr>
          <w:trHeight w:val="7253"/>
        </w:trPr>
        <w:tc>
          <w:tcPr>
            <w:tcW w:w="9628" w:type="dxa"/>
          </w:tcPr>
          <w:p w:rsidR="00162ED4" w:rsidRDefault="00162ED4" w:rsidP="006C5D98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</w:tbl>
    <w:p w:rsidR="00621B83" w:rsidRPr="00563B92" w:rsidRDefault="00621B83" w:rsidP="00162ED4">
      <w:pPr>
        <w:jc w:val="center"/>
        <w:rPr>
          <w:sz w:val="28"/>
          <w:szCs w:val="28"/>
        </w:rPr>
      </w:pPr>
      <w:bookmarkStart w:id="0" w:name="_GoBack"/>
      <w:bookmarkEnd w:id="0"/>
    </w:p>
    <w:sectPr w:rsidR="00621B83" w:rsidRPr="00563B9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B7" w:rsidRDefault="00C554B7">
      <w:pPr>
        <w:spacing w:before="0"/>
      </w:pPr>
      <w:r>
        <w:separator/>
      </w:r>
    </w:p>
  </w:endnote>
  <w:endnote w:type="continuationSeparator" w:id="0">
    <w:p w:rsidR="00C554B7" w:rsidRDefault="00C554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B7" w:rsidRDefault="00C554B7">
      <w:pPr>
        <w:spacing w:before="0"/>
      </w:pPr>
      <w:r>
        <w:separator/>
      </w:r>
    </w:p>
  </w:footnote>
  <w:footnote w:type="continuationSeparator" w:id="0">
    <w:p w:rsidR="00C554B7" w:rsidRDefault="00C554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5272B">
      <w:rPr>
        <w:rStyle w:val="RefernciaSutil"/>
        <w:rFonts w:cs="Calibri"/>
        <w:smallCaps w:val="0"/>
        <w:color w:val="auto"/>
        <w:u w:val="none"/>
      </w:rPr>
      <w:t>4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F1EEB"/>
    <w:rsid w:val="0011658D"/>
    <w:rsid w:val="00117EA0"/>
    <w:rsid w:val="00162ED4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63B92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F1B3F"/>
    <w:rsid w:val="00805568"/>
    <w:rsid w:val="00817056"/>
    <w:rsid w:val="0082144F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36782"/>
    <w:rsid w:val="00B92FAE"/>
    <w:rsid w:val="00BA1975"/>
    <w:rsid w:val="00BB3C0D"/>
    <w:rsid w:val="00BD25D4"/>
    <w:rsid w:val="00C25987"/>
    <w:rsid w:val="00C32754"/>
    <w:rsid w:val="00C554B7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2020-09-03T14:33:00Z</dcterms:created>
  <dcterms:modified xsi:type="dcterms:W3CDTF">2020-09-03T15:31:00Z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