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F0" w:rsidRDefault="004056F0" w:rsidP="00F90647">
      <w:pPr>
        <w:pStyle w:val="01Ttulo-IEIJ"/>
      </w:pPr>
      <w:r>
        <w:t xml:space="preserve">PORTUGUÊS, </w:t>
      </w:r>
      <w:r w:rsidR="00364CFB" w:rsidRPr="00F90647">
        <w:t>HISTÓRIA E GEOGRAFIA</w:t>
      </w:r>
    </w:p>
    <w:p w:rsidR="00621B83" w:rsidRPr="00F90647" w:rsidRDefault="00F90647" w:rsidP="00F90647">
      <w:pPr>
        <w:pStyle w:val="01Ttulo-IEIJ"/>
      </w:pPr>
      <w:r w:rsidRPr="00F90647">
        <w:t xml:space="preserve"> ESPECIAL INDEPENDÊNCIA DO BRASIL – PARTE II</w:t>
      </w:r>
    </w:p>
    <w:p w:rsidR="00F90647" w:rsidRDefault="00F90647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Continuação da interpretação do texto “Segredos de sua majestade”.</w:t>
      </w:r>
    </w:p>
    <w:p w:rsidR="00621B83" w:rsidRDefault="00621B83" w:rsidP="006C5D98">
      <w:pPr>
        <w:tabs>
          <w:tab w:val="left" w:pos="1260"/>
        </w:tabs>
        <w:rPr>
          <w:sz w:val="28"/>
          <w:szCs w:val="28"/>
        </w:rPr>
      </w:pPr>
    </w:p>
    <w:p w:rsidR="00272120" w:rsidRDefault="00272120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No dia 18/08/1817 D. Leopoldina embarcou rumo ao Brasil. Qual meio de transporte foi utilizado para D. </w:t>
      </w:r>
      <w:proofErr w:type="spellStart"/>
      <w:r>
        <w:rPr>
          <w:sz w:val="28"/>
          <w:szCs w:val="28"/>
        </w:rPr>
        <w:t>Lepoldina</w:t>
      </w:r>
      <w:proofErr w:type="spellEnd"/>
      <w:r>
        <w:rPr>
          <w:sz w:val="28"/>
          <w:szCs w:val="28"/>
        </w:rPr>
        <w:t xml:space="preserve"> vir para o Brasil? </w:t>
      </w:r>
    </w:p>
    <w:p w:rsidR="00272120" w:rsidRDefault="00E87CE0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E87CE0" w:rsidRDefault="00E87CE0" w:rsidP="006C5D98">
      <w:pPr>
        <w:tabs>
          <w:tab w:val="left" w:pos="1260"/>
        </w:tabs>
        <w:rPr>
          <w:sz w:val="28"/>
          <w:szCs w:val="28"/>
        </w:rPr>
      </w:pPr>
    </w:p>
    <w:p w:rsidR="00272120" w:rsidRDefault="00272120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Ela poderia ter feito uso de outro meio de transporte? Com base no texto e nas </w:t>
      </w:r>
      <w:proofErr w:type="spellStart"/>
      <w:r>
        <w:rPr>
          <w:sz w:val="28"/>
          <w:szCs w:val="28"/>
        </w:rPr>
        <w:t>cults</w:t>
      </w:r>
      <w:proofErr w:type="spellEnd"/>
      <w:r>
        <w:rPr>
          <w:sz w:val="28"/>
          <w:szCs w:val="28"/>
        </w:rPr>
        <w:t xml:space="preserve"> feitas esta semana justifique sua resposta. 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2120" w:rsidRDefault="00272120" w:rsidP="006C5D98">
      <w:pPr>
        <w:tabs>
          <w:tab w:val="left" w:pos="1260"/>
        </w:tabs>
        <w:rPr>
          <w:sz w:val="28"/>
          <w:szCs w:val="28"/>
        </w:rPr>
      </w:pPr>
    </w:p>
    <w:p w:rsidR="00272120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Quais tipos de gado foram trazidos para alimentar toda a tripulação no decorrer da viagem? 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Como era revestida a fragata?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</w:p>
    <w:p w:rsidR="00E87CE0" w:rsidRDefault="00E87CE0" w:rsidP="006C5D98">
      <w:pPr>
        <w:tabs>
          <w:tab w:val="left" w:pos="1260"/>
        </w:tabs>
        <w:rPr>
          <w:sz w:val="28"/>
          <w:szCs w:val="28"/>
        </w:rPr>
      </w:pPr>
      <w:bookmarkStart w:id="0" w:name="_GoBack"/>
      <w:bookmarkEnd w:id="0"/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dia 18/08/1817 D. Leopoldina embarcou rumo ao Brasil. A embarcação ancorou no dia 05/11/1817 no Rio de Janeiro. Quantos dias durou a viagem? </w:t>
      </w:r>
    </w:p>
    <w:p w:rsidR="00E87CE0" w:rsidRDefault="00E87CE0" w:rsidP="006C5D98">
      <w:pPr>
        <w:tabs>
          <w:tab w:val="left" w:pos="126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E87CE0" w:rsidTr="00E87CE0"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E87CE0" w:rsidRDefault="00E87CE0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No primeiro jantar que D. Leopoldina teve com D. Pedro ela foi presenteada. Encontre no texto o parágrafo que confirma a afirmativa acima e a registre aqui. 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D. Leopoldina diz que vai interromper a escrita em seu diário secreto, escreva quais motivos ela teve para tomar esta atitude. 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7CE0" w:rsidRDefault="00E87CE0" w:rsidP="006C5D98">
      <w:pPr>
        <w:tabs>
          <w:tab w:val="left" w:pos="1260"/>
        </w:tabs>
        <w:rPr>
          <w:sz w:val="28"/>
          <w:szCs w:val="28"/>
        </w:rPr>
      </w:pP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O que D. Leopoldina gostava de colecionar?</w:t>
      </w:r>
    </w:p>
    <w:p w:rsidR="00E87CE0" w:rsidRDefault="00E87CE0" w:rsidP="00E87CE0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Circule no mapa a cidade de Viena capital da Áustria, cidade de D. Leopoldina. </w:t>
      </w:r>
    </w:p>
    <w:p w:rsidR="0075011E" w:rsidRDefault="00E87CE0" w:rsidP="006C5D98">
      <w:pPr>
        <w:tabs>
          <w:tab w:val="left" w:pos="1260"/>
        </w:tabs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841559"/>
            <wp:effectExtent l="0" t="0" r="0" b="6985"/>
            <wp:docPr id="4" name="Imagem 4" descr="Mapa Político da Á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olítico da Áust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1E" w:rsidRDefault="00E87CE0" w:rsidP="007574D3">
      <w:pPr>
        <w:tabs>
          <w:tab w:val="left" w:pos="851"/>
          <w:tab w:val="left" w:pos="1260"/>
        </w:tabs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ab/>
      </w:r>
      <w:r w:rsidR="0075011E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O Palácio </w:t>
      </w:r>
      <w:proofErr w:type="spellStart"/>
      <w:r w:rsidR="0075011E">
        <w:rPr>
          <w:rFonts w:ascii="Verdana" w:hAnsi="Verdana"/>
          <w:color w:val="222222"/>
          <w:sz w:val="23"/>
          <w:szCs w:val="23"/>
          <w:shd w:val="clear" w:color="auto" w:fill="FFFFFF"/>
        </w:rPr>
        <w:t>Schönbrunn</w:t>
      </w:r>
      <w:proofErr w:type="spellEnd"/>
      <w:r w:rsidR="0075011E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é um dos edifícios mais famosos de Viena. Com 1441 quartos (poucos deles abertos ao público), é um dos mais importantes monumentos arquitetônicos, culturais e históricos do país.</w:t>
      </w: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96DB23F" wp14:editId="405BDA5A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4743450" cy="3557270"/>
            <wp:effectExtent l="0" t="0" r="0" b="5080"/>
            <wp:wrapSquare wrapText="bothSides"/>
            <wp:docPr id="2" name="Imagem 2" descr="Áustria: O incrível Palácio Schönbrunn em V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ustria: O incrível Palácio Schönbrunn em Vi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E87CE0" w:rsidRDefault="00E87CE0" w:rsidP="006C5D98">
      <w:pPr>
        <w:tabs>
          <w:tab w:val="left" w:pos="126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D95476" w:rsidRDefault="00D95476" w:rsidP="007574D3">
      <w:pPr>
        <w:tabs>
          <w:tab w:val="left" w:pos="851"/>
        </w:tabs>
        <w:jc w:val="both"/>
        <w:rPr>
          <w:rFonts w:asciiTheme="minorHAnsi" w:hAnsi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lastRenderedPageBreak/>
        <w:tab/>
      </w:r>
      <w:r w:rsidR="00E87CE0"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Você já imaginou ter um mapa para usar dentro da sua própria casa? </w:t>
      </w:r>
    </w:p>
    <w:p w:rsidR="00E87CE0" w:rsidRPr="00E87CE0" w:rsidRDefault="00D95476" w:rsidP="00E87CE0">
      <w:pPr>
        <w:tabs>
          <w:tab w:val="left" w:pos="1260"/>
        </w:tabs>
        <w:jc w:val="both"/>
        <w:rPr>
          <w:rFonts w:asciiTheme="minorHAnsi" w:hAnsiTheme="minorHAnsi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047AEF2" wp14:editId="590F1DBB">
            <wp:simplePos x="0" y="0"/>
            <wp:positionH relativeFrom="column">
              <wp:posOffset>-243840</wp:posOffset>
            </wp:positionH>
            <wp:positionV relativeFrom="paragraph">
              <wp:posOffset>584200</wp:posOffset>
            </wp:positionV>
            <wp:extent cx="6734175" cy="6772275"/>
            <wp:effectExtent l="0" t="0" r="9525" b="9525"/>
            <wp:wrapSquare wrapText="bothSides"/>
            <wp:docPr id="3" name="Imagem 3" descr="Áustria: O incrível Palácio Schönbrunn em V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ustria: O incrível Palácio Schönbrunn em Vi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CE0"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Pois é este é o mapa do Palácio </w:t>
      </w:r>
      <w:proofErr w:type="spellStart"/>
      <w:r w:rsidR="00E87CE0"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Schönbrunn</w:t>
      </w:r>
      <w:proofErr w:type="spellEnd"/>
      <w:r w:rsidR="00E87CE0"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, que atualmente é aberto </w:t>
      </w:r>
      <w:r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>à</w:t>
      </w:r>
      <w:r w:rsidR="00E87CE0" w:rsidRPr="00E87CE0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visitação. Alguns ambientes são abertos ao público e outros é preciso pagar para conhecer. </w:t>
      </w:r>
    </w:p>
    <w:p w:rsidR="0075011E" w:rsidRDefault="0075011E" w:rsidP="006C5D98">
      <w:pPr>
        <w:tabs>
          <w:tab w:val="left" w:pos="1260"/>
        </w:tabs>
        <w:rPr>
          <w:sz w:val="28"/>
          <w:szCs w:val="28"/>
        </w:rPr>
      </w:pPr>
    </w:p>
    <w:p w:rsidR="0075011E" w:rsidRPr="006C5D98" w:rsidRDefault="007574D3" w:rsidP="006106B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Caso tenha interesse, faça uma busca na internet com seus pais para ver outras imagens do Palácio, ele é lindo! Vale a pena o passeio!</w:t>
      </w:r>
    </w:p>
    <w:sectPr w:rsidR="0075011E" w:rsidRPr="006C5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63" w:rsidRDefault="00914D63">
      <w:pPr>
        <w:spacing w:before="0"/>
      </w:pPr>
      <w:r>
        <w:separator/>
      </w:r>
    </w:p>
  </w:endnote>
  <w:endnote w:type="continuationSeparator" w:id="0">
    <w:p w:rsidR="00914D63" w:rsidRDefault="00914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63" w:rsidRDefault="00914D63">
      <w:pPr>
        <w:spacing w:before="0"/>
      </w:pPr>
      <w:r>
        <w:separator/>
      </w:r>
    </w:p>
  </w:footnote>
  <w:footnote w:type="continuationSeparator" w:id="0">
    <w:p w:rsidR="00914D63" w:rsidRDefault="00914D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5272B">
      <w:rPr>
        <w:rStyle w:val="RefernciaSutil"/>
        <w:rFonts w:cs="Calibri"/>
        <w:smallCaps w:val="0"/>
        <w:color w:val="auto"/>
        <w:u w:val="none"/>
      </w:rPr>
      <w:t>4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F1EEB"/>
    <w:rsid w:val="0011658D"/>
    <w:rsid w:val="00117EA0"/>
    <w:rsid w:val="00197DC3"/>
    <w:rsid w:val="001D34F5"/>
    <w:rsid w:val="002711E6"/>
    <w:rsid w:val="00272120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4CFB"/>
    <w:rsid w:val="003673E3"/>
    <w:rsid w:val="003942B1"/>
    <w:rsid w:val="003B51CE"/>
    <w:rsid w:val="003B6BF4"/>
    <w:rsid w:val="003F0001"/>
    <w:rsid w:val="003F61D6"/>
    <w:rsid w:val="004056F0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06B4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5011E"/>
    <w:rsid w:val="007574D3"/>
    <w:rsid w:val="00777D1D"/>
    <w:rsid w:val="00782E1E"/>
    <w:rsid w:val="007F1B3F"/>
    <w:rsid w:val="00805568"/>
    <w:rsid w:val="00817056"/>
    <w:rsid w:val="0082144F"/>
    <w:rsid w:val="0085656E"/>
    <w:rsid w:val="008E33F2"/>
    <w:rsid w:val="0090168F"/>
    <w:rsid w:val="00913648"/>
    <w:rsid w:val="00914D63"/>
    <w:rsid w:val="00921A1A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92FAE"/>
    <w:rsid w:val="00BA1975"/>
    <w:rsid w:val="00BB3C0D"/>
    <w:rsid w:val="00BC12C9"/>
    <w:rsid w:val="00BD25D4"/>
    <w:rsid w:val="00C25987"/>
    <w:rsid w:val="00C32754"/>
    <w:rsid w:val="00CB1518"/>
    <w:rsid w:val="00CE195B"/>
    <w:rsid w:val="00D047E9"/>
    <w:rsid w:val="00D058EF"/>
    <w:rsid w:val="00D56965"/>
    <w:rsid w:val="00D6385D"/>
    <w:rsid w:val="00D77F9B"/>
    <w:rsid w:val="00D95476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87CE0"/>
    <w:rsid w:val="00E97377"/>
    <w:rsid w:val="00EB65DC"/>
    <w:rsid w:val="00EC0D37"/>
    <w:rsid w:val="00EC7E1A"/>
    <w:rsid w:val="00F10D46"/>
    <w:rsid w:val="00F616D7"/>
    <w:rsid w:val="00F853E4"/>
    <w:rsid w:val="00F9064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90647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28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49</TotalTime>
  <Pages>4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2020-09-03T14:34:00Z</dcterms:created>
  <dcterms:modified xsi:type="dcterms:W3CDTF">2020-09-04T00:41:00Z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