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2F" w:rsidRDefault="005F336A" w:rsidP="008C72F3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</w:t>
      </w:r>
    </w:p>
    <w:p w:rsidR="00A86B2F" w:rsidRPr="00A86B2F" w:rsidRDefault="00A86B2F" w:rsidP="00A86B2F">
      <w:pPr>
        <w:tabs>
          <w:tab w:val="left" w:pos="2649"/>
        </w:tabs>
        <w:rPr>
          <w:b/>
          <w:i/>
          <w:sz w:val="28"/>
          <w:szCs w:val="28"/>
          <w:lang w:eastAsia="ja-JP" w:bidi="ar-SA"/>
        </w:rPr>
      </w:pPr>
      <w:r w:rsidRPr="00A86B2F">
        <w:rPr>
          <w:b/>
          <w:i/>
          <w:sz w:val="28"/>
          <w:szCs w:val="28"/>
          <w:lang w:eastAsia="ja-JP" w:bidi="ar-SA"/>
        </w:rPr>
        <w:t>Desafio</w:t>
      </w:r>
    </w:p>
    <w:p w:rsidR="00A86B2F" w:rsidRDefault="00A86B2F" w:rsidP="00A86B2F">
      <w:pPr>
        <w:jc w:val="both"/>
        <w:rPr>
          <w:sz w:val="28"/>
          <w:szCs w:val="28"/>
          <w:lang w:eastAsia="ja-JP" w:bidi="ar-SA"/>
        </w:rPr>
      </w:pPr>
      <w:r w:rsidRPr="00A86B2F"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 xml:space="preserve">Abaixo há um quadrado mágico com números decimais. Ele é mágico porque a soma dos números em cada linha, coluna ou nas duas diagonais tem sempre o mesmo valor. </w:t>
      </w:r>
    </w:p>
    <w:p w:rsidR="00A86B2F" w:rsidRPr="00A86B2F" w:rsidRDefault="00A86B2F" w:rsidP="00A86B2F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A86B2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Descubra qual é a soma de cada quadrado e preencha-o. </w:t>
      </w:r>
    </w:p>
    <w:p w:rsidR="00A86B2F" w:rsidRDefault="00A86B2F" w:rsidP="00A86B2F">
      <w:pPr>
        <w:tabs>
          <w:tab w:val="left" w:pos="2649"/>
        </w:tabs>
        <w:rPr>
          <w:lang w:eastAsia="ja-JP" w:bidi="ar-SA"/>
        </w:rPr>
      </w:pPr>
    </w:p>
    <w:tbl>
      <w:tblPr>
        <w:tblStyle w:val="Tabelacomgrade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1833"/>
        <w:gridCol w:w="1833"/>
        <w:gridCol w:w="1833"/>
      </w:tblGrid>
      <w:tr w:rsidR="00A86B2F" w:rsidTr="00A86B2F">
        <w:trPr>
          <w:trHeight w:val="984"/>
        </w:trPr>
        <w:tc>
          <w:tcPr>
            <w:tcW w:w="18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A86B2F" w:rsidRPr="00A86B2F" w:rsidRDefault="00A86B2F" w:rsidP="00A86B2F">
            <w:pPr>
              <w:tabs>
                <w:tab w:val="left" w:pos="2649"/>
              </w:tabs>
              <w:jc w:val="center"/>
              <w:rPr>
                <w:b/>
                <w:sz w:val="40"/>
                <w:szCs w:val="40"/>
                <w:lang w:eastAsia="ja-JP" w:bidi="ar-SA"/>
              </w:rPr>
            </w:pPr>
            <w:r w:rsidRPr="00A86B2F">
              <w:rPr>
                <w:b/>
                <w:sz w:val="40"/>
                <w:szCs w:val="40"/>
                <w:lang w:eastAsia="ja-JP" w:bidi="ar-SA"/>
              </w:rPr>
              <w:t>4,3</w:t>
            </w:r>
          </w:p>
        </w:tc>
        <w:tc>
          <w:tcPr>
            <w:tcW w:w="18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A86B2F" w:rsidRPr="00A86B2F" w:rsidRDefault="00A86B2F" w:rsidP="00A86B2F">
            <w:pPr>
              <w:tabs>
                <w:tab w:val="left" w:pos="2649"/>
              </w:tabs>
              <w:jc w:val="center"/>
              <w:rPr>
                <w:b/>
                <w:sz w:val="40"/>
                <w:szCs w:val="40"/>
                <w:lang w:eastAsia="ja-JP" w:bidi="ar-SA"/>
              </w:rPr>
            </w:pPr>
            <w:r w:rsidRPr="00A86B2F">
              <w:rPr>
                <w:b/>
                <w:sz w:val="40"/>
                <w:szCs w:val="40"/>
                <w:lang w:eastAsia="ja-JP" w:bidi="ar-SA"/>
              </w:rPr>
              <w:t>8,6</w:t>
            </w:r>
          </w:p>
        </w:tc>
        <w:tc>
          <w:tcPr>
            <w:tcW w:w="18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A86B2F" w:rsidRPr="00A86B2F" w:rsidRDefault="00A86B2F" w:rsidP="00A86B2F">
            <w:pPr>
              <w:tabs>
                <w:tab w:val="left" w:pos="2649"/>
              </w:tabs>
              <w:jc w:val="center"/>
              <w:rPr>
                <w:b/>
                <w:sz w:val="40"/>
                <w:szCs w:val="40"/>
                <w:lang w:eastAsia="ja-JP" w:bidi="ar-SA"/>
              </w:rPr>
            </w:pPr>
            <w:r w:rsidRPr="00A86B2F">
              <w:rPr>
                <w:b/>
                <w:sz w:val="40"/>
                <w:szCs w:val="40"/>
                <w:lang w:eastAsia="ja-JP" w:bidi="ar-SA"/>
              </w:rPr>
              <w:t>7,74</w:t>
            </w:r>
          </w:p>
        </w:tc>
      </w:tr>
      <w:tr w:rsidR="00A86B2F" w:rsidTr="00A86B2F">
        <w:trPr>
          <w:trHeight w:val="953"/>
        </w:trPr>
        <w:tc>
          <w:tcPr>
            <w:tcW w:w="18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A86B2F" w:rsidRPr="00A86B2F" w:rsidRDefault="00A86B2F" w:rsidP="00A86B2F">
            <w:pPr>
              <w:tabs>
                <w:tab w:val="left" w:pos="2649"/>
              </w:tabs>
              <w:jc w:val="center"/>
              <w:rPr>
                <w:b/>
                <w:sz w:val="40"/>
                <w:szCs w:val="40"/>
                <w:lang w:eastAsia="ja-JP" w:bidi="ar-SA"/>
              </w:rPr>
            </w:pPr>
            <w:r w:rsidRPr="00A86B2F">
              <w:rPr>
                <w:b/>
                <w:sz w:val="40"/>
                <w:szCs w:val="40"/>
                <w:lang w:eastAsia="ja-JP" w:bidi="ar-SA"/>
              </w:rPr>
              <w:t>10,32</w:t>
            </w:r>
          </w:p>
        </w:tc>
        <w:tc>
          <w:tcPr>
            <w:tcW w:w="18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A86B2F" w:rsidRPr="00A86B2F" w:rsidRDefault="00A86B2F" w:rsidP="00A86B2F">
            <w:pPr>
              <w:tabs>
                <w:tab w:val="left" w:pos="2649"/>
              </w:tabs>
              <w:jc w:val="center"/>
              <w:rPr>
                <w:b/>
                <w:sz w:val="40"/>
                <w:szCs w:val="40"/>
                <w:lang w:eastAsia="ja-JP" w:bidi="ar-SA"/>
              </w:rPr>
            </w:pPr>
          </w:p>
        </w:tc>
        <w:tc>
          <w:tcPr>
            <w:tcW w:w="18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A86B2F" w:rsidRPr="00A86B2F" w:rsidRDefault="00A86B2F" w:rsidP="00A86B2F">
            <w:pPr>
              <w:tabs>
                <w:tab w:val="left" w:pos="2649"/>
              </w:tabs>
              <w:jc w:val="center"/>
              <w:rPr>
                <w:b/>
                <w:sz w:val="40"/>
                <w:szCs w:val="40"/>
                <w:lang w:eastAsia="ja-JP" w:bidi="ar-SA"/>
              </w:rPr>
            </w:pPr>
          </w:p>
        </w:tc>
      </w:tr>
      <w:tr w:rsidR="00A86B2F" w:rsidTr="00A86B2F">
        <w:trPr>
          <w:trHeight w:val="984"/>
        </w:trPr>
        <w:tc>
          <w:tcPr>
            <w:tcW w:w="18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A86B2F" w:rsidRPr="00A86B2F" w:rsidRDefault="00A86B2F" w:rsidP="00A86B2F">
            <w:pPr>
              <w:tabs>
                <w:tab w:val="left" w:pos="2649"/>
              </w:tabs>
              <w:jc w:val="center"/>
              <w:rPr>
                <w:b/>
                <w:sz w:val="40"/>
                <w:szCs w:val="40"/>
                <w:lang w:eastAsia="ja-JP" w:bidi="ar-SA"/>
              </w:rPr>
            </w:pPr>
          </w:p>
        </w:tc>
        <w:tc>
          <w:tcPr>
            <w:tcW w:w="18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A86B2F" w:rsidRPr="00A86B2F" w:rsidRDefault="00A86B2F" w:rsidP="00A86B2F">
            <w:pPr>
              <w:tabs>
                <w:tab w:val="left" w:pos="2649"/>
              </w:tabs>
              <w:jc w:val="center"/>
              <w:rPr>
                <w:b/>
                <w:sz w:val="40"/>
                <w:szCs w:val="40"/>
                <w:lang w:eastAsia="ja-JP" w:bidi="ar-SA"/>
              </w:rPr>
            </w:pPr>
          </w:p>
        </w:tc>
        <w:tc>
          <w:tcPr>
            <w:tcW w:w="18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A86B2F" w:rsidRPr="00A86B2F" w:rsidRDefault="00A86B2F" w:rsidP="00A86B2F">
            <w:pPr>
              <w:tabs>
                <w:tab w:val="left" w:pos="2649"/>
              </w:tabs>
              <w:jc w:val="center"/>
              <w:rPr>
                <w:b/>
                <w:sz w:val="40"/>
                <w:szCs w:val="40"/>
                <w:lang w:eastAsia="ja-JP" w:bidi="ar-SA"/>
              </w:rPr>
            </w:pPr>
          </w:p>
        </w:tc>
      </w:tr>
    </w:tbl>
    <w:p w:rsidR="00A86B2F" w:rsidRDefault="00A86B2F" w:rsidP="00A86B2F">
      <w:pPr>
        <w:tabs>
          <w:tab w:val="left" w:pos="2649"/>
        </w:tabs>
        <w:rPr>
          <w:lang w:eastAsia="ja-JP" w:bidi="ar-SA"/>
        </w:rPr>
      </w:pPr>
    </w:p>
    <w:p w:rsidR="00A86B2F" w:rsidRDefault="00A86B2F" w:rsidP="00A86B2F">
      <w:pPr>
        <w:tabs>
          <w:tab w:val="left" w:pos="2649"/>
        </w:tabs>
        <w:rPr>
          <w:lang w:eastAsia="ja-JP" w:bidi="ar-SA"/>
        </w:rPr>
      </w:pPr>
    </w:p>
    <w:p w:rsidR="00C75008" w:rsidRDefault="00C75008" w:rsidP="00A86B2F">
      <w:pPr>
        <w:tabs>
          <w:tab w:val="left" w:pos="2649"/>
        </w:tabs>
        <w:rPr>
          <w:lang w:eastAsia="ja-JP" w:bidi="ar-SA"/>
        </w:rPr>
      </w:pPr>
    </w:p>
    <w:p w:rsidR="00C75008" w:rsidRDefault="00C75008" w:rsidP="00A86B2F">
      <w:pPr>
        <w:tabs>
          <w:tab w:val="left" w:pos="2649"/>
        </w:tabs>
        <w:rPr>
          <w:lang w:eastAsia="ja-JP" w:bidi="ar-SA"/>
        </w:rPr>
      </w:pPr>
    </w:p>
    <w:p w:rsidR="00C75008" w:rsidRDefault="00C75008" w:rsidP="00A86B2F">
      <w:pPr>
        <w:tabs>
          <w:tab w:val="left" w:pos="2649"/>
        </w:tabs>
        <w:rPr>
          <w:lang w:eastAsia="ja-JP" w:bidi="ar-SA"/>
        </w:rPr>
      </w:pPr>
    </w:p>
    <w:p w:rsidR="00C75008" w:rsidRDefault="00C75008" w:rsidP="00A86B2F">
      <w:pPr>
        <w:tabs>
          <w:tab w:val="left" w:pos="2649"/>
        </w:tabs>
        <w:rPr>
          <w:lang w:eastAsia="ja-JP" w:bidi="ar-SA"/>
        </w:rPr>
      </w:pPr>
    </w:p>
    <w:p w:rsidR="00C75008" w:rsidRDefault="00C75008" w:rsidP="00A86B2F">
      <w:pPr>
        <w:tabs>
          <w:tab w:val="left" w:pos="2649"/>
        </w:tabs>
        <w:rPr>
          <w:lang w:eastAsia="ja-JP" w:bidi="ar-SA"/>
        </w:rPr>
      </w:pPr>
    </w:p>
    <w:p w:rsidR="00C75008" w:rsidRDefault="00C75008" w:rsidP="00A86B2F">
      <w:pPr>
        <w:tabs>
          <w:tab w:val="left" w:pos="2649"/>
        </w:tabs>
        <w:rPr>
          <w:i/>
          <w:lang w:eastAsia="ja-JP" w:bidi="ar-SA"/>
        </w:rPr>
      </w:pPr>
    </w:p>
    <w:p w:rsidR="00C75008" w:rsidRDefault="00C75008" w:rsidP="00A86B2F">
      <w:pPr>
        <w:tabs>
          <w:tab w:val="left" w:pos="2649"/>
        </w:tabs>
        <w:rPr>
          <w:i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C75008" w:rsidTr="00C75008">
        <w:tc>
          <w:tcPr>
            <w:tcW w:w="9628" w:type="dxa"/>
            <w:tcBorders>
              <w:top w:val="single" w:sz="18" w:space="0" w:color="171717" w:themeColor="background2" w:themeShade="1A"/>
              <w:left w:val="single" w:sz="18" w:space="0" w:color="171717" w:themeColor="background2" w:themeShade="1A"/>
              <w:bottom w:val="single" w:sz="18" w:space="0" w:color="171717" w:themeColor="background2" w:themeShade="1A"/>
              <w:right w:val="single" w:sz="18" w:space="0" w:color="171717" w:themeColor="background2" w:themeShade="1A"/>
            </w:tcBorders>
          </w:tcPr>
          <w:p w:rsidR="00C75008" w:rsidRDefault="00D26B39" w:rsidP="00C75008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  <w:proofErr w:type="gramStart"/>
            <w:r>
              <w:rPr>
                <w:rFonts w:cs="Calibri"/>
                <w:i/>
                <w:lang w:eastAsia="ja-JP" w:bidi="ar-SA"/>
              </w:rPr>
              <w:t>•</w:t>
            </w:r>
            <w:r w:rsidR="00C75008" w:rsidRPr="00C75008">
              <w:rPr>
                <w:i/>
                <w:lang w:eastAsia="ja-JP" w:bidi="ar-SA"/>
              </w:rPr>
              <w:t>Apresente</w:t>
            </w:r>
            <w:proofErr w:type="gramEnd"/>
            <w:r w:rsidR="00C75008" w:rsidRPr="00C75008">
              <w:rPr>
                <w:i/>
                <w:lang w:eastAsia="ja-JP" w:bidi="ar-SA"/>
              </w:rPr>
              <w:t xml:space="preserve"> </w:t>
            </w:r>
            <w:r w:rsidR="00C75008" w:rsidRPr="00C75008">
              <w:rPr>
                <w:b/>
                <w:i/>
                <w:lang w:eastAsia="ja-JP" w:bidi="ar-SA"/>
              </w:rPr>
              <w:t>TODOS</w:t>
            </w:r>
            <w:r w:rsidR="00C75008" w:rsidRPr="00C75008">
              <w:rPr>
                <w:i/>
                <w:lang w:eastAsia="ja-JP" w:bidi="ar-SA"/>
              </w:rPr>
              <w:t xml:space="preserve"> os cálculos </w:t>
            </w:r>
            <w:r w:rsidR="00E27936">
              <w:rPr>
                <w:i/>
                <w:lang w:eastAsia="ja-JP" w:bidi="ar-SA"/>
              </w:rPr>
              <w:t xml:space="preserve">e resoluções aqui. </w:t>
            </w:r>
          </w:p>
          <w:p w:rsidR="00E27936" w:rsidRDefault="00D26B39" w:rsidP="00C75008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  <w:r>
              <w:rPr>
                <w:rFonts w:cs="Calibri"/>
                <w:i/>
                <w:lang w:eastAsia="ja-JP" w:bidi="ar-SA"/>
              </w:rPr>
              <w:t>•</w:t>
            </w:r>
            <w:bookmarkStart w:id="0" w:name="_GoBack"/>
            <w:bookmarkEnd w:id="0"/>
            <w:r w:rsidR="00E27936">
              <w:rPr>
                <w:i/>
                <w:lang w:eastAsia="ja-JP" w:bidi="ar-SA"/>
              </w:rPr>
              <w:t xml:space="preserve">Escreva como pensou para resolver cada quadrado. </w:t>
            </w:r>
          </w:p>
          <w:p w:rsidR="00C75008" w:rsidRDefault="00C75008" w:rsidP="00A86B2F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</w:p>
          <w:p w:rsidR="00C75008" w:rsidRDefault="00C75008" w:rsidP="00A86B2F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</w:p>
          <w:p w:rsidR="00C75008" w:rsidRDefault="00C75008" w:rsidP="00A86B2F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</w:p>
          <w:p w:rsidR="00C75008" w:rsidRDefault="00C75008" w:rsidP="00A86B2F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</w:p>
          <w:p w:rsidR="00C75008" w:rsidRDefault="00C75008" w:rsidP="00A86B2F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</w:p>
          <w:p w:rsidR="00C75008" w:rsidRDefault="00C75008" w:rsidP="00A86B2F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</w:p>
          <w:p w:rsidR="00C75008" w:rsidRDefault="00C75008" w:rsidP="00A86B2F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</w:p>
          <w:p w:rsidR="00C75008" w:rsidRDefault="00C75008" w:rsidP="00A86B2F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</w:p>
          <w:p w:rsidR="00C75008" w:rsidRDefault="00C75008" w:rsidP="00A86B2F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</w:p>
          <w:p w:rsidR="00C75008" w:rsidRDefault="00C75008" w:rsidP="00A86B2F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</w:p>
          <w:p w:rsidR="00C75008" w:rsidRDefault="00C75008" w:rsidP="00A86B2F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</w:p>
          <w:p w:rsidR="00C75008" w:rsidRDefault="00C75008" w:rsidP="00A86B2F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</w:p>
          <w:p w:rsidR="00C75008" w:rsidRDefault="00C75008" w:rsidP="00A86B2F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</w:p>
          <w:p w:rsidR="00C75008" w:rsidRDefault="00C75008" w:rsidP="00A86B2F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</w:p>
          <w:p w:rsidR="00C75008" w:rsidRDefault="00C75008" w:rsidP="00A86B2F">
            <w:pPr>
              <w:tabs>
                <w:tab w:val="left" w:pos="2649"/>
              </w:tabs>
              <w:rPr>
                <w:i/>
                <w:lang w:eastAsia="ja-JP" w:bidi="ar-SA"/>
              </w:rPr>
            </w:pPr>
          </w:p>
        </w:tc>
      </w:tr>
    </w:tbl>
    <w:p w:rsidR="00C75008" w:rsidRPr="00C75008" w:rsidRDefault="00C75008" w:rsidP="00A86B2F">
      <w:pPr>
        <w:tabs>
          <w:tab w:val="left" w:pos="2649"/>
        </w:tabs>
        <w:rPr>
          <w:i/>
          <w:lang w:eastAsia="ja-JP" w:bidi="ar-SA"/>
        </w:rPr>
      </w:pPr>
    </w:p>
    <w:sectPr w:rsidR="00C75008" w:rsidRPr="00C75008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AB" w:rsidRDefault="007B16AB">
      <w:pPr>
        <w:spacing w:before="0"/>
      </w:pPr>
      <w:r>
        <w:separator/>
      </w:r>
    </w:p>
  </w:endnote>
  <w:endnote w:type="continuationSeparator" w:id="0">
    <w:p w:rsidR="007B16AB" w:rsidRDefault="007B16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AB" w:rsidRDefault="007B16AB">
      <w:pPr>
        <w:spacing w:before="0"/>
      </w:pPr>
      <w:r>
        <w:separator/>
      </w:r>
    </w:p>
  </w:footnote>
  <w:footnote w:type="continuationSeparator" w:id="0">
    <w:p w:rsidR="007B16AB" w:rsidRDefault="007B16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514DAB">
      <w:rPr>
        <w:rStyle w:val="RefernciaSutil"/>
        <w:rFonts w:cs="Calibri"/>
        <w:smallCaps w:val="0"/>
        <w:color w:val="auto"/>
        <w:u w:val="none"/>
      </w:rPr>
      <w:t>04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3B1"/>
    <w:multiLevelType w:val="hybridMultilevel"/>
    <w:tmpl w:val="13DA1532"/>
    <w:lvl w:ilvl="0" w:tplc="5CC457DC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56590"/>
    <w:rsid w:val="00176ACC"/>
    <w:rsid w:val="00192917"/>
    <w:rsid w:val="001B0705"/>
    <w:rsid w:val="001B3573"/>
    <w:rsid w:val="001C085D"/>
    <w:rsid w:val="001E2BA0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B2F52"/>
    <w:rsid w:val="00514DAB"/>
    <w:rsid w:val="00515ADC"/>
    <w:rsid w:val="00521C4B"/>
    <w:rsid w:val="0052684C"/>
    <w:rsid w:val="005E02A4"/>
    <w:rsid w:val="005E4E47"/>
    <w:rsid w:val="005F1248"/>
    <w:rsid w:val="005F336A"/>
    <w:rsid w:val="00651B51"/>
    <w:rsid w:val="00675CDD"/>
    <w:rsid w:val="0069238B"/>
    <w:rsid w:val="00694B9C"/>
    <w:rsid w:val="00695A0E"/>
    <w:rsid w:val="007A76CB"/>
    <w:rsid w:val="007B16AB"/>
    <w:rsid w:val="00882593"/>
    <w:rsid w:val="008A3641"/>
    <w:rsid w:val="008A54DF"/>
    <w:rsid w:val="008C656A"/>
    <w:rsid w:val="008C72F3"/>
    <w:rsid w:val="008D060F"/>
    <w:rsid w:val="008F0DED"/>
    <w:rsid w:val="009149C3"/>
    <w:rsid w:val="00920812"/>
    <w:rsid w:val="0092469A"/>
    <w:rsid w:val="0092769C"/>
    <w:rsid w:val="00945128"/>
    <w:rsid w:val="009800F5"/>
    <w:rsid w:val="00993602"/>
    <w:rsid w:val="00A76666"/>
    <w:rsid w:val="00A86B2F"/>
    <w:rsid w:val="00AD1ADF"/>
    <w:rsid w:val="00BB0C40"/>
    <w:rsid w:val="00C14D34"/>
    <w:rsid w:val="00C21758"/>
    <w:rsid w:val="00C34AE7"/>
    <w:rsid w:val="00C475CF"/>
    <w:rsid w:val="00C6779C"/>
    <w:rsid w:val="00C75008"/>
    <w:rsid w:val="00CB70CC"/>
    <w:rsid w:val="00CE1D3D"/>
    <w:rsid w:val="00D03C6F"/>
    <w:rsid w:val="00D123D7"/>
    <w:rsid w:val="00D13922"/>
    <w:rsid w:val="00D213A0"/>
    <w:rsid w:val="00D26B39"/>
    <w:rsid w:val="00D67914"/>
    <w:rsid w:val="00D753CB"/>
    <w:rsid w:val="00D75825"/>
    <w:rsid w:val="00DB22F6"/>
    <w:rsid w:val="00E27936"/>
    <w:rsid w:val="00EA50D6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A8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</TotalTime>
  <Pages>2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2020-09-02T14:35:00Z</dcterms:created>
  <dcterms:modified xsi:type="dcterms:W3CDTF">2020-09-02T14:42:00Z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