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B83" w:rsidRDefault="00FD5C73" w:rsidP="00FD5C73">
      <w:pPr>
        <w:pStyle w:val="01Ttulo-IEIJ"/>
      </w:pPr>
      <w:r>
        <w:t>ciências</w:t>
      </w:r>
    </w:p>
    <w:p w:rsidR="006C5D98" w:rsidRDefault="00FD5C73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Hoje vocês irão treinar como se preenche uma ficha técnica de um animal. </w:t>
      </w:r>
      <w:r w:rsidR="008971A3">
        <w:rPr>
          <w:sz w:val="28"/>
          <w:szCs w:val="28"/>
        </w:rPr>
        <w:t>Eu sortearei</w:t>
      </w:r>
      <w:r w:rsidR="00AE3B13">
        <w:rPr>
          <w:sz w:val="28"/>
          <w:szCs w:val="28"/>
        </w:rPr>
        <w:t xml:space="preserve"> o amigo(a) e o animal a ser pesquisado.</w:t>
      </w:r>
    </w:p>
    <w:p w:rsidR="00FD5C73" w:rsidRDefault="00FD5C73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Vocês deverão pesquisar e preencher com as informações abaixo e por último desenhar e se souber coloque as partes do animal pesquisado.</w:t>
      </w:r>
    </w:p>
    <w:p w:rsidR="009457F7" w:rsidRDefault="009457F7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Talvez vocês não irão encontrar todas as informações, preencha o que encontrar. </w:t>
      </w:r>
    </w:p>
    <w:p w:rsidR="009457F7" w:rsidRDefault="009457F7" w:rsidP="00621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Quanto ao tópico curiosidade é facultativo o preenchimento do mesmo. Quando você estiver estudando sobre o animal em questão você poderá fazer novas descobertas e compartilhar com o grupo algo que não consta na ficha técnica</w:t>
      </w:r>
      <w:r w:rsidR="008971A3">
        <w:rPr>
          <w:sz w:val="28"/>
          <w:szCs w:val="28"/>
        </w:rPr>
        <w:t>.</w:t>
      </w:r>
    </w:p>
    <w:p w:rsidR="00FD5C73" w:rsidRDefault="00AE3B13" w:rsidP="00762072">
      <w:pPr>
        <w:pStyle w:val="02Subttulo-IEIJ"/>
      </w:pPr>
      <w:bookmarkStart w:id="0" w:name="_GoBack"/>
      <w:bookmarkEnd w:id="0"/>
      <w:r>
        <w:t xml:space="preserve">Filo </w:t>
      </w:r>
      <w:r w:rsidR="00FD5C73">
        <w:t>Artrópodes</w:t>
      </w:r>
    </w:p>
    <w:p w:rsidR="00AE3B13" w:rsidRDefault="00AE3B1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Classe:</w:t>
      </w:r>
    </w:p>
    <w:p w:rsidR="00FD5C73" w:rsidRDefault="00FD5C73" w:rsidP="00FD5C7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Insetos</w:t>
      </w:r>
      <w:r>
        <w:rPr>
          <w:sz w:val="28"/>
          <w:szCs w:val="28"/>
        </w:rPr>
        <w:tab/>
        <w:t xml:space="preserve">(    ) Crustáceos (    ) Quilópodes (    ) Diplópodes (    ) </w:t>
      </w:r>
      <w:r w:rsidR="00AE3B13">
        <w:rPr>
          <w:sz w:val="28"/>
          <w:szCs w:val="28"/>
        </w:rPr>
        <w:t xml:space="preserve">Aracnídeos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científico: 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Nome popular: 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Alimentação: 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 médio de vida: 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Tamanho: ____________________________________________________________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Peso médio: __________________________________________________________ 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Predador: ____________________________________________________________</w:t>
      </w:r>
    </w:p>
    <w:p w:rsidR="00FD5C73" w:rsidRDefault="00FD5C73" w:rsidP="00FD5C7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21B83" w:rsidRDefault="00FD5C73" w:rsidP="00FD5C73">
      <w:pPr>
        <w:jc w:val="both"/>
        <w:rPr>
          <w:noProof/>
          <w:lang w:eastAsia="pt-BR" w:bidi="ar-SA"/>
        </w:rPr>
      </w:pPr>
      <w:r>
        <w:rPr>
          <w:sz w:val="28"/>
          <w:szCs w:val="28"/>
        </w:rPr>
        <w:lastRenderedPageBreak/>
        <w:t xml:space="preserve">Curiosidade: </w:t>
      </w:r>
      <w:r w:rsidR="00B31F41">
        <w:rPr>
          <w:noProof/>
          <w:lang w:eastAsia="pt-BR" w:bidi="ar-SA"/>
        </w:rPr>
        <w:t xml:space="preserve"> </w:t>
      </w:r>
      <w:r>
        <w:rPr>
          <w:noProof/>
          <w:lang w:eastAsia="pt-BR" w:bidi="ar-SA"/>
        </w:rPr>
        <w:t xml:space="preserve">___________________________________________________________________ </w:t>
      </w:r>
    </w:p>
    <w:p w:rsidR="00FD5C73" w:rsidRDefault="00FD5C73" w:rsidP="00FD5C73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FD5C73" w:rsidRDefault="00FD5C73" w:rsidP="00FD5C73">
      <w:pPr>
        <w:jc w:val="both"/>
        <w:rPr>
          <w:noProof/>
          <w:lang w:eastAsia="pt-BR" w:bidi="ar-SA"/>
        </w:rPr>
      </w:pPr>
      <w:r>
        <w:rPr>
          <w:noProof/>
          <w:lang w:eastAsia="pt-BR" w:bidi="ar-SA"/>
        </w:rPr>
        <w:t xml:space="preserve">________________________________________________________________________________ </w:t>
      </w: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AE3B13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3B13" w:rsidTr="00AE3B13">
        <w:trPr>
          <w:trHeight w:val="5506"/>
        </w:trPr>
        <w:tc>
          <w:tcPr>
            <w:tcW w:w="9628" w:type="dxa"/>
          </w:tcPr>
          <w:p w:rsidR="00AE3B13" w:rsidRDefault="00AE3B13" w:rsidP="00AE3B13">
            <w:pPr>
              <w:jc w:val="both"/>
              <w:rPr>
                <w:noProof/>
                <w:sz w:val="28"/>
                <w:szCs w:val="28"/>
                <w:lang w:eastAsia="pt-BR" w:bidi="ar-SA"/>
              </w:rPr>
            </w:pPr>
          </w:p>
        </w:tc>
      </w:tr>
    </w:tbl>
    <w:p w:rsidR="00AE3B13" w:rsidRPr="00AE3B13" w:rsidRDefault="00AE3B13" w:rsidP="00AE3B13">
      <w:pPr>
        <w:ind w:firstLine="709"/>
        <w:jc w:val="both"/>
        <w:rPr>
          <w:noProof/>
          <w:sz w:val="28"/>
          <w:szCs w:val="28"/>
          <w:lang w:eastAsia="pt-BR" w:bidi="ar-SA"/>
        </w:rPr>
      </w:pPr>
    </w:p>
    <w:p w:rsidR="00AE3B13" w:rsidRDefault="00AE3B13" w:rsidP="00FD5C73">
      <w:pPr>
        <w:jc w:val="both"/>
        <w:rPr>
          <w:noProof/>
          <w:sz w:val="28"/>
          <w:szCs w:val="28"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Default="00AE3B13" w:rsidP="00FD5C73">
      <w:pPr>
        <w:jc w:val="both"/>
        <w:rPr>
          <w:noProof/>
          <w:lang w:eastAsia="pt-BR" w:bidi="ar-SA"/>
        </w:rPr>
      </w:pPr>
    </w:p>
    <w:p w:rsidR="00AE3B13" w:rsidRPr="00B31F41" w:rsidRDefault="00AE3B13" w:rsidP="00FD5C73">
      <w:pPr>
        <w:jc w:val="both"/>
        <w:rPr>
          <w:sz w:val="28"/>
          <w:szCs w:val="28"/>
        </w:rPr>
      </w:pPr>
    </w:p>
    <w:sectPr w:rsidR="00AE3B13" w:rsidRPr="00B31F41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844" w:rsidRDefault="00071844">
      <w:pPr>
        <w:spacing w:before="0"/>
      </w:pPr>
      <w:r>
        <w:separator/>
      </w:r>
    </w:p>
  </w:endnote>
  <w:endnote w:type="continuationSeparator" w:id="0">
    <w:p w:rsidR="00071844" w:rsidRDefault="0007184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844" w:rsidRDefault="00071844">
      <w:pPr>
        <w:spacing w:before="0"/>
      </w:pPr>
      <w:r>
        <w:separator/>
      </w:r>
    </w:p>
  </w:footnote>
  <w:footnote w:type="continuationSeparator" w:id="0">
    <w:p w:rsidR="00071844" w:rsidRDefault="0007184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31F41">
      <w:rPr>
        <w:rStyle w:val="RefernciaSutil"/>
        <w:rFonts w:cs="Calibri"/>
        <w:smallCaps w:val="0"/>
        <w:color w:val="auto"/>
        <w:u w:val="none"/>
      </w:rPr>
      <w:t>8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71844"/>
    <w:rsid w:val="00085FD2"/>
    <w:rsid w:val="000F1EEB"/>
    <w:rsid w:val="0011658D"/>
    <w:rsid w:val="00117EA0"/>
    <w:rsid w:val="00121516"/>
    <w:rsid w:val="00197DC3"/>
    <w:rsid w:val="002711E6"/>
    <w:rsid w:val="002A50B1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62072"/>
    <w:rsid w:val="00777D1D"/>
    <w:rsid w:val="00782E1E"/>
    <w:rsid w:val="007F1B3F"/>
    <w:rsid w:val="00805568"/>
    <w:rsid w:val="00817056"/>
    <w:rsid w:val="0082144F"/>
    <w:rsid w:val="0082153E"/>
    <w:rsid w:val="0085656E"/>
    <w:rsid w:val="008971A3"/>
    <w:rsid w:val="008E33F2"/>
    <w:rsid w:val="0090168F"/>
    <w:rsid w:val="00913648"/>
    <w:rsid w:val="009457F7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90C7D"/>
    <w:rsid w:val="00A94CF0"/>
    <w:rsid w:val="00AE3B13"/>
    <w:rsid w:val="00B31F41"/>
    <w:rsid w:val="00B92FAE"/>
    <w:rsid w:val="00BA1975"/>
    <w:rsid w:val="00BB3C0D"/>
    <w:rsid w:val="00BC12C9"/>
    <w:rsid w:val="00BD25D4"/>
    <w:rsid w:val="00C25987"/>
    <w:rsid w:val="00C32754"/>
    <w:rsid w:val="00CB1518"/>
    <w:rsid w:val="00CE195B"/>
    <w:rsid w:val="00D047E9"/>
    <w:rsid w:val="00D058EF"/>
    <w:rsid w:val="00D56965"/>
    <w:rsid w:val="00D6385D"/>
    <w:rsid w:val="00D77F9B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C0D37"/>
    <w:rsid w:val="00EC7E1A"/>
    <w:rsid w:val="00F10D46"/>
    <w:rsid w:val="00F616D7"/>
    <w:rsid w:val="00F853E4"/>
    <w:rsid w:val="00F9791E"/>
    <w:rsid w:val="00FD5C73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FD5C73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7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2020-09-04T01:55:00Z</dcterms:created>
  <dcterms:modified xsi:type="dcterms:W3CDTF">2020-09-07T23:08:00Z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