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6B7506" w:rsidP="006B7506">
      <w:pPr>
        <w:pStyle w:val="01Ttulo-IEIJ"/>
      </w:pPr>
      <w:r>
        <w:t>lógica</w:t>
      </w:r>
    </w:p>
    <w:p w:rsidR="0087175C" w:rsidRDefault="0087175C" w:rsidP="00621B83">
      <w:pPr>
        <w:ind w:firstLine="709"/>
        <w:jc w:val="both"/>
        <w:rPr>
          <w:sz w:val="28"/>
          <w:szCs w:val="28"/>
        </w:rPr>
      </w:pPr>
    </w:p>
    <w:p w:rsidR="006C5D98" w:rsidRPr="00CA65B5" w:rsidRDefault="001648A3" w:rsidP="00CA65B5">
      <w:pPr>
        <w:ind w:firstLine="709"/>
        <w:jc w:val="both"/>
        <w:rPr>
          <w:sz w:val="28"/>
          <w:szCs w:val="28"/>
        </w:rPr>
      </w:pPr>
      <w:r w:rsidRPr="00CA65B5">
        <w:rPr>
          <w:sz w:val="28"/>
          <w:szCs w:val="28"/>
        </w:rPr>
        <w:t>Mimi é a gatinha de Carol. Ela vive se escondendo de Pingo. Um cachorro mal-humorado que anda pela vizinhança. Carol está muito preocupada, pois hoje não consegue encontrar sua gatinha! Você pode ajuda-la?</w:t>
      </w:r>
    </w:p>
    <w:p w:rsidR="001648A3" w:rsidRDefault="001648A3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Veja os locais onde ela poderia se esconder:</w:t>
      </w:r>
    </w:p>
    <w:p w:rsidR="00621B83" w:rsidRDefault="00CA65B5" w:rsidP="006B7506">
      <w:pPr>
        <w:tabs>
          <w:tab w:val="left" w:pos="1260"/>
        </w:tabs>
        <w:jc w:val="center"/>
        <w:rPr>
          <w:sz w:val="28"/>
          <w:szCs w:val="28"/>
        </w:rPr>
      </w:pPr>
      <w:r w:rsidRPr="001648A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A136417" wp14:editId="64F3A07E">
            <wp:simplePos x="0" y="0"/>
            <wp:positionH relativeFrom="column">
              <wp:posOffset>-408305</wp:posOffset>
            </wp:positionH>
            <wp:positionV relativeFrom="paragraph">
              <wp:posOffset>296671</wp:posOffset>
            </wp:positionV>
            <wp:extent cx="6871757" cy="2047875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57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5B5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</w:p>
    <w:p w:rsidR="00CA65B5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</w:p>
    <w:p w:rsidR="002B17C7" w:rsidRDefault="002B17C7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Ela gosta de lugares altos.</w:t>
      </w:r>
    </w:p>
    <w:p w:rsidR="002B17C7" w:rsidRDefault="002B17C7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Foge de lugares fechado</w:t>
      </w:r>
      <w:r w:rsidR="0061727B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, pequenos e escuros.</w:t>
      </w:r>
    </w:p>
    <w:p w:rsidR="002B17C7" w:rsidRDefault="002B17C7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Estremece toda com roncos de motor.</w:t>
      </w:r>
    </w:p>
    <w:p w:rsidR="002B17C7" w:rsidRDefault="002B17C7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Adora o contato com a natureza.</w:t>
      </w:r>
    </w:p>
    <w:p w:rsidR="002B17C7" w:rsidRDefault="002B17C7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Como todo gato, Mimi tem medo de água.</w:t>
      </w:r>
    </w:p>
    <w:p w:rsidR="002B17C7" w:rsidRDefault="002B17C7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 aí, descobriu onde pode estar Mimi?</w:t>
      </w:r>
    </w:p>
    <w:p w:rsidR="00CA65B5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</w:p>
    <w:p w:rsidR="0087175C" w:rsidRDefault="0087175C" w:rsidP="00CA65B5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175C" w:rsidRDefault="0087175C" w:rsidP="002B17C7">
      <w:pPr>
        <w:tabs>
          <w:tab w:val="left" w:pos="1260"/>
        </w:tabs>
        <w:jc w:val="both"/>
        <w:rPr>
          <w:sz w:val="28"/>
          <w:szCs w:val="28"/>
        </w:rPr>
      </w:pPr>
    </w:p>
    <w:p w:rsidR="00CA65B5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</w:p>
    <w:p w:rsidR="00CA65B5" w:rsidRDefault="0087175C" w:rsidP="008717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Juliana, Júlia e Joana são trigêmeas. Para não ter confusão na escola, elas decidiram usar roupas de cores diferentes, assim seus colegas podem identifica-las. </w:t>
      </w:r>
    </w:p>
    <w:p w:rsidR="0087175C" w:rsidRDefault="0087175C" w:rsidP="008717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Observe as dicas:</w:t>
      </w:r>
    </w:p>
    <w:p w:rsidR="00CA65B5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</w:p>
    <w:p w:rsidR="0087175C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7175C">
        <w:rPr>
          <w:sz w:val="28"/>
          <w:szCs w:val="28"/>
        </w:rPr>
        <w:t>Júlia nunca usa verde, mas sua irmã sim.</w:t>
      </w:r>
    </w:p>
    <w:p w:rsidR="0087175C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Juliana é a mais meiga das irmãs e adora usar rosa!</w:t>
      </w:r>
    </w:p>
    <w:p w:rsidR="00CA65B5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A cor preferida de uma das irmãs de Juliana é azul. </w:t>
      </w:r>
    </w:p>
    <w:p w:rsidR="00CA65B5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Joana gosta de todas as cores, mas não quer ser confundida com suas irmãs. </w:t>
      </w:r>
    </w:p>
    <w:p w:rsidR="00CA65B5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</w:p>
    <w:p w:rsidR="0087175C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Faça como os colegas, identifique as irmãs pelas cores que usam:</w:t>
      </w:r>
    </w:p>
    <w:p w:rsidR="00CA65B5" w:rsidRDefault="00CA65B5" w:rsidP="002B17C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</w:p>
    <w:p w:rsidR="0087175C" w:rsidRDefault="00CA65B5" w:rsidP="002B17C7">
      <w:pPr>
        <w:tabs>
          <w:tab w:val="left" w:pos="1260"/>
        </w:tabs>
        <w:jc w:val="both"/>
        <w:rPr>
          <w:sz w:val="28"/>
          <w:szCs w:val="28"/>
        </w:rPr>
      </w:pPr>
      <w:r w:rsidRPr="00CA65B5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591175" cy="25146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5C" w:rsidRDefault="0087175C" w:rsidP="002B17C7">
      <w:pPr>
        <w:tabs>
          <w:tab w:val="left" w:pos="1260"/>
        </w:tabs>
        <w:jc w:val="both"/>
        <w:rPr>
          <w:sz w:val="28"/>
          <w:szCs w:val="28"/>
        </w:rPr>
      </w:pPr>
    </w:p>
    <w:p w:rsidR="002B17C7" w:rsidRDefault="00CA65B5" w:rsidP="00CA65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Agora que você já descobriu a cor que cada uma escolheu para se diferenciar, pinte com capricho o vestido de cada irmã. </w:t>
      </w:r>
    </w:p>
    <w:p w:rsidR="001648A3" w:rsidRDefault="001648A3" w:rsidP="006B7506">
      <w:pPr>
        <w:tabs>
          <w:tab w:val="left" w:pos="1260"/>
        </w:tabs>
        <w:jc w:val="center"/>
        <w:rPr>
          <w:sz w:val="28"/>
          <w:szCs w:val="28"/>
        </w:rPr>
      </w:pPr>
    </w:p>
    <w:p w:rsidR="001648A3" w:rsidRDefault="001648A3" w:rsidP="006B7506">
      <w:pPr>
        <w:tabs>
          <w:tab w:val="left" w:pos="1260"/>
        </w:tabs>
        <w:jc w:val="center"/>
        <w:rPr>
          <w:sz w:val="28"/>
          <w:szCs w:val="28"/>
        </w:rPr>
      </w:pPr>
    </w:p>
    <w:p w:rsidR="001648A3" w:rsidRPr="006C5D98" w:rsidRDefault="001648A3" w:rsidP="006B7506">
      <w:pPr>
        <w:tabs>
          <w:tab w:val="left" w:pos="1260"/>
        </w:tabs>
        <w:jc w:val="center"/>
        <w:rPr>
          <w:sz w:val="28"/>
          <w:szCs w:val="28"/>
        </w:rPr>
      </w:pPr>
    </w:p>
    <w:sectPr w:rsidR="001648A3" w:rsidRPr="006C5D9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24" w:rsidRDefault="00021624">
      <w:pPr>
        <w:spacing w:before="0"/>
      </w:pPr>
      <w:r>
        <w:separator/>
      </w:r>
    </w:p>
  </w:endnote>
  <w:endnote w:type="continuationSeparator" w:id="0">
    <w:p w:rsidR="00021624" w:rsidRDefault="000216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24" w:rsidRDefault="00021624">
      <w:pPr>
        <w:spacing w:before="0"/>
      </w:pPr>
      <w:r>
        <w:separator/>
      </w:r>
    </w:p>
  </w:footnote>
  <w:footnote w:type="continuationSeparator" w:id="0">
    <w:p w:rsidR="00021624" w:rsidRDefault="000216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B7506">
      <w:rPr>
        <w:rStyle w:val="RefernciaSutil"/>
        <w:rFonts w:cs="Calibri"/>
        <w:smallCaps w:val="0"/>
        <w:color w:val="auto"/>
        <w:u w:val="none"/>
      </w:rPr>
      <w:t>8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EE57AC"/>
    <w:multiLevelType w:val="hybridMultilevel"/>
    <w:tmpl w:val="2A16D2F2"/>
    <w:lvl w:ilvl="0" w:tplc="B412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21624"/>
    <w:rsid w:val="00035588"/>
    <w:rsid w:val="000554DA"/>
    <w:rsid w:val="00085FD2"/>
    <w:rsid w:val="000F1EEB"/>
    <w:rsid w:val="0011658D"/>
    <w:rsid w:val="00117EA0"/>
    <w:rsid w:val="001648A3"/>
    <w:rsid w:val="00197DC3"/>
    <w:rsid w:val="002711E6"/>
    <w:rsid w:val="002B17C7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1727B"/>
    <w:rsid w:val="006206A3"/>
    <w:rsid w:val="00621B83"/>
    <w:rsid w:val="00641B87"/>
    <w:rsid w:val="00641DEB"/>
    <w:rsid w:val="0065272B"/>
    <w:rsid w:val="00652CE2"/>
    <w:rsid w:val="006862CB"/>
    <w:rsid w:val="006A2335"/>
    <w:rsid w:val="006B7506"/>
    <w:rsid w:val="006C5D98"/>
    <w:rsid w:val="006C7B0E"/>
    <w:rsid w:val="006F7A2B"/>
    <w:rsid w:val="00777D1D"/>
    <w:rsid w:val="00782E1E"/>
    <w:rsid w:val="007F1B3F"/>
    <w:rsid w:val="00805568"/>
    <w:rsid w:val="00817056"/>
    <w:rsid w:val="0082144F"/>
    <w:rsid w:val="0082153E"/>
    <w:rsid w:val="0085656E"/>
    <w:rsid w:val="0087175C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B677F"/>
    <w:rsid w:val="009D6F0B"/>
    <w:rsid w:val="00A31CD4"/>
    <w:rsid w:val="00A354B8"/>
    <w:rsid w:val="00A36241"/>
    <w:rsid w:val="00A90C7D"/>
    <w:rsid w:val="00A94CF0"/>
    <w:rsid w:val="00B92FAE"/>
    <w:rsid w:val="00BA1975"/>
    <w:rsid w:val="00BB3C0D"/>
    <w:rsid w:val="00BC12C9"/>
    <w:rsid w:val="00BD25D4"/>
    <w:rsid w:val="00C25987"/>
    <w:rsid w:val="00C32754"/>
    <w:rsid w:val="00CA65B5"/>
    <w:rsid w:val="00CB1518"/>
    <w:rsid w:val="00CE195B"/>
    <w:rsid w:val="00D047E9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2020-09-04T01:24:00Z</dcterms:created>
  <dcterms:modified xsi:type="dcterms:W3CDTF">2020-09-07T23:06:00Z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