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E76E2E" w:rsidP="008C72F3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</w:t>
      </w:r>
    </w:p>
    <w:p w:rsidR="00507D2B" w:rsidRDefault="005137E7" w:rsidP="005137E7">
      <w:pPr>
        <w:pStyle w:val="PargrafodaLista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r w:rsidRPr="005137E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Descubra o segredo e complete o primeiro esquema. Depois use o mesmo segredo para completar o segundo esquema. </w:t>
      </w:r>
      <w:r w:rsidR="006A648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Apresente todas as resoluções. </w:t>
      </w:r>
    </w:p>
    <w:bookmarkEnd w:id="0"/>
    <w:p w:rsidR="000374ED" w:rsidRDefault="006A6481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64770</wp:posOffset>
            </wp:positionV>
            <wp:extent cx="4705350" cy="23812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6" t="40414" r="36501" b="24709"/>
                    <a:stretch/>
                  </pic:blipFill>
                  <pic:spPr bwMode="auto">
                    <a:xfrm>
                      <a:off x="0" y="0"/>
                      <a:ext cx="470535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4ED" w:rsidRDefault="000374ED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0374ED" w:rsidRDefault="000374ED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0374ED" w:rsidRDefault="000374ED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0374ED" w:rsidRDefault="000374ED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0374ED" w:rsidRDefault="000374ED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0374ED" w:rsidRDefault="000374ED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6481" w:rsidRDefault="006A6481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6481" w:rsidRDefault="00132EDF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279400</wp:posOffset>
            </wp:positionV>
            <wp:extent cx="5232400" cy="1895475"/>
            <wp:effectExtent l="0" t="0" r="635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5" t="45962" r="35998" b="27905"/>
                    <a:stretch/>
                  </pic:blipFill>
                  <pic:spPr bwMode="auto">
                    <a:xfrm>
                      <a:off x="0" y="0"/>
                      <a:ext cx="523240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EDF" w:rsidRDefault="00132EDF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32EDF" w:rsidRDefault="00132EDF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6481" w:rsidRDefault="006A6481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32EDF" w:rsidRDefault="00132EDF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32EDF" w:rsidRDefault="00132EDF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32EDF" w:rsidRDefault="00132EDF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32EDF" w:rsidRDefault="00132EDF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8"/>
      </w:tblGrid>
      <w:tr w:rsidR="00EB1096" w:rsidTr="00EB1096">
        <w:tc>
          <w:tcPr>
            <w:tcW w:w="96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B1096" w:rsidRPr="00EB1096" w:rsidRDefault="00EB1096" w:rsidP="000374E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ja-JP" w:bidi="ar-SA"/>
              </w:rPr>
            </w:pPr>
            <w:r w:rsidRPr="00EB1096">
              <w:rPr>
                <w:rFonts w:asciiTheme="minorHAnsi" w:hAnsiTheme="minorHAnsi" w:cstheme="minorHAnsi"/>
                <w:i/>
                <w:sz w:val="22"/>
                <w:szCs w:val="22"/>
                <w:lang w:eastAsia="ja-JP" w:bidi="ar-SA"/>
              </w:rPr>
              <w:t>(Apresente cálculos e resoluções aqui):</w:t>
            </w:r>
          </w:p>
          <w:p w:rsidR="00EB1096" w:rsidRDefault="00EB1096" w:rsidP="000374ED">
            <w:pPr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</w:pPr>
          </w:p>
          <w:p w:rsidR="00EB1096" w:rsidRDefault="00EB1096" w:rsidP="000374ED">
            <w:pPr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</w:pPr>
          </w:p>
          <w:p w:rsidR="00EB1096" w:rsidRDefault="00EB1096" w:rsidP="000374ED">
            <w:pPr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</w:pPr>
          </w:p>
          <w:p w:rsidR="00EB1096" w:rsidRDefault="00EB1096" w:rsidP="000374ED">
            <w:pPr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</w:pPr>
          </w:p>
          <w:p w:rsidR="00EB1096" w:rsidRDefault="00EB1096" w:rsidP="000374ED">
            <w:pPr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</w:pPr>
          </w:p>
          <w:p w:rsidR="00EB1096" w:rsidRDefault="00EB1096" w:rsidP="000374ED">
            <w:pPr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</w:pPr>
          </w:p>
          <w:p w:rsidR="00EB1096" w:rsidRDefault="00EB1096" w:rsidP="000374ED">
            <w:pPr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</w:pPr>
          </w:p>
          <w:p w:rsidR="00EB1096" w:rsidRDefault="00EB1096" w:rsidP="000374ED">
            <w:pPr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</w:pPr>
          </w:p>
          <w:p w:rsidR="00EB1096" w:rsidRDefault="00EB1096" w:rsidP="000374ED">
            <w:pPr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</w:pPr>
          </w:p>
          <w:p w:rsidR="00EB1096" w:rsidRPr="00EB1096" w:rsidRDefault="00EB1096" w:rsidP="000374ED">
            <w:pPr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</w:pPr>
          </w:p>
        </w:tc>
      </w:tr>
    </w:tbl>
    <w:p w:rsidR="00132EDF" w:rsidRPr="00EB1096" w:rsidRDefault="00132EDF" w:rsidP="00CC18AD">
      <w:pPr>
        <w:pStyle w:val="PargrafodaLista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B1096"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A figura abaixo mostra uma armação de arame em forma de paralelepípedo. Nela, uma formiga percorreu o caminho pintado de verde, e uma aranha percorreu o caminho pintado de rosa. </w:t>
      </w:r>
    </w:p>
    <w:p w:rsidR="00EB1096" w:rsidRDefault="00EB1096" w:rsidP="00132EDF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B1096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36195</wp:posOffset>
            </wp:positionV>
            <wp:extent cx="2533015" cy="1771015"/>
            <wp:effectExtent l="0" t="0" r="635" b="635"/>
            <wp:wrapSquare wrapText="bothSides"/>
            <wp:docPr id="4" name="Imagem 4" descr="C:\Users\pamel\Desktop\aranha e formig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aranha e formig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096" w:rsidRDefault="00EB1096" w:rsidP="00132EDF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B1096" w:rsidRDefault="00EB1096" w:rsidP="00132EDF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B1096" w:rsidRDefault="00EB1096" w:rsidP="00132EDF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B1096" w:rsidRDefault="00EB1096" w:rsidP="00132EDF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B1096" w:rsidRDefault="00EB1096" w:rsidP="00132EDF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B1096" w:rsidRDefault="00EB1096" w:rsidP="00132EDF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32EDF" w:rsidRDefault="00132EDF" w:rsidP="00132EDF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B1096" w:rsidRDefault="00EB1096" w:rsidP="00132EDF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B1096" w:rsidRDefault="00EB1096" w:rsidP="00132EDF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32EDF" w:rsidRDefault="00132EDF" w:rsidP="00EB1096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32ED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foi a distância percorrida por cada animal? </w:t>
      </w:r>
    </w:p>
    <w:p w:rsidR="00132EDF" w:rsidRDefault="00EB1096" w:rsidP="00EB109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EB1096" w:rsidRPr="00132EDF" w:rsidRDefault="00EB1096" w:rsidP="00EB109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32EDF" w:rsidRDefault="00132EDF" w:rsidP="00EB1096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animal percorreu a distância maior? </w:t>
      </w:r>
    </w:p>
    <w:p w:rsidR="00EB1096" w:rsidRPr="00EB1096" w:rsidRDefault="00EB1096" w:rsidP="00EB1096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B1096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EB1096" w:rsidRDefault="00EB1096" w:rsidP="00EB109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32EDF" w:rsidRDefault="00132EDF" w:rsidP="00EB1096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Quantos centímetros ele percorreu a mais do que o outro? </w:t>
      </w:r>
    </w:p>
    <w:p w:rsidR="00EB1096" w:rsidRPr="00EB1096" w:rsidRDefault="00EB1096" w:rsidP="00EB1096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B1096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EB1096" w:rsidRDefault="00EB1096" w:rsidP="00EB109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8"/>
      </w:tblGrid>
      <w:tr w:rsidR="00EB1096" w:rsidTr="00EB1096">
        <w:tc>
          <w:tcPr>
            <w:tcW w:w="96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B1096" w:rsidRPr="00EB1096" w:rsidRDefault="00EB1096" w:rsidP="00EB109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ja-JP" w:bidi="ar-SA"/>
              </w:rPr>
            </w:pPr>
            <w:r w:rsidRPr="00EB1096">
              <w:rPr>
                <w:rFonts w:asciiTheme="minorHAnsi" w:hAnsiTheme="minorHAnsi" w:cstheme="minorHAnsi"/>
                <w:i/>
                <w:sz w:val="22"/>
                <w:szCs w:val="22"/>
                <w:lang w:eastAsia="ja-JP" w:bidi="ar-SA"/>
              </w:rPr>
              <w:t>(Apresente cálculos e resoluções aqui):</w:t>
            </w:r>
          </w:p>
          <w:p w:rsidR="00EB1096" w:rsidRDefault="00EB1096" w:rsidP="00EB1096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EB1096" w:rsidRDefault="00EB1096" w:rsidP="00EB1096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EB1096" w:rsidRDefault="00EB1096" w:rsidP="00EB1096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EB1096" w:rsidRDefault="00EB1096" w:rsidP="00EB1096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EB1096" w:rsidRDefault="00EB1096" w:rsidP="00EB1096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EB1096" w:rsidRDefault="00EB1096" w:rsidP="00EB1096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EB1096" w:rsidRDefault="00EB1096" w:rsidP="00EB1096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EB1096" w:rsidRDefault="00EB1096" w:rsidP="00EB1096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EB1096" w:rsidRDefault="00EB1096" w:rsidP="00EB1096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EB1096" w:rsidRDefault="00EB1096" w:rsidP="00EB1096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EB1096" w:rsidRDefault="00EB1096" w:rsidP="00EB1096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EB1096" w:rsidRDefault="00EB1096" w:rsidP="00EB1096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EB1096" w:rsidRPr="00132EDF" w:rsidRDefault="00EB1096" w:rsidP="00EB109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EB1096" w:rsidRPr="00132EDF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1B" w:rsidRDefault="00AC0F1B">
      <w:pPr>
        <w:spacing w:before="0"/>
      </w:pPr>
      <w:r>
        <w:separator/>
      </w:r>
    </w:p>
  </w:endnote>
  <w:endnote w:type="continuationSeparator" w:id="0">
    <w:p w:rsidR="00AC0F1B" w:rsidRDefault="00AC0F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1B" w:rsidRDefault="00AC0F1B">
      <w:pPr>
        <w:spacing w:before="0"/>
      </w:pPr>
      <w:r>
        <w:separator/>
      </w:r>
    </w:p>
  </w:footnote>
  <w:footnote w:type="continuationSeparator" w:id="0">
    <w:p w:rsidR="00AC0F1B" w:rsidRDefault="00AC0F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EB7EB6">
      <w:rPr>
        <w:rStyle w:val="RefernciaSutil"/>
        <w:rFonts w:cs="Calibri"/>
        <w:smallCaps w:val="0"/>
        <w:color w:val="auto"/>
        <w:u w:val="none"/>
      </w:rPr>
      <w:t xml:space="preserve">08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576C1"/>
    <w:multiLevelType w:val="hybridMultilevel"/>
    <w:tmpl w:val="23A83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6729D"/>
    <w:multiLevelType w:val="hybridMultilevel"/>
    <w:tmpl w:val="236E7CB6"/>
    <w:lvl w:ilvl="0" w:tplc="6E926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374ED"/>
    <w:rsid w:val="0009664C"/>
    <w:rsid w:val="000A59E3"/>
    <w:rsid w:val="000F6BFB"/>
    <w:rsid w:val="00132EDF"/>
    <w:rsid w:val="00156590"/>
    <w:rsid w:val="00176ACC"/>
    <w:rsid w:val="00192917"/>
    <w:rsid w:val="001B0705"/>
    <w:rsid w:val="001B3573"/>
    <w:rsid w:val="001C085D"/>
    <w:rsid w:val="001E2BA0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B2F52"/>
    <w:rsid w:val="00507D2B"/>
    <w:rsid w:val="005137E7"/>
    <w:rsid w:val="00515ADC"/>
    <w:rsid w:val="00521C4B"/>
    <w:rsid w:val="0052684C"/>
    <w:rsid w:val="005D47C2"/>
    <w:rsid w:val="005E02A4"/>
    <w:rsid w:val="005E4E47"/>
    <w:rsid w:val="005F1248"/>
    <w:rsid w:val="00651B51"/>
    <w:rsid w:val="00675CDD"/>
    <w:rsid w:val="0069238B"/>
    <w:rsid w:val="00694B9C"/>
    <w:rsid w:val="00695A0E"/>
    <w:rsid w:val="006A6481"/>
    <w:rsid w:val="007A76CB"/>
    <w:rsid w:val="00882593"/>
    <w:rsid w:val="008A3641"/>
    <w:rsid w:val="008A54DF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45128"/>
    <w:rsid w:val="009800F5"/>
    <w:rsid w:val="00993602"/>
    <w:rsid w:val="00A64508"/>
    <w:rsid w:val="00A76666"/>
    <w:rsid w:val="00AC0F1B"/>
    <w:rsid w:val="00AD1ADF"/>
    <w:rsid w:val="00BB0C40"/>
    <w:rsid w:val="00C14D34"/>
    <w:rsid w:val="00C21758"/>
    <w:rsid w:val="00C34AE7"/>
    <w:rsid w:val="00C475CF"/>
    <w:rsid w:val="00C6779C"/>
    <w:rsid w:val="00CB70CC"/>
    <w:rsid w:val="00CC18AD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76E2E"/>
    <w:rsid w:val="00EA50D6"/>
    <w:rsid w:val="00EB1096"/>
    <w:rsid w:val="00EB7EB6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33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8</cp:revision>
  <cp:lastPrinted>2012-02-10T19:10:00Z</cp:lastPrinted>
  <dcterms:created xsi:type="dcterms:W3CDTF">2020-09-04T18:11:00Z</dcterms:created>
  <dcterms:modified xsi:type="dcterms:W3CDTF">2020-09-04T18:44:00Z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