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9" w:rsidRPr="00955929" w:rsidRDefault="00BC0CCF" w:rsidP="00955929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pontuação </w:t>
      </w:r>
      <w:r w:rsidR="00955929">
        <w:rPr>
          <w:rFonts w:asciiTheme="minorHAnsi" w:hAnsiTheme="minorHAnsi" w:cstheme="minorHAnsi"/>
          <w:sz w:val="28"/>
          <w:szCs w:val="28"/>
          <w:lang w:eastAsia="ja-JP" w:bidi="ar-SA"/>
        </w:rPr>
        <w:t>– o sinal de aspa</w:t>
      </w:r>
      <w:r w:rsidR="00710679">
        <w:rPr>
          <w:rFonts w:asciiTheme="minorHAnsi" w:hAnsiTheme="minorHAnsi" w:cstheme="minorHAnsi"/>
          <w:sz w:val="28"/>
          <w:szCs w:val="28"/>
          <w:lang w:eastAsia="ja-JP" w:bidi="ar-SA"/>
        </w:rPr>
        <w:t>s</w:t>
      </w:r>
      <w:r w:rsid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21D36" w:rsidRDefault="00221D36" w:rsidP="00221D36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O sinal de aspas </w:t>
      </w:r>
    </w:p>
    <w:p w:rsidR="00221D36" w:rsidRPr="00221D36" w:rsidRDefault="00221D36" w:rsidP="00221D36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2F16C3" w:rsidRDefault="002F16C3" w:rsidP="00955929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Observe o uso das aspas neste trecho da Parte 1 da reportagem: </w:t>
      </w:r>
    </w:p>
    <w:p w:rsidR="00955929" w:rsidRP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2F16C3" w:rsidRPr="00955929" w:rsidRDefault="002F16C3" w:rsidP="0095592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“Precisamos ter 150 ararinhas em cativeiro para que possamos soltá-las”, explica Ugo </w:t>
      </w:r>
      <w:proofErr w:type="spellStart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>Vercillo</w:t>
      </w:r>
      <w:proofErr w:type="spellEnd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coordenador do </w:t>
      </w:r>
      <w:proofErr w:type="spellStart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>ICMBio</w:t>
      </w:r>
      <w:proofErr w:type="spellEnd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do projeto, criado em 2012. </w:t>
      </w:r>
    </w:p>
    <w:p w:rsidR="002F16C3" w:rsidRPr="00955929" w:rsidRDefault="002F16C3" w:rsidP="0095592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16C3" w:rsidRPr="00955929" w:rsidRDefault="002F16C3" w:rsidP="00955929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que o sinal de aspas indica? </w:t>
      </w:r>
    </w:p>
    <w:p w:rsidR="002F16C3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55929" w:rsidRP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16C3" w:rsidRPr="00955929" w:rsidRDefault="002F16C3" w:rsidP="00955929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uso do sinal de aspas neste caso lembra o uso que fazemos de outro sinal de pontuação. Que sinal é esse? </w:t>
      </w:r>
    </w:p>
    <w:p w:rsidR="002F16C3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55929" w:rsidRP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16C3" w:rsidRPr="00955929" w:rsidRDefault="002F16C3" w:rsidP="00955929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Observe o uso do sinal de aspas nestes trechos: </w:t>
      </w:r>
    </w:p>
    <w:p w:rsidR="002F16C3" w:rsidRPr="00955929" w:rsidRDefault="002F16C3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16C3" w:rsidRDefault="002F16C3" w:rsidP="00955929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[...] O sauim está ameaçado por causa do desmatamento. Além disso, ele precisa disputar território com um “primo”, o sauim-de-mãos-douradas. </w:t>
      </w:r>
    </w:p>
    <w:p w:rsidR="00955929" w:rsidRP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16C3" w:rsidRDefault="002F16C3" w:rsidP="00955929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Como em “Rio”, as ararinhas se apaixonam. </w:t>
      </w:r>
    </w:p>
    <w:p w:rsidR="00955929" w:rsidRP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16C3" w:rsidRPr="00955929" w:rsidRDefault="002F16C3" w:rsidP="00955929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[...] “O Brasil precisa ter mais ararinhas se reproduzindo para que possamos enviar as nossas ao país”, diz Tim </w:t>
      </w:r>
      <w:proofErr w:type="spellStart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>Bouts</w:t>
      </w:r>
      <w:proofErr w:type="spellEnd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diretor da Al </w:t>
      </w:r>
      <w:proofErr w:type="spellStart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>Wabra</w:t>
      </w:r>
      <w:proofErr w:type="spellEnd"/>
      <w:r w:rsidRPr="0095592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Responda: o que o uso do sinal de aspas indica: 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no trecho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a? 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221D36" w:rsidRDefault="00221D36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221D36" w:rsidRDefault="00221D36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221D36" w:rsidRDefault="00221D36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lastRenderedPageBreak/>
        <w:t xml:space="preserve">•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trecho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b? 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no trecho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c? </w:t>
      </w:r>
    </w:p>
    <w:p w:rsidR="00955929" w:rsidRDefault="00955929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6A3A3F" w:rsidRDefault="006A3A3F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8"/>
      </w:tblGrid>
      <w:tr w:rsidR="006A3A3F" w:rsidTr="006A3A3F">
        <w:tc>
          <w:tcPr>
            <w:tcW w:w="9628" w:type="dxa"/>
            <w:tcBorders>
              <w:top w:val="triple" w:sz="4" w:space="0" w:color="BFFF1F"/>
              <w:left w:val="triple" w:sz="4" w:space="0" w:color="BFFF1F"/>
              <w:bottom w:val="triple" w:sz="4" w:space="0" w:color="BFFF1F"/>
              <w:right w:val="triple" w:sz="4" w:space="0" w:color="BFFF1F"/>
            </w:tcBorders>
            <w:vAlign w:val="center"/>
          </w:tcPr>
          <w:p w:rsidR="006A3A3F" w:rsidRDefault="006A3A3F" w:rsidP="006A3A3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</w:p>
          <w:p w:rsidR="006A3A3F" w:rsidRDefault="006A3A3F" w:rsidP="006A3A3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Aspas: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sinal de pontuação que pode indicar o início e o fim da fala, sinalizar o uso especial de palavras ou expressões, ou destacar uma palavra estrangeira.</w:t>
            </w:r>
          </w:p>
          <w:p w:rsidR="006A3A3F" w:rsidRPr="006A3A3F" w:rsidRDefault="006A3A3F" w:rsidP="006A3A3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A3A3F" w:rsidRDefault="006A3A3F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3A3F" w:rsidRDefault="006A3A3F" w:rsidP="009559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1D36" w:rsidRDefault="00221D36" w:rsidP="00533819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O sinal de parênteses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Responda às questões: 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33819" w:rsidRDefault="00533819" w:rsidP="00533819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os seguintes trechos da reportagem, prestando atenção ao sinal de parênteses. 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33819" w:rsidRDefault="00533819" w:rsidP="00533819">
      <w:pPr>
        <w:pStyle w:val="PargrafodaLista"/>
        <w:ind w:left="0"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Projeto Ararinha na Natureza, associação entre o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ICMBio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(Instituto Chico Mendes de Conservação da Biodiversidade) e empresas, luta para salvar a ave. 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33819" w:rsidRDefault="00533819" w:rsidP="00533819">
      <w:pPr>
        <w:pStyle w:val="PargrafodaLista"/>
        <w:ind w:left="0"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As aves ficam na ACTP (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Association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for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Conservation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Of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Threatened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Parrots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), em Berlim. 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que o uso do sinal de parênteses indica nesses trechos? 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819" w:rsidRDefault="00533819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8"/>
      </w:tblGrid>
      <w:tr w:rsidR="00845683" w:rsidTr="00845683">
        <w:tc>
          <w:tcPr>
            <w:tcW w:w="9628" w:type="dxa"/>
            <w:tcBorders>
              <w:top w:val="triple" w:sz="4" w:space="0" w:color="BFFF1F"/>
              <w:left w:val="triple" w:sz="4" w:space="0" w:color="BFFF1F"/>
              <w:bottom w:val="triple" w:sz="4" w:space="0" w:color="BFFF1F"/>
              <w:right w:val="triple" w:sz="4" w:space="0" w:color="BFFF1F"/>
            </w:tcBorders>
            <w:vAlign w:val="center"/>
          </w:tcPr>
          <w:p w:rsidR="00845683" w:rsidRDefault="00845683" w:rsidP="0084568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45683" w:rsidRDefault="00845683" w:rsidP="0084568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Parênteses: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sinal de pontuação empregado geralmente para acrescentar explicação ou dado sobre algum termo da frase.</w:t>
            </w:r>
          </w:p>
          <w:p w:rsidR="00845683" w:rsidRPr="00845683" w:rsidRDefault="00845683" w:rsidP="0084568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845683" w:rsidRPr="00533819" w:rsidRDefault="00845683" w:rsidP="0053381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845683" w:rsidRPr="0053381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B2" w:rsidRDefault="00341AB2">
      <w:pPr>
        <w:spacing w:before="0"/>
      </w:pPr>
      <w:r>
        <w:separator/>
      </w:r>
    </w:p>
  </w:endnote>
  <w:endnote w:type="continuationSeparator" w:id="0">
    <w:p w:rsidR="00341AB2" w:rsidRDefault="00341A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B2" w:rsidRDefault="00341AB2">
      <w:pPr>
        <w:spacing w:before="0"/>
      </w:pPr>
      <w:r>
        <w:separator/>
      </w:r>
    </w:p>
  </w:footnote>
  <w:footnote w:type="continuationSeparator" w:id="0">
    <w:p w:rsidR="00341AB2" w:rsidRDefault="00341A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10679">
      <w:rPr>
        <w:rStyle w:val="RefernciaSutil"/>
        <w:rFonts w:cs="Calibri"/>
        <w:smallCaps w:val="0"/>
        <w:color w:val="auto"/>
        <w:u w:val="none"/>
      </w:rPr>
      <w:t xml:space="preserve"> 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202C2A"/>
    <w:multiLevelType w:val="hybridMultilevel"/>
    <w:tmpl w:val="23FA914E"/>
    <w:lvl w:ilvl="0" w:tplc="3F8C5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A4EFC"/>
    <w:multiLevelType w:val="hybridMultilevel"/>
    <w:tmpl w:val="42AAD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E4800"/>
    <w:multiLevelType w:val="hybridMultilevel"/>
    <w:tmpl w:val="7CE4BA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6590"/>
    <w:rsid w:val="00176ACC"/>
    <w:rsid w:val="00192917"/>
    <w:rsid w:val="001B0705"/>
    <w:rsid w:val="001B3573"/>
    <w:rsid w:val="001C085D"/>
    <w:rsid w:val="001E2BA0"/>
    <w:rsid w:val="00221D36"/>
    <w:rsid w:val="002A65F6"/>
    <w:rsid w:val="002B07F9"/>
    <w:rsid w:val="002F16C3"/>
    <w:rsid w:val="00310CB6"/>
    <w:rsid w:val="00330EB2"/>
    <w:rsid w:val="00341A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33819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6A3A3F"/>
    <w:rsid w:val="00710679"/>
    <w:rsid w:val="007A76CB"/>
    <w:rsid w:val="007C55AC"/>
    <w:rsid w:val="00845683"/>
    <w:rsid w:val="00882593"/>
    <w:rsid w:val="008A3641"/>
    <w:rsid w:val="008A54DF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55929"/>
    <w:rsid w:val="009800F5"/>
    <w:rsid w:val="00993602"/>
    <w:rsid w:val="00A64508"/>
    <w:rsid w:val="00A76666"/>
    <w:rsid w:val="00AD1ADF"/>
    <w:rsid w:val="00BB0C40"/>
    <w:rsid w:val="00BC0CCF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2020-09-03T14:19:00Z</dcterms:created>
  <dcterms:modified xsi:type="dcterms:W3CDTF">2020-09-04T18:45:00Z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