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6A" w:rsidRDefault="009C64F4" w:rsidP="009C64F4">
      <w:pPr>
        <w:pStyle w:val="01Ttulo-IEIJ"/>
      </w:pPr>
      <w:r>
        <w:t>MAPA DO ZOOLÓGICO – 09.09.2020</w:t>
      </w:r>
      <w:bookmarkStart w:id="0" w:name="_GoBack"/>
      <w:bookmarkEnd w:id="0"/>
    </w:p>
    <w:p w:rsidR="005308CC" w:rsidRDefault="005308CC">
      <w:pPr>
        <w:pStyle w:val="03Texto-IEIJ"/>
      </w:pPr>
      <w:r w:rsidRPr="000A1513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34CC69AF" wp14:editId="20FF25AF">
            <wp:simplePos x="0" y="0"/>
            <wp:positionH relativeFrom="column">
              <wp:posOffset>-561340</wp:posOffset>
            </wp:positionH>
            <wp:positionV relativeFrom="paragraph">
              <wp:posOffset>520065</wp:posOffset>
            </wp:positionV>
            <wp:extent cx="7283450" cy="671068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0" cy="671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8CC" w:rsidRDefault="005308CC">
      <w:pPr>
        <w:pStyle w:val="03Texto-IEIJ"/>
      </w:pPr>
    </w:p>
    <w:p w:rsidR="00B5326A" w:rsidRDefault="00B5326A">
      <w:pPr>
        <w:pStyle w:val="03Texto-IEIJ"/>
      </w:pPr>
    </w:p>
    <w:p w:rsidR="00B5326A" w:rsidRDefault="00B5326A">
      <w:pPr>
        <w:pStyle w:val="03Texto-IEIJ"/>
      </w:pPr>
    </w:p>
    <w:sectPr w:rsidR="00B5326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851" w:left="1134" w:header="283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981" w:rsidRDefault="002C2981">
      <w:pPr>
        <w:spacing w:before="0"/>
      </w:pPr>
      <w:r>
        <w:separator/>
      </w:r>
    </w:p>
  </w:endnote>
  <w:endnote w:type="continuationSeparator" w:id="0">
    <w:p w:rsidR="002C2981" w:rsidRDefault="002C29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6A" w:rsidRDefault="00B532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6A" w:rsidRDefault="00B532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981" w:rsidRDefault="002C2981">
      <w:pPr>
        <w:spacing w:before="0"/>
      </w:pPr>
      <w:r>
        <w:separator/>
      </w:r>
    </w:p>
  </w:footnote>
  <w:footnote w:type="continuationSeparator" w:id="0">
    <w:p w:rsidR="002C2981" w:rsidRDefault="002C29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6A" w:rsidRDefault="002C2981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26A" w:rsidRDefault="002C2981">
    <w:pPr>
      <w:tabs>
        <w:tab w:val="left" w:pos="7371"/>
      </w:tabs>
      <w:spacing w:line="228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-179705</wp:posOffset>
          </wp:positionV>
          <wp:extent cx="7559675" cy="100393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5" r="-9" b="-65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CC"/>
    <w:rsid w:val="002C2981"/>
    <w:rsid w:val="005308CC"/>
    <w:rsid w:val="009C64F4"/>
    <w:rsid w:val="00B5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1023E-B3A6-42E4-A56D-1FB524FE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41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customStyle="1" w:styleId="Texto">
    <w:name w:val="Texto"/>
    <w:basedOn w:val="Legenda"/>
    <w:qFormat/>
  </w:style>
  <w:style w:type="paragraph" w:customStyle="1" w:styleId="Ttulodalista">
    <w:name w:val="Título da lista"/>
    <w:basedOn w:val="Normal"/>
    <w:next w:val="Contedodalista"/>
    <w:qFormat/>
  </w:style>
  <w:style w:type="paragraph" w:customStyle="1" w:styleId="Contedodalista">
    <w:name w:val="Conteúdo da lista"/>
    <w:basedOn w:val="Normal"/>
    <w:qFormat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Lis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Online.Liso.2020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2</cp:revision>
  <cp:lastPrinted>2012-02-10T19:10:00Z</cp:lastPrinted>
  <dcterms:created xsi:type="dcterms:W3CDTF">2020-09-09T00:11:00Z</dcterms:created>
  <dcterms:modified xsi:type="dcterms:W3CDTF">2020-09-09T00:14:00Z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