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1A0A02" w:rsidP="009A69C3">
      <w:pPr>
        <w:pStyle w:val="01Ttulo-IEIJ"/>
      </w:pPr>
      <w:r w:rsidRPr="001A0A02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77470</wp:posOffset>
            </wp:positionV>
            <wp:extent cx="3175635" cy="36195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C3">
        <w:t>português</w:t>
      </w:r>
    </w:p>
    <w:p w:rsidR="006C5D98" w:rsidRDefault="006C5D98" w:rsidP="00621B83">
      <w:pPr>
        <w:ind w:firstLine="709"/>
        <w:jc w:val="both"/>
        <w:rPr>
          <w:sz w:val="28"/>
          <w:szCs w:val="28"/>
        </w:rPr>
      </w:pPr>
    </w:p>
    <w:p w:rsidR="0072155C" w:rsidRPr="0072155C" w:rsidRDefault="0072155C" w:rsidP="0072155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72155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FA727FD" wp14:editId="7AB600CE">
            <wp:simplePos x="0" y="0"/>
            <wp:positionH relativeFrom="column">
              <wp:posOffset>-76200</wp:posOffset>
            </wp:positionH>
            <wp:positionV relativeFrom="paragraph">
              <wp:posOffset>618490</wp:posOffset>
            </wp:positionV>
            <wp:extent cx="6802755" cy="56451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55C">
        <w:rPr>
          <w:sz w:val="28"/>
          <w:szCs w:val="28"/>
        </w:rPr>
        <w:t>Leia os textos das aberturas das entrevistas abaixo e responda às questões.</w:t>
      </w:r>
    </w:p>
    <w:p w:rsidR="00B31F41" w:rsidRDefault="00B31F41" w:rsidP="006C5D98">
      <w:pPr>
        <w:tabs>
          <w:tab w:val="left" w:pos="1260"/>
        </w:tabs>
        <w:rPr>
          <w:sz w:val="28"/>
          <w:szCs w:val="28"/>
        </w:rPr>
      </w:pPr>
    </w:p>
    <w:p w:rsidR="00621B83" w:rsidRPr="0072155C" w:rsidRDefault="0072155C" w:rsidP="0072155C">
      <w:pPr>
        <w:pStyle w:val="PargrafodaLista"/>
        <w:numPr>
          <w:ilvl w:val="0"/>
          <w:numId w:val="9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entrevista foi publicada no jornal </w:t>
      </w:r>
      <w:r>
        <w:rPr>
          <w:i/>
          <w:sz w:val="28"/>
          <w:szCs w:val="28"/>
        </w:rPr>
        <w:t xml:space="preserve">Folha de São Paulo, </w:t>
      </w:r>
      <w:r>
        <w:rPr>
          <w:sz w:val="28"/>
          <w:szCs w:val="28"/>
        </w:rPr>
        <w:t xml:space="preserve">no jornal </w:t>
      </w:r>
      <w:r>
        <w:rPr>
          <w:i/>
          <w:sz w:val="28"/>
          <w:szCs w:val="28"/>
        </w:rPr>
        <w:t>Lance</w:t>
      </w:r>
      <w:r>
        <w:rPr>
          <w:sz w:val="28"/>
          <w:szCs w:val="28"/>
        </w:rPr>
        <w:t xml:space="preserve"> e na revista </w:t>
      </w:r>
      <w:r w:rsidRPr="0072155C">
        <w:rPr>
          <w:i/>
          <w:sz w:val="28"/>
          <w:szCs w:val="28"/>
        </w:rPr>
        <w:t>Cláudia</w:t>
      </w:r>
      <w:r>
        <w:rPr>
          <w:sz w:val="28"/>
          <w:szCs w:val="28"/>
        </w:rPr>
        <w:t>?</w:t>
      </w:r>
    </w:p>
    <w:p w:rsidR="0072155C" w:rsidRDefault="0072155C" w:rsidP="0072155C">
      <w:pPr>
        <w:ind w:left="720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505">
        <w:rPr>
          <w:noProof/>
          <w:sz w:val="28"/>
          <w:szCs w:val="28"/>
          <w:lang w:eastAsia="pt-BR" w:bidi="ar-SA"/>
        </w:rPr>
        <w:t>_</w:t>
      </w:r>
      <w:r>
        <w:rPr>
          <w:noProof/>
          <w:sz w:val="28"/>
          <w:szCs w:val="28"/>
          <w:lang w:eastAsia="pt-BR" w:bidi="ar-SA"/>
        </w:rPr>
        <w:t>__</w:t>
      </w:r>
      <w:r w:rsidR="001A1F09">
        <w:rPr>
          <w:noProof/>
          <w:sz w:val="28"/>
          <w:szCs w:val="28"/>
          <w:lang w:eastAsia="pt-BR" w:bidi="ar-SA"/>
        </w:rPr>
        <w:t xml:space="preserve"> </w:t>
      </w:r>
    </w:p>
    <w:p w:rsidR="001A1F09" w:rsidRDefault="001A1F09" w:rsidP="001A1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b) Q</w:t>
      </w:r>
      <w:r w:rsidRPr="00AE2171">
        <w:rPr>
          <w:sz w:val="28"/>
          <w:szCs w:val="28"/>
        </w:rPr>
        <w:t>uem foram os entrevistadores?</w:t>
      </w:r>
    </w:p>
    <w:p w:rsidR="001A1F09" w:rsidRDefault="001A1F09" w:rsidP="001A1F0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:rsidR="001A1F09" w:rsidRPr="00AE2171" w:rsidRDefault="001A1F09" w:rsidP="001A1F09">
      <w:pPr>
        <w:ind w:left="709"/>
        <w:jc w:val="both"/>
        <w:rPr>
          <w:sz w:val="28"/>
          <w:szCs w:val="28"/>
        </w:rPr>
      </w:pPr>
    </w:p>
    <w:p w:rsidR="001A1F09" w:rsidRDefault="001A1F09" w:rsidP="001A1F0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1A1F09">
        <w:rPr>
          <w:sz w:val="28"/>
          <w:szCs w:val="28"/>
        </w:rPr>
        <w:t>Quem são os entrevistados e qual é a profissão deles?</w:t>
      </w:r>
    </w:p>
    <w:p w:rsidR="001A1F09" w:rsidRDefault="001A1F09" w:rsidP="001A1F09">
      <w:pPr>
        <w:ind w:left="709"/>
        <w:jc w:val="both"/>
        <w:rPr>
          <w:sz w:val="28"/>
          <w:szCs w:val="28"/>
        </w:rPr>
      </w:pPr>
      <w:r w:rsidRPr="001A1F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1A1F09" w:rsidRPr="001A1F09" w:rsidRDefault="001A1F09" w:rsidP="001A1F09">
      <w:pPr>
        <w:ind w:left="709"/>
        <w:jc w:val="both"/>
        <w:rPr>
          <w:sz w:val="28"/>
          <w:szCs w:val="28"/>
        </w:rPr>
      </w:pPr>
    </w:p>
    <w:p w:rsidR="001A1F09" w:rsidRPr="001A1F09" w:rsidRDefault="001A1F09" w:rsidP="001A1F09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1A1F09">
        <w:rPr>
          <w:sz w:val="28"/>
          <w:szCs w:val="28"/>
        </w:rPr>
        <w:t>Elabore uma pergunta que poderia ter sido feita em cada entrevista.</w:t>
      </w:r>
    </w:p>
    <w:p w:rsidR="001A1F09" w:rsidRDefault="001A1F09" w:rsidP="0072155C">
      <w:pPr>
        <w:ind w:left="720"/>
        <w:jc w:val="both"/>
        <w:rPr>
          <w:sz w:val="28"/>
          <w:szCs w:val="28"/>
        </w:rPr>
      </w:pPr>
      <w:r w:rsidRPr="001A1F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3CB">
        <w:rPr>
          <w:sz w:val="28"/>
          <w:szCs w:val="28"/>
        </w:rPr>
        <w:t xml:space="preserve"> </w:t>
      </w:r>
    </w:p>
    <w:p w:rsidR="00D053CB" w:rsidRDefault="00D053CB" w:rsidP="0072155C">
      <w:pPr>
        <w:ind w:left="720"/>
        <w:jc w:val="both"/>
        <w:rPr>
          <w:noProof/>
          <w:sz w:val="28"/>
          <w:szCs w:val="28"/>
          <w:lang w:eastAsia="pt-BR" w:bidi="ar-SA"/>
        </w:rPr>
      </w:pPr>
    </w:p>
    <w:p w:rsidR="00D053CB" w:rsidRDefault="00D053CB" w:rsidP="00D053CB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D053CB">
        <w:rPr>
          <w:sz w:val="28"/>
          <w:szCs w:val="28"/>
        </w:rPr>
        <w:t>Procure em jornais e/ou revistas</w:t>
      </w:r>
      <w:r>
        <w:rPr>
          <w:sz w:val="28"/>
          <w:szCs w:val="28"/>
        </w:rPr>
        <w:t xml:space="preserve"> (impressa)</w:t>
      </w:r>
      <w:bookmarkStart w:id="0" w:name="_GoBack"/>
      <w:bookmarkEnd w:id="0"/>
      <w:r w:rsidRPr="00D053CB">
        <w:rPr>
          <w:sz w:val="28"/>
          <w:szCs w:val="28"/>
        </w:rPr>
        <w:t xml:space="preserve"> pelo menos duas entrevistas diferentes, </w:t>
      </w:r>
      <w:r>
        <w:rPr>
          <w:sz w:val="28"/>
          <w:szCs w:val="28"/>
        </w:rPr>
        <w:t>i</w:t>
      </w:r>
      <w:r w:rsidRPr="00D053CB">
        <w:rPr>
          <w:sz w:val="28"/>
          <w:szCs w:val="28"/>
        </w:rPr>
        <w:t xml:space="preserve">dentifique quem são os entrevistados, por que eles (e não outras pessoas) foram entrevistadas e quais os principais assuntos abordados. </w:t>
      </w:r>
    </w:p>
    <w:p w:rsidR="00D053CB" w:rsidRPr="00D053CB" w:rsidRDefault="00D053CB" w:rsidP="00D053CB">
      <w:pPr>
        <w:ind w:left="709"/>
        <w:jc w:val="both"/>
        <w:rPr>
          <w:sz w:val="28"/>
          <w:szCs w:val="28"/>
        </w:rPr>
      </w:pPr>
      <w:r w:rsidRPr="00D053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53C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53CB" w:rsidRPr="00D053CB" w:rsidSect="0072155C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8F" w:rsidRDefault="00817A8F">
      <w:pPr>
        <w:spacing w:before="0"/>
      </w:pPr>
      <w:r>
        <w:separator/>
      </w:r>
    </w:p>
  </w:endnote>
  <w:endnote w:type="continuationSeparator" w:id="0">
    <w:p w:rsidR="00817A8F" w:rsidRDefault="00817A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8F" w:rsidRDefault="00817A8F">
      <w:pPr>
        <w:spacing w:before="0"/>
      </w:pPr>
      <w:r>
        <w:separator/>
      </w:r>
    </w:p>
  </w:footnote>
  <w:footnote w:type="continuationSeparator" w:id="0">
    <w:p w:rsidR="00817A8F" w:rsidRDefault="00817A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94C8D">
      <w:rPr>
        <w:rStyle w:val="RefernciaSutil"/>
        <w:rFonts w:cs="Calibri"/>
        <w:smallCaps w:val="0"/>
        <w:color w:val="auto"/>
        <w:u w:val="none"/>
      </w:rPr>
      <w:t>09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FAA"/>
    <w:multiLevelType w:val="hybridMultilevel"/>
    <w:tmpl w:val="3AD2FC62"/>
    <w:lvl w:ilvl="0" w:tplc="C50A9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B14730"/>
    <w:multiLevelType w:val="hybridMultilevel"/>
    <w:tmpl w:val="DF067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1A22A6"/>
    <w:multiLevelType w:val="hybridMultilevel"/>
    <w:tmpl w:val="B6820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2E0C"/>
    <w:multiLevelType w:val="hybridMultilevel"/>
    <w:tmpl w:val="18DE503E"/>
    <w:lvl w:ilvl="0" w:tplc="0416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F1EEB"/>
    <w:rsid w:val="0011658D"/>
    <w:rsid w:val="00117EA0"/>
    <w:rsid w:val="00197DC3"/>
    <w:rsid w:val="001A0A02"/>
    <w:rsid w:val="001A1F09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2155C"/>
    <w:rsid w:val="00777D1D"/>
    <w:rsid w:val="00782E1E"/>
    <w:rsid w:val="007E1D69"/>
    <w:rsid w:val="007F1B3F"/>
    <w:rsid w:val="00805568"/>
    <w:rsid w:val="00817056"/>
    <w:rsid w:val="00817A8F"/>
    <w:rsid w:val="0082144F"/>
    <w:rsid w:val="0082153E"/>
    <w:rsid w:val="0085656E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A69C3"/>
    <w:rsid w:val="009B08E6"/>
    <w:rsid w:val="009B3F93"/>
    <w:rsid w:val="009D6F0B"/>
    <w:rsid w:val="00A31CD4"/>
    <w:rsid w:val="00A354B8"/>
    <w:rsid w:val="00A36241"/>
    <w:rsid w:val="00A90C7D"/>
    <w:rsid w:val="00A94CF0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B1518"/>
    <w:rsid w:val="00CE195B"/>
    <w:rsid w:val="00D047E9"/>
    <w:rsid w:val="00D053CB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43BC"/>
    <w:rsid w:val="00E37505"/>
    <w:rsid w:val="00E52654"/>
    <w:rsid w:val="00E57417"/>
    <w:rsid w:val="00E83934"/>
    <w:rsid w:val="00E97377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69C3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3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2020-09-08T15:45:00Z</dcterms:created>
  <dcterms:modified xsi:type="dcterms:W3CDTF">2020-09-08T16:02:00Z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