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41" w:rsidRPr="00E273C7" w:rsidRDefault="00E273C7" w:rsidP="00E273C7">
      <w:pPr>
        <w:pStyle w:val="01Ttulo-IEIJ"/>
      </w:pPr>
      <w:r w:rsidRPr="00E273C7">
        <w:t xml:space="preserve">Português, Matemática, </w:t>
      </w:r>
      <w:r w:rsidR="00746963" w:rsidRPr="00E273C7">
        <w:t>história e geografia</w:t>
      </w:r>
    </w:p>
    <w:p w:rsidR="005E1FF3" w:rsidRPr="00B31F41" w:rsidRDefault="00036573" w:rsidP="000365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1FF3">
        <w:rPr>
          <w:sz w:val="28"/>
          <w:szCs w:val="28"/>
        </w:rPr>
        <w:t xml:space="preserve">Já que nós não podemos passear como gostaríamos, hoje faremos uma viagem à Limeira – SP </w:t>
      </w:r>
      <w:r w:rsidR="0064301D">
        <w:rPr>
          <w:sz w:val="28"/>
          <w:szCs w:val="28"/>
        </w:rPr>
        <w:t>para conhecer a fábrica Suz</w:t>
      </w:r>
      <w:r w:rsidR="005E1FF3">
        <w:rPr>
          <w:sz w:val="28"/>
          <w:szCs w:val="28"/>
        </w:rPr>
        <w:t xml:space="preserve">ano...mas o que é feito neste fábrica? Você descobrirá já </w:t>
      </w:r>
      <w:proofErr w:type="spellStart"/>
      <w:r w:rsidR="005E1FF3">
        <w:rPr>
          <w:sz w:val="28"/>
          <w:szCs w:val="28"/>
        </w:rPr>
        <w:t>já</w:t>
      </w:r>
      <w:proofErr w:type="spellEnd"/>
      <w:r w:rsidR="005E1FF3">
        <w:rPr>
          <w:sz w:val="28"/>
          <w:szCs w:val="28"/>
        </w:rPr>
        <w:t xml:space="preserve">! Clique no link: </w:t>
      </w:r>
      <w:hyperlink r:id="rId7" w:history="1">
        <w:r w:rsidR="005E1FF3">
          <w:rPr>
            <w:rStyle w:val="Hyperlink"/>
          </w:rPr>
          <w:t>https://www.youtube.com/watch?v=rFqpki-sScM</w:t>
        </w:r>
      </w:hyperlink>
      <w:r w:rsidR="005E1FF3">
        <w:rPr>
          <w:sz w:val="28"/>
          <w:szCs w:val="28"/>
        </w:rPr>
        <w:tab/>
      </w:r>
    </w:p>
    <w:p w:rsidR="00605E55" w:rsidRDefault="00605E55" w:rsidP="00605E55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</w:p>
    <w:p w:rsidR="00621B83" w:rsidRDefault="005E1FF3" w:rsidP="005E1FF3">
      <w:pPr>
        <w:pStyle w:val="PargrafodaLista"/>
        <w:numPr>
          <w:ilvl w:val="0"/>
          <w:numId w:val="7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é o título do vídeo assistido? </w:t>
      </w:r>
    </w:p>
    <w:p w:rsidR="00036573" w:rsidRDefault="00036573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 </w:t>
      </w:r>
    </w:p>
    <w:p w:rsidR="00036573" w:rsidRDefault="00036573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</w:p>
    <w:p w:rsidR="005E1FF3" w:rsidRDefault="005E1FF3" w:rsidP="00036573">
      <w:pPr>
        <w:pStyle w:val="PargrafodaLista"/>
        <w:numPr>
          <w:ilvl w:val="0"/>
          <w:numId w:val="7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é o nome do entrevistador? </w:t>
      </w:r>
      <w:r w:rsidR="00036573">
        <w:rPr>
          <w:sz w:val="28"/>
          <w:szCs w:val="28"/>
        </w:rPr>
        <w:t xml:space="preserve"> </w:t>
      </w:r>
    </w:p>
    <w:p w:rsidR="00036573" w:rsidRDefault="00036573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605E55">
        <w:rPr>
          <w:sz w:val="28"/>
          <w:szCs w:val="28"/>
        </w:rPr>
        <w:t xml:space="preserve"> </w:t>
      </w:r>
    </w:p>
    <w:p w:rsidR="00036573" w:rsidRDefault="00036573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</w:p>
    <w:p w:rsidR="005E1FF3" w:rsidRDefault="005E1FF3" w:rsidP="005E1FF3">
      <w:pPr>
        <w:pStyle w:val="PargrafodaLista"/>
        <w:numPr>
          <w:ilvl w:val="0"/>
          <w:numId w:val="7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Quantas pessoas foram entrevistadas? </w:t>
      </w:r>
      <w:r w:rsidR="000A2EE9">
        <w:rPr>
          <w:sz w:val="28"/>
          <w:szCs w:val="28"/>
        </w:rPr>
        <w:t>Escreva o nome das pessoas entr</w:t>
      </w:r>
      <w:r w:rsidR="00AC5808">
        <w:rPr>
          <w:sz w:val="28"/>
          <w:szCs w:val="28"/>
        </w:rPr>
        <w:t>evistadas e o nome do cargo que ela ocupa na empresa.</w:t>
      </w:r>
    </w:p>
    <w:p w:rsidR="00036573" w:rsidRDefault="00036573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605E55">
        <w:rPr>
          <w:sz w:val="28"/>
          <w:szCs w:val="28"/>
        </w:rPr>
        <w:t>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036573" w:rsidRPr="00036573" w:rsidRDefault="00036573" w:rsidP="00036573">
      <w:pPr>
        <w:tabs>
          <w:tab w:val="left" w:pos="3375"/>
        </w:tabs>
        <w:jc w:val="both"/>
        <w:rPr>
          <w:sz w:val="28"/>
          <w:szCs w:val="28"/>
        </w:rPr>
      </w:pPr>
    </w:p>
    <w:p w:rsidR="005E1FF3" w:rsidRDefault="005E1FF3" w:rsidP="005E1FF3">
      <w:pPr>
        <w:pStyle w:val="PargrafodaLista"/>
        <w:numPr>
          <w:ilvl w:val="0"/>
          <w:numId w:val="7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árvore Eucalipto é originária de qual país? </w:t>
      </w:r>
    </w:p>
    <w:p w:rsidR="00036573" w:rsidRDefault="00036573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036573" w:rsidRDefault="00605E55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  <w:r w:rsidRPr="00036573">
        <w:rPr>
          <w:rFonts w:ascii="Arial" w:eastAsia="Times New Roman" w:hAnsi="Arial" w:cs="Arial"/>
          <w:noProof/>
          <w:color w:val="000000"/>
          <w:kern w:val="0"/>
          <w:sz w:val="21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8BA2AC2" wp14:editId="4907446B">
            <wp:simplePos x="0" y="0"/>
            <wp:positionH relativeFrom="column">
              <wp:posOffset>2918460</wp:posOffset>
            </wp:positionH>
            <wp:positionV relativeFrom="paragraph">
              <wp:posOffset>175895</wp:posOffset>
            </wp:positionV>
            <wp:extent cx="3133725" cy="2255415"/>
            <wp:effectExtent l="0" t="0" r="0" b="0"/>
            <wp:wrapSquare wrapText="bothSides"/>
            <wp:docPr id="2" name="Imagem 2" descr="Limites de Lim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ites de Limei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FF3" w:rsidRDefault="0064301D" w:rsidP="005E1FF3">
      <w:pPr>
        <w:pStyle w:val="PargrafodaLista"/>
        <w:numPr>
          <w:ilvl w:val="0"/>
          <w:numId w:val="7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Encontre a cidade onde fica a fábrica Suzano no mapa</w:t>
      </w:r>
      <w:r w:rsidR="005A23AD">
        <w:rPr>
          <w:sz w:val="28"/>
          <w:szCs w:val="28"/>
        </w:rPr>
        <w:t xml:space="preserve"> e circule-a</w:t>
      </w:r>
      <w:r>
        <w:rPr>
          <w:sz w:val="28"/>
          <w:szCs w:val="28"/>
        </w:rPr>
        <w:t xml:space="preserve">. </w:t>
      </w:r>
    </w:p>
    <w:p w:rsidR="00036573" w:rsidRDefault="00036573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</w:p>
    <w:p w:rsidR="00036573" w:rsidRPr="00036573" w:rsidRDefault="00036573" w:rsidP="00036573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pt-BR" w:bidi="ar-SA"/>
        </w:rPr>
      </w:pPr>
    </w:p>
    <w:p w:rsidR="00036573" w:rsidRDefault="00036573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</w:p>
    <w:p w:rsidR="00036573" w:rsidRDefault="00036573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</w:p>
    <w:p w:rsidR="00036573" w:rsidRDefault="00036573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</w:p>
    <w:p w:rsidR="00036573" w:rsidRDefault="00036573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</w:p>
    <w:p w:rsidR="00036573" w:rsidRDefault="00036573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</w:p>
    <w:p w:rsidR="00036573" w:rsidRDefault="00036573" w:rsidP="005E1FF3">
      <w:pPr>
        <w:pStyle w:val="PargrafodaLista"/>
        <w:numPr>
          <w:ilvl w:val="0"/>
          <w:numId w:val="7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Com uma árvore são feitas 25.000 folhas de papel sulfite ou papel “</w:t>
      </w:r>
      <w:proofErr w:type="spellStart"/>
      <w:r w:rsidR="00605E55">
        <w:rPr>
          <w:sz w:val="28"/>
          <w:szCs w:val="28"/>
        </w:rPr>
        <w:t>cut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size</w:t>
      </w:r>
      <w:proofErr w:type="spellEnd"/>
      <w:r>
        <w:rPr>
          <w:sz w:val="28"/>
          <w:szCs w:val="28"/>
        </w:rPr>
        <w:t xml:space="preserve">” como diz o vídeo. Em cada pacote há 500 folhas, quantos pacotes são feitos com 25.000 folhas? E se em cada pacote houver 100 folhas, quantos pacotes poderão ser feitos com 25.000 folhas? Se você não conseguir fazer o cálculo faça uma estimativa e explique como você pensou. </w:t>
      </w:r>
    </w:p>
    <w:p w:rsidR="00036573" w:rsidRDefault="00036573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</w:tblGrid>
      <w:tr w:rsidR="00036573" w:rsidTr="00036573"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6573" w:rsidTr="00036573"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6573" w:rsidTr="00036573"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6573" w:rsidTr="00036573"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6573" w:rsidTr="00036573"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6573" w:rsidTr="00036573"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6573" w:rsidTr="00036573"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6573" w:rsidTr="00036573"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6573" w:rsidTr="00036573"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6573" w:rsidTr="00036573"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:rsidR="00036573" w:rsidRDefault="00036573" w:rsidP="00036573">
            <w:pPr>
              <w:pStyle w:val="PargrafodaLista"/>
              <w:tabs>
                <w:tab w:val="left" w:pos="3375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36573" w:rsidRDefault="00036573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</w:p>
    <w:p w:rsidR="00036573" w:rsidRDefault="005A23AD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Resposta:</w:t>
      </w:r>
      <w:r w:rsidR="00036573">
        <w:rPr>
          <w:sz w:val="28"/>
          <w:szCs w:val="28"/>
        </w:rPr>
        <w:t>_______________________________________________________________________________________________________________________</w:t>
      </w:r>
      <w:r w:rsidR="000D1A03">
        <w:rPr>
          <w:sz w:val="28"/>
          <w:szCs w:val="28"/>
        </w:rPr>
        <w:t>______________________________________________________________________________________________________________________________</w:t>
      </w:r>
      <w:r w:rsidR="00036573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="00036573">
        <w:rPr>
          <w:sz w:val="28"/>
          <w:szCs w:val="28"/>
        </w:rPr>
        <w:t>______________________________________________</w:t>
      </w:r>
    </w:p>
    <w:p w:rsidR="00036573" w:rsidRDefault="00036573" w:rsidP="00036573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</w:p>
    <w:p w:rsidR="00036573" w:rsidRDefault="00036573" w:rsidP="005E1FF3">
      <w:pPr>
        <w:pStyle w:val="PargrafodaLista"/>
        <w:numPr>
          <w:ilvl w:val="0"/>
          <w:numId w:val="7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Do que é formada a madeira?</w:t>
      </w:r>
    </w:p>
    <w:p w:rsidR="009F3B19" w:rsidRDefault="009F3B19" w:rsidP="009F3B19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B19" w:rsidRDefault="009F3B19" w:rsidP="009F3B19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</w:p>
    <w:p w:rsidR="00036573" w:rsidRDefault="00036573" w:rsidP="005E1FF3">
      <w:pPr>
        <w:pStyle w:val="PargrafodaLista"/>
        <w:numPr>
          <w:ilvl w:val="0"/>
          <w:numId w:val="7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Como o papel fica branco?</w:t>
      </w:r>
    </w:p>
    <w:p w:rsidR="009F3B19" w:rsidRDefault="009F3B19" w:rsidP="009F3B19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F3B19" w:rsidRDefault="009F3B19" w:rsidP="009F3B19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</w:p>
    <w:p w:rsidR="00036573" w:rsidRDefault="00036573" w:rsidP="005E1FF3">
      <w:pPr>
        <w:pStyle w:val="PargrafodaLista"/>
        <w:numPr>
          <w:ilvl w:val="0"/>
          <w:numId w:val="7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Para que serve a celulose que é vendida em forma de fardos para outras empresas? </w:t>
      </w:r>
    </w:p>
    <w:p w:rsidR="009F3B19" w:rsidRDefault="009F3B19" w:rsidP="009F3B19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F3B19" w:rsidRDefault="009F3B19" w:rsidP="009F3B19">
      <w:pPr>
        <w:pStyle w:val="PargrafodaLista"/>
        <w:tabs>
          <w:tab w:val="left" w:pos="3375"/>
        </w:tabs>
        <w:jc w:val="both"/>
        <w:rPr>
          <w:sz w:val="28"/>
          <w:szCs w:val="28"/>
        </w:rPr>
      </w:pPr>
    </w:p>
    <w:p w:rsidR="00036573" w:rsidRDefault="009F3B19" w:rsidP="005E1FF3">
      <w:pPr>
        <w:pStyle w:val="PargrafodaLista"/>
        <w:numPr>
          <w:ilvl w:val="0"/>
          <w:numId w:val="7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573">
        <w:rPr>
          <w:sz w:val="28"/>
          <w:szCs w:val="28"/>
        </w:rPr>
        <w:t xml:space="preserve">Escreva o que você achou mais interessante no vídeo. </w:t>
      </w:r>
    </w:p>
    <w:p w:rsidR="006166D8" w:rsidRDefault="009F3B19" w:rsidP="009F3B19">
      <w:pPr>
        <w:tabs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3B1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166D8" w:rsidRDefault="006166D8" w:rsidP="006166D8">
      <w:pPr>
        <w:rPr>
          <w:sz w:val="28"/>
          <w:szCs w:val="28"/>
        </w:rPr>
      </w:pPr>
    </w:p>
    <w:p w:rsidR="009F3B19" w:rsidRDefault="006166D8" w:rsidP="006166D8">
      <w:pPr>
        <w:pStyle w:val="PargrafodaLista"/>
        <w:numPr>
          <w:ilvl w:val="0"/>
          <w:numId w:val="7"/>
        </w:num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E por fim tem um vídeo muito legal que mostra como é feito o lápis de cor, o Iberê foi na Faber </w:t>
      </w:r>
      <w:proofErr w:type="spellStart"/>
      <w:r>
        <w:rPr>
          <w:sz w:val="28"/>
          <w:szCs w:val="28"/>
        </w:rPr>
        <w:t>Castell</w:t>
      </w:r>
      <w:proofErr w:type="spellEnd"/>
      <w:r>
        <w:rPr>
          <w:sz w:val="28"/>
          <w:szCs w:val="28"/>
        </w:rPr>
        <w:t xml:space="preserve"> e mostrou tudinho pra nós, mas essa fábrica fica em São Carlos, no estado de São Paulo. “</w:t>
      </w:r>
      <w:proofErr w:type="spellStart"/>
      <w:proofErr w:type="gramStart"/>
      <w:r>
        <w:rPr>
          <w:sz w:val="28"/>
          <w:szCs w:val="28"/>
        </w:rPr>
        <w:t>Boravê</w:t>
      </w:r>
      <w:proofErr w:type="spellEnd"/>
      <w:r>
        <w:rPr>
          <w:sz w:val="28"/>
          <w:szCs w:val="28"/>
        </w:rPr>
        <w:t>”?!</w:t>
      </w:r>
      <w:proofErr w:type="gramEnd"/>
    </w:p>
    <w:p w:rsidR="006166D8" w:rsidRDefault="006166D8" w:rsidP="006166D8">
      <w:pPr>
        <w:pStyle w:val="PargrafodaLista"/>
        <w:tabs>
          <w:tab w:val="left" w:pos="1170"/>
        </w:tabs>
        <w:rPr>
          <w:sz w:val="28"/>
          <w:szCs w:val="28"/>
        </w:rPr>
      </w:pPr>
    </w:p>
    <w:p w:rsidR="006166D8" w:rsidRPr="006166D8" w:rsidRDefault="00E94159" w:rsidP="006166D8">
      <w:pPr>
        <w:pStyle w:val="PargrafodaLista"/>
        <w:tabs>
          <w:tab w:val="left" w:pos="1170"/>
        </w:tabs>
        <w:rPr>
          <w:sz w:val="28"/>
          <w:szCs w:val="28"/>
        </w:rPr>
      </w:pPr>
      <w:hyperlink r:id="rId9" w:history="1">
        <w:r w:rsidR="006166D8">
          <w:rPr>
            <w:rStyle w:val="Hyperlink"/>
          </w:rPr>
          <w:t>https://www.youtube.com/watch?v=IHtzPfN</w:t>
        </w:r>
        <w:bookmarkStart w:id="0" w:name="_GoBack"/>
        <w:bookmarkEnd w:id="0"/>
        <w:r w:rsidR="006166D8">
          <w:rPr>
            <w:rStyle w:val="Hyperlink"/>
          </w:rPr>
          <w:t>RXhQ</w:t>
        </w:r>
      </w:hyperlink>
    </w:p>
    <w:sectPr w:rsidR="006166D8" w:rsidRPr="00616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59" w:rsidRDefault="00E94159">
      <w:pPr>
        <w:spacing w:before="0"/>
      </w:pPr>
      <w:r>
        <w:separator/>
      </w:r>
    </w:p>
  </w:endnote>
  <w:endnote w:type="continuationSeparator" w:id="0">
    <w:p w:rsidR="00E94159" w:rsidRDefault="00E941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59" w:rsidRDefault="00E94159">
      <w:pPr>
        <w:spacing w:before="0"/>
      </w:pPr>
      <w:r>
        <w:separator/>
      </w:r>
    </w:p>
  </w:footnote>
  <w:footnote w:type="continuationSeparator" w:id="0">
    <w:p w:rsidR="00E94159" w:rsidRDefault="00E941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1657B">
      <w:rPr>
        <w:rStyle w:val="RefernciaSutil"/>
        <w:rFonts w:cs="Calibri"/>
        <w:smallCaps w:val="0"/>
        <w:color w:val="auto"/>
        <w:u w:val="none"/>
      </w:rPr>
      <w:t>1</w:t>
    </w:r>
    <w:r w:rsidR="00094C8D">
      <w:rPr>
        <w:rStyle w:val="RefernciaSutil"/>
        <w:rFonts w:cs="Calibri"/>
        <w:smallCaps w:val="0"/>
        <w:color w:val="auto"/>
        <w:u w:val="none"/>
      </w:rPr>
      <w:t>0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B85037"/>
    <w:multiLevelType w:val="hybridMultilevel"/>
    <w:tmpl w:val="0F7C8E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057ED"/>
    <w:rsid w:val="000070B0"/>
    <w:rsid w:val="00035588"/>
    <w:rsid w:val="00036573"/>
    <w:rsid w:val="000554DA"/>
    <w:rsid w:val="00085FD2"/>
    <w:rsid w:val="00094C8D"/>
    <w:rsid w:val="000A2EE9"/>
    <w:rsid w:val="000D1A03"/>
    <w:rsid w:val="000F1EEB"/>
    <w:rsid w:val="0011658D"/>
    <w:rsid w:val="00117EA0"/>
    <w:rsid w:val="00136321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5AEE"/>
    <w:rsid w:val="0048656B"/>
    <w:rsid w:val="004A4A38"/>
    <w:rsid w:val="004C70AA"/>
    <w:rsid w:val="004F05CB"/>
    <w:rsid w:val="00511484"/>
    <w:rsid w:val="0052408D"/>
    <w:rsid w:val="005739C0"/>
    <w:rsid w:val="0058607A"/>
    <w:rsid w:val="005A23AD"/>
    <w:rsid w:val="005B1A5A"/>
    <w:rsid w:val="005B77FA"/>
    <w:rsid w:val="005E1FF3"/>
    <w:rsid w:val="005F35E0"/>
    <w:rsid w:val="00605E55"/>
    <w:rsid w:val="0061151F"/>
    <w:rsid w:val="006166D8"/>
    <w:rsid w:val="006206A3"/>
    <w:rsid w:val="00621B83"/>
    <w:rsid w:val="00641B87"/>
    <w:rsid w:val="00641DEB"/>
    <w:rsid w:val="0064301D"/>
    <w:rsid w:val="0065272B"/>
    <w:rsid w:val="00652CE2"/>
    <w:rsid w:val="006862CB"/>
    <w:rsid w:val="006A2335"/>
    <w:rsid w:val="006C5D98"/>
    <w:rsid w:val="006C7B0E"/>
    <w:rsid w:val="006F7A2B"/>
    <w:rsid w:val="00746963"/>
    <w:rsid w:val="00777D1D"/>
    <w:rsid w:val="00782E1E"/>
    <w:rsid w:val="007E1D69"/>
    <w:rsid w:val="007F1B3F"/>
    <w:rsid w:val="00805568"/>
    <w:rsid w:val="00817056"/>
    <w:rsid w:val="0082144F"/>
    <w:rsid w:val="0082153E"/>
    <w:rsid w:val="0085656E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9F3B19"/>
    <w:rsid w:val="00A31CD4"/>
    <w:rsid w:val="00A354B8"/>
    <w:rsid w:val="00A36241"/>
    <w:rsid w:val="00A90C7D"/>
    <w:rsid w:val="00A94CF0"/>
    <w:rsid w:val="00AC5808"/>
    <w:rsid w:val="00B1657B"/>
    <w:rsid w:val="00B31F41"/>
    <w:rsid w:val="00B92FAE"/>
    <w:rsid w:val="00BA1975"/>
    <w:rsid w:val="00BB3C0D"/>
    <w:rsid w:val="00BC12C9"/>
    <w:rsid w:val="00BC7ED8"/>
    <w:rsid w:val="00BD25D4"/>
    <w:rsid w:val="00C25987"/>
    <w:rsid w:val="00C32754"/>
    <w:rsid w:val="00CA42EC"/>
    <w:rsid w:val="00CB1518"/>
    <w:rsid w:val="00CE195B"/>
    <w:rsid w:val="00D047E9"/>
    <w:rsid w:val="00D058EF"/>
    <w:rsid w:val="00D56965"/>
    <w:rsid w:val="00D6385D"/>
    <w:rsid w:val="00D77F9B"/>
    <w:rsid w:val="00D8249F"/>
    <w:rsid w:val="00DC6A5F"/>
    <w:rsid w:val="00DD3744"/>
    <w:rsid w:val="00DD6D60"/>
    <w:rsid w:val="00DE4B1A"/>
    <w:rsid w:val="00E20E07"/>
    <w:rsid w:val="00E273C7"/>
    <w:rsid w:val="00E343BC"/>
    <w:rsid w:val="00E52654"/>
    <w:rsid w:val="00E57417"/>
    <w:rsid w:val="00E83934"/>
    <w:rsid w:val="00E94159"/>
    <w:rsid w:val="00E97377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273C7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qpki-sSc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HtzPfNRXhQ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43</TotalTime>
  <Pages>3</Pages>
  <Words>785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10</cp:revision>
  <cp:lastPrinted>2012-02-10T19:10:00Z</cp:lastPrinted>
  <dcterms:created xsi:type="dcterms:W3CDTF">2020-09-09T13:53:00Z</dcterms:created>
  <dcterms:modified xsi:type="dcterms:W3CDTF">2020-09-10T00:00:00Z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