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80" w:rsidRPr="000A4480" w:rsidRDefault="00546E97" w:rsidP="000A4480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geografia – Mapa do brasil</w:t>
      </w:r>
    </w:p>
    <w:p w:rsidR="00546E97" w:rsidRDefault="0065377B" w:rsidP="0065377B">
      <w:pPr>
        <w:pStyle w:val="PargrafodaLista"/>
        <w:numPr>
          <w:ilvl w:val="0"/>
          <w:numId w:val="7"/>
        </w:numPr>
        <w:rPr>
          <w:lang w:eastAsia="ja-JP" w:bidi="ar-SA"/>
        </w:rPr>
      </w:pPr>
      <w:r>
        <w:rPr>
          <w:lang w:eastAsia="ja-JP" w:bidi="ar-SA"/>
        </w:rPr>
        <w:t>ESSA ATIVIDADE SERÁ FEITA ONLINE.</w:t>
      </w:r>
    </w:p>
    <w:p w:rsidR="000A4480" w:rsidRPr="000A4480" w:rsidRDefault="000A4480" w:rsidP="000A4480">
      <w:pPr>
        <w:ind w:left="360"/>
        <w:rPr>
          <w:color w:val="FF0000"/>
          <w:lang w:eastAsia="ja-JP" w:bidi="ar-SA"/>
        </w:rPr>
      </w:pPr>
      <w:bookmarkStart w:id="0" w:name="_GoBack"/>
      <w:bookmarkEnd w:id="0"/>
      <w:r w:rsidRPr="000A4480">
        <w:rPr>
          <w:color w:val="FF0000"/>
          <w:lang w:eastAsia="ja-JP" w:bidi="ar-SA"/>
        </w:rPr>
        <w:t xml:space="preserve">                                                        </w:t>
      </w:r>
    </w:p>
    <w:p w:rsidR="00960535" w:rsidRPr="0065377B" w:rsidRDefault="00546E97" w:rsidP="0065377B">
      <w:pPr>
        <w:rPr>
          <w:sz w:val="28"/>
          <w:szCs w:val="28"/>
          <w:lang w:eastAsia="ja-JP" w:bidi="ar-SA"/>
        </w:rPr>
      </w:pPr>
      <w:r w:rsidRPr="0065377B">
        <w:rPr>
          <w:sz w:val="28"/>
          <w:szCs w:val="28"/>
          <w:lang w:eastAsia="ja-JP" w:bidi="ar-SA"/>
        </w:rPr>
        <w:t xml:space="preserve">Hoje em nossa aula online </w:t>
      </w:r>
      <w:r w:rsidR="006259DB" w:rsidRPr="006259DB">
        <w:rPr>
          <w:sz w:val="28"/>
          <w:szCs w:val="28"/>
          <w:lang w:eastAsia="ja-JP" w:bidi="ar-SA"/>
        </w:rPr>
        <w:t>montaremos</w:t>
      </w:r>
      <w:r w:rsidRPr="000A4480">
        <w:rPr>
          <w:color w:val="FF0000"/>
          <w:sz w:val="28"/>
          <w:szCs w:val="28"/>
          <w:lang w:eastAsia="ja-JP" w:bidi="ar-SA"/>
        </w:rPr>
        <w:t xml:space="preserve"> </w:t>
      </w:r>
      <w:r w:rsidRPr="0065377B">
        <w:rPr>
          <w:sz w:val="28"/>
          <w:szCs w:val="28"/>
          <w:lang w:eastAsia="ja-JP" w:bidi="ar-SA"/>
        </w:rPr>
        <w:t>o mapa do Brasil observando o contorno de cada estado.</w:t>
      </w:r>
    </w:p>
    <w:p w:rsidR="0065377B" w:rsidRDefault="00546E97" w:rsidP="0065377B">
      <w:pPr>
        <w:rPr>
          <w:sz w:val="28"/>
          <w:szCs w:val="28"/>
          <w:lang w:eastAsia="ja-JP" w:bidi="ar-SA"/>
        </w:rPr>
      </w:pPr>
      <w:r w:rsidRPr="0065377B">
        <w:rPr>
          <w:sz w:val="28"/>
          <w:szCs w:val="28"/>
          <w:lang w:eastAsia="ja-JP" w:bidi="ar-SA"/>
        </w:rPr>
        <w:t xml:space="preserve">Para acessar o jogo é só copiar o link: </w:t>
      </w:r>
      <w:hyperlink r:id="rId8" w:history="1">
        <w:r w:rsidR="0065377B" w:rsidRPr="0065377B">
          <w:rPr>
            <w:rStyle w:val="Hyperlink"/>
            <w:sz w:val="28"/>
            <w:szCs w:val="28"/>
            <w:lang w:eastAsia="ja-JP" w:bidi="ar-SA"/>
          </w:rPr>
          <w:t>http://www.escolagames.com.br/jogos/mapaDoBrasil/</w:t>
        </w:r>
      </w:hyperlink>
      <w:r w:rsidR="0065377B" w:rsidRPr="0065377B">
        <w:rPr>
          <w:sz w:val="28"/>
          <w:szCs w:val="28"/>
          <w:lang w:eastAsia="ja-JP" w:bidi="ar-SA"/>
        </w:rPr>
        <w:t xml:space="preserve"> </w:t>
      </w:r>
    </w:p>
    <w:p w:rsidR="0065377B" w:rsidRPr="0065377B" w:rsidRDefault="0065377B" w:rsidP="0065377B">
      <w:pPr>
        <w:rPr>
          <w:sz w:val="28"/>
          <w:szCs w:val="28"/>
          <w:lang w:eastAsia="ja-JP" w:bidi="ar-SA"/>
        </w:rPr>
      </w:pPr>
      <w:r w:rsidRPr="0065377B">
        <w:rPr>
          <w:sz w:val="28"/>
          <w:szCs w:val="28"/>
          <w:lang w:eastAsia="ja-JP" w:bidi="ar-SA"/>
        </w:rPr>
        <w:t>Após o jogo, registre na tabela</w:t>
      </w:r>
      <w:proofErr w:type="gramStart"/>
      <w:r w:rsidRPr="0065377B">
        <w:rPr>
          <w:sz w:val="28"/>
          <w:szCs w:val="28"/>
          <w:lang w:eastAsia="ja-JP" w:bidi="ar-SA"/>
        </w:rPr>
        <w:t xml:space="preserve">  </w:t>
      </w:r>
      <w:proofErr w:type="gramEnd"/>
      <w:r w:rsidRPr="0065377B">
        <w:rPr>
          <w:sz w:val="28"/>
          <w:szCs w:val="28"/>
          <w:lang w:eastAsia="ja-JP" w:bidi="ar-SA"/>
        </w:rPr>
        <w:t>o nome de alguns estados do Brasil.</w:t>
      </w:r>
    </w:p>
    <w:p w:rsidR="0065377B" w:rsidRDefault="0065377B" w:rsidP="0065377B">
      <w:pPr>
        <w:jc w:val="both"/>
        <w:rPr>
          <w:lang w:eastAsia="ja-JP" w:bidi="ar-SA"/>
        </w:rPr>
      </w:pPr>
    </w:p>
    <w:p w:rsidR="0065377B" w:rsidRDefault="0065377B" w:rsidP="0065377B">
      <w:pPr>
        <w:ind w:firstLine="709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A342646" wp14:editId="6DAD42DD">
            <wp:simplePos x="0" y="0"/>
            <wp:positionH relativeFrom="column">
              <wp:posOffset>-72390</wp:posOffset>
            </wp:positionH>
            <wp:positionV relativeFrom="paragraph">
              <wp:posOffset>191770</wp:posOffset>
            </wp:positionV>
            <wp:extent cx="6158230" cy="4529455"/>
            <wp:effectExtent l="0" t="0" r="0" b="444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9" t="16892" r="4839" b="5742"/>
                    <a:stretch/>
                  </pic:blipFill>
                  <pic:spPr bwMode="auto">
                    <a:xfrm>
                      <a:off x="0" y="0"/>
                      <a:ext cx="6158230" cy="452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E97" w:rsidRDefault="0065377B" w:rsidP="0065377B">
      <w:pPr>
        <w:tabs>
          <w:tab w:val="left" w:pos="6313"/>
        </w:tabs>
        <w:ind w:firstLine="709"/>
        <w:rPr>
          <w:lang w:eastAsia="ja-JP" w:bidi="ar-SA"/>
        </w:rPr>
      </w:pPr>
      <w:r>
        <w:rPr>
          <w:lang w:eastAsia="ja-JP" w:bidi="ar-SA"/>
        </w:rPr>
        <w:tab/>
      </w:r>
    </w:p>
    <w:p w:rsidR="0065377B" w:rsidRDefault="0065377B" w:rsidP="0065377B">
      <w:pPr>
        <w:tabs>
          <w:tab w:val="left" w:pos="6313"/>
        </w:tabs>
        <w:ind w:firstLine="709"/>
        <w:rPr>
          <w:lang w:eastAsia="ja-JP" w:bidi="ar-SA"/>
        </w:rPr>
      </w:pPr>
    </w:p>
    <w:p w:rsidR="0065377B" w:rsidRDefault="0065377B" w:rsidP="0065377B">
      <w:pPr>
        <w:tabs>
          <w:tab w:val="left" w:pos="6313"/>
        </w:tabs>
        <w:ind w:firstLine="709"/>
        <w:rPr>
          <w:lang w:eastAsia="ja-JP" w:bidi="ar-SA"/>
        </w:rPr>
      </w:pPr>
    </w:p>
    <w:p w:rsidR="0065377B" w:rsidRDefault="0065377B" w:rsidP="0065377B">
      <w:pPr>
        <w:tabs>
          <w:tab w:val="left" w:pos="6313"/>
        </w:tabs>
        <w:ind w:firstLine="709"/>
        <w:rPr>
          <w:lang w:eastAsia="ja-JP" w:bidi="ar-SA"/>
        </w:rPr>
      </w:pPr>
    </w:p>
    <w:p w:rsidR="0065377B" w:rsidRDefault="0065377B" w:rsidP="0065377B">
      <w:pPr>
        <w:tabs>
          <w:tab w:val="left" w:pos="6313"/>
        </w:tabs>
        <w:ind w:firstLine="709"/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377B" w:rsidTr="0065377B">
        <w:tc>
          <w:tcPr>
            <w:tcW w:w="9778" w:type="dxa"/>
            <w:shd w:val="clear" w:color="auto" w:fill="FFC000" w:themeFill="accent4"/>
          </w:tcPr>
          <w:p w:rsidR="0065377B" w:rsidRDefault="0065377B" w:rsidP="0065377B">
            <w:pPr>
              <w:tabs>
                <w:tab w:val="left" w:pos="6313"/>
              </w:tabs>
              <w:jc w:val="center"/>
              <w:rPr>
                <w:sz w:val="32"/>
                <w:szCs w:val="32"/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jc w:val="center"/>
              <w:rPr>
                <w:sz w:val="32"/>
                <w:szCs w:val="32"/>
                <w:lang w:eastAsia="ja-JP" w:bidi="ar-SA"/>
              </w:rPr>
            </w:pPr>
            <w:r w:rsidRPr="0065377B">
              <w:rPr>
                <w:sz w:val="32"/>
                <w:szCs w:val="32"/>
                <w:lang w:eastAsia="ja-JP" w:bidi="ar-SA"/>
              </w:rPr>
              <w:t>ESTADOS</w:t>
            </w:r>
          </w:p>
          <w:p w:rsidR="0065377B" w:rsidRPr="0065377B" w:rsidRDefault="0065377B" w:rsidP="0065377B">
            <w:pPr>
              <w:tabs>
                <w:tab w:val="left" w:pos="6313"/>
              </w:tabs>
              <w:jc w:val="center"/>
              <w:rPr>
                <w:sz w:val="32"/>
                <w:szCs w:val="32"/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  <w:tr w:rsidR="0065377B" w:rsidTr="0065377B">
        <w:tc>
          <w:tcPr>
            <w:tcW w:w="9778" w:type="dxa"/>
          </w:tcPr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  <w:p w:rsidR="0065377B" w:rsidRDefault="0065377B" w:rsidP="0065377B">
            <w:pPr>
              <w:tabs>
                <w:tab w:val="left" w:pos="6313"/>
              </w:tabs>
              <w:rPr>
                <w:lang w:eastAsia="ja-JP" w:bidi="ar-SA"/>
              </w:rPr>
            </w:pPr>
          </w:p>
        </w:tc>
      </w:tr>
    </w:tbl>
    <w:p w:rsidR="0065377B" w:rsidRPr="0065377B" w:rsidRDefault="0065377B" w:rsidP="0065377B">
      <w:pPr>
        <w:tabs>
          <w:tab w:val="left" w:pos="6313"/>
        </w:tabs>
        <w:ind w:firstLine="709"/>
        <w:rPr>
          <w:lang w:eastAsia="ja-JP" w:bidi="ar-SA"/>
        </w:rPr>
      </w:pPr>
    </w:p>
    <w:sectPr w:rsidR="0065377B" w:rsidRPr="00653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F9" w:rsidRDefault="00055AF9">
      <w:pPr>
        <w:spacing w:before="0"/>
      </w:pPr>
      <w:r>
        <w:separator/>
      </w:r>
    </w:p>
  </w:endnote>
  <w:endnote w:type="continuationSeparator" w:id="0">
    <w:p w:rsidR="00055AF9" w:rsidRDefault="00055A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E" w:rsidRDefault="00410F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E" w:rsidRDefault="00410F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E" w:rsidRDefault="00410F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F9" w:rsidRDefault="00055AF9">
      <w:pPr>
        <w:spacing w:before="0"/>
      </w:pPr>
      <w:r>
        <w:separator/>
      </w:r>
    </w:p>
  </w:footnote>
  <w:footnote w:type="continuationSeparator" w:id="0">
    <w:p w:rsidR="00055AF9" w:rsidRDefault="00055A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E" w:rsidRDefault="00410F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B11E5E4" wp14:editId="48AD1AD8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10FEE">
      <w:rPr>
        <w:rStyle w:val="RefernciaSutil"/>
        <w:rFonts w:cs="Calibri"/>
        <w:smallCaps w:val="0"/>
        <w:color w:val="auto"/>
        <w:u w:val="none"/>
      </w:rPr>
      <w:t>10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466B"/>
    <w:multiLevelType w:val="hybridMultilevel"/>
    <w:tmpl w:val="67CC8520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55AF9"/>
    <w:rsid w:val="000638BB"/>
    <w:rsid w:val="0007156F"/>
    <w:rsid w:val="000823EB"/>
    <w:rsid w:val="000919A6"/>
    <w:rsid w:val="000920DB"/>
    <w:rsid w:val="0009378A"/>
    <w:rsid w:val="000A4480"/>
    <w:rsid w:val="000A59E3"/>
    <w:rsid w:val="000C71F2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5758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10FEE"/>
    <w:rsid w:val="004714A2"/>
    <w:rsid w:val="004F2E6C"/>
    <w:rsid w:val="004F7C2F"/>
    <w:rsid w:val="00521C4B"/>
    <w:rsid w:val="00546E97"/>
    <w:rsid w:val="00557451"/>
    <w:rsid w:val="00570C67"/>
    <w:rsid w:val="00571F07"/>
    <w:rsid w:val="00584348"/>
    <w:rsid w:val="005C29DA"/>
    <w:rsid w:val="005E02A4"/>
    <w:rsid w:val="005F4894"/>
    <w:rsid w:val="00621270"/>
    <w:rsid w:val="00623136"/>
    <w:rsid w:val="006259DB"/>
    <w:rsid w:val="006375D5"/>
    <w:rsid w:val="006454F1"/>
    <w:rsid w:val="00651B51"/>
    <w:rsid w:val="0065377B"/>
    <w:rsid w:val="006553FF"/>
    <w:rsid w:val="006555EA"/>
    <w:rsid w:val="00662019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3114"/>
    <w:rsid w:val="00737FEF"/>
    <w:rsid w:val="007701E8"/>
    <w:rsid w:val="00770307"/>
    <w:rsid w:val="00782719"/>
    <w:rsid w:val="007A01DA"/>
    <w:rsid w:val="007D1BD7"/>
    <w:rsid w:val="007F260A"/>
    <w:rsid w:val="008077DC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C386F"/>
    <w:rsid w:val="009E2E5B"/>
    <w:rsid w:val="009F7DD0"/>
    <w:rsid w:val="00A34E17"/>
    <w:rsid w:val="00A402BD"/>
    <w:rsid w:val="00A62E5D"/>
    <w:rsid w:val="00A71106"/>
    <w:rsid w:val="00A7527B"/>
    <w:rsid w:val="00A76666"/>
    <w:rsid w:val="00A813C7"/>
    <w:rsid w:val="00A85D2A"/>
    <w:rsid w:val="00A92AFC"/>
    <w:rsid w:val="00AC548C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0C77"/>
    <w:rsid w:val="00BB3788"/>
    <w:rsid w:val="00BF00ED"/>
    <w:rsid w:val="00BF5B6F"/>
    <w:rsid w:val="00C06597"/>
    <w:rsid w:val="00C130A8"/>
    <w:rsid w:val="00C14D34"/>
    <w:rsid w:val="00C153EF"/>
    <w:rsid w:val="00C33EA0"/>
    <w:rsid w:val="00C50DFD"/>
    <w:rsid w:val="00C53DA7"/>
    <w:rsid w:val="00C6779C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F4BAB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games.com.br/jogos/mapaDoBrasi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2020-09-08T14:22:00Z</cp:lastPrinted>
  <dcterms:created xsi:type="dcterms:W3CDTF">2020-09-08T14:22:00Z</dcterms:created>
  <dcterms:modified xsi:type="dcterms:W3CDTF">2020-09-08T14:22:00Z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