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97" w:rsidRDefault="000B47D7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 – produção de texto – história em quadrinho</w:t>
      </w:r>
    </w:p>
    <w:p w:rsidR="00546E97" w:rsidRDefault="00ED29D8" w:rsidP="00ED29D8">
      <w:pPr>
        <w:pStyle w:val="PargrafodaLista"/>
        <w:numPr>
          <w:ilvl w:val="0"/>
          <w:numId w:val="7"/>
        </w:numPr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0B47D7" w:rsidRPr="000B47D7" w:rsidRDefault="000B47D7" w:rsidP="000B47D7">
      <w:pPr>
        <w:ind w:firstLine="709"/>
        <w:jc w:val="both"/>
        <w:rPr>
          <w:sz w:val="28"/>
          <w:szCs w:val="28"/>
          <w:lang w:eastAsia="ja-JP" w:bidi="ar-SA"/>
        </w:rPr>
      </w:pPr>
      <w:r w:rsidRPr="000B47D7">
        <w:rPr>
          <w:sz w:val="28"/>
          <w:szCs w:val="28"/>
          <w:lang w:eastAsia="ja-JP" w:bidi="ar-SA"/>
        </w:rPr>
        <w:t>Essa semana trabalhamos sobre o tema animais de estimação.</w:t>
      </w:r>
    </w:p>
    <w:p w:rsidR="000B47D7" w:rsidRPr="000B47D7" w:rsidRDefault="000B47D7" w:rsidP="000B47D7">
      <w:pPr>
        <w:ind w:firstLine="709"/>
        <w:jc w:val="both"/>
        <w:rPr>
          <w:sz w:val="28"/>
          <w:szCs w:val="28"/>
          <w:lang w:eastAsia="ja-JP" w:bidi="ar-SA"/>
        </w:rPr>
      </w:pPr>
      <w:r w:rsidRPr="000B47D7">
        <w:rPr>
          <w:sz w:val="28"/>
          <w:szCs w:val="28"/>
          <w:lang w:eastAsia="ja-JP" w:bidi="ar-SA"/>
        </w:rPr>
        <w:t>Crie uma história em quadrinhos em que tenha você e o seu animal de estimação. Pode ser um momento vivido entre você e ele.</w:t>
      </w:r>
    </w:p>
    <w:p w:rsidR="000B47D7" w:rsidRPr="009B3D49" w:rsidRDefault="000B47D7" w:rsidP="000B47D7">
      <w:pPr>
        <w:ind w:firstLine="709"/>
        <w:jc w:val="both"/>
        <w:rPr>
          <w:sz w:val="28"/>
          <w:szCs w:val="28"/>
          <w:lang w:eastAsia="ja-JP" w:bidi="ar-SA"/>
        </w:rPr>
      </w:pPr>
      <w:bookmarkStart w:id="0" w:name="_GoBack"/>
      <w:r w:rsidRPr="009B3D49">
        <w:rPr>
          <w:sz w:val="28"/>
          <w:szCs w:val="28"/>
          <w:lang w:eastAsia="ja-JP" w:bidi="ar-SA"/>
        </w:rPr>
        <w:t>Para quem não tem um animal de est</w:t>
      </w:r>
      <w:r w:rsidR="00C7370F" w:rsidRPr="009B3D49">
        <w:rPr>
          <w:sz w:val="28"/>
          <w:szCs w:val="28"/>
          <w:lang w:eastAsia="ja-JP" w:bidi="ar-SA"/>
        </w:rPr>
        <w:t>imação, pode criar uma história com um animalzinho que você gostaria de ter.</w:t>
      </w:r>
    </w:p>
    <w:bookmarkEnd w:id="0"/>
    <w:p w:rsidR="000B47D7" w:rsidRDefault="000B47D7" w:rsidP="000B47D7">
      <w:pPr>
        <w:ind w:firstLine="709"/>
        <w:jc w:val="both"/>
        <w:rPr>
          <w:sz w:val="28"/>
          <w:szCs w:val="28"/>
          <w:lang w:eastAsia="ja-JP" w:bidi="ar-SA"/>
        </w:rPr>
      </w:pP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83D09" wp14:editId="071A7823">
                <wp:simplePos x="0" y="0"/>
                <wp:positionH relativeFrom="column">
                  <wp:posOffset>3238205</wp:posOffset>
                </wp:positionH>
                <wp:positionV relativeFrom="paragraph">
                  <wp:posOffset>4203700</wp:posOffset>
                </wp:positionV>
                <wp:extent cx="3136265" cy="2370455"/>
                <wp:effectExtent l="0" t="0" r="26035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3704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C67C8" id="Retângulo 5" o:spid="_x0000_s1026" style="position:absolute;margin-left:255pt;margin-top:331pt;width:246.95pt;height:18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" fillcolor="white [3201]" strokecolor="black [3213]" strokeweight="1.5pt"/>
            </w:pict>
          </mc:Fallback>
        </mc:AlternateContent>
      </w: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2687B" wp14:editId="3BDEF46D">
                <wp:simplePos x="0" y="0"/>
                <wp:positionH relativeFrom="column">
                  <wp:posOffset>9525</wp:posOffset>
                </wp:positionH>
                <wp:positionV relativeFrom="paragraph">
                  <wp:posOffset>4196715</wp:posOffset>
                </wp:positionV>
                <wp:extent cx="3136265" cy="2370455"/>
                <wp:effectExtent l="0" t="0" r="26035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3704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19387" id="Retângulo 6" o:spid="_x0000_s1026" style="position:absolute;margin-left:.75pt;margin-top:330.45pt;width:246.95pt;height:18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" fillcolor="white [3201]" strokecolor="black [3213]" strokeweight="1.5pt"/>
            </w:pict>
          </mc:Fallback>
        </mc:AlternateContent>
      </w: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3C6D9" wp14:editId="70005715">
                <wp:simplePos x="0" y="0"/>
                <wp:positionH relativeFrom="column">
                  <wp:posOffset>3238544</wp:posOffset>
                </wp:positionH>
                <wp:positionV relativeFrom="paragraph">
                  <wp:posOffset>1599299</wp:posOffset>
                </wp:positionV>
                <wp:extent cx="3136604" cy="2371061"/>
                <wp:effectExtent l="0" t="0" r="26035" b="107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23710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762A47" id="Retângulo 4" o:spid="_x0000_s1026" style="position:absolute;margin-left:255pt;margin-top:125.95pt;width:247pt;height:18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" fillcolor="white [3201]" strokecolor="black [3213]" strokeweight="1.5pt"/>
            </w:pict>
          </mc:Fallback>
        </mc:AlternateContent>
      </w: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9C254" wp14:editId="6F40FA89">
                <wp:simplePos x="0" y="0"/>
                <wp:positionH relativeFrom="column">
                  <wp:posOffset>13557</wp:posOffset>
                </wp:positionH>
                <wp:positionV relativeFrom="paragraph">
                  <wp:posOffset>1595931</wp:posOffset>
                </wp:positionV>
                <wp:extent cx="3136604" cy="2371061"/>
                <wp:effectExtent l="0" t="0" r="26035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23710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C8ABA" id="Retângulo 3" o:spid="_x0000_s1026" style="position:absolute;margin-left:1.05pt;margin-top:125.65pt;width:247pt;height:1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" fillcolor="white [3201]" strokecolor="black [3213]" strokeweight="1.5pt"/>
            </w:pict>
          </mc:Fallback>
        </mc:AlternateContent>
      </w: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5ACC" wp14:editId="492015DB">
                <wp:simplePos x="0" y="0"/>
                <wp:positionH relativeFrom="column">
                  <wp:posOffset>13335</wp:posOffset>
                </wp:positionH>
                <wp:positionV relativeFrom="paragraph">
                  <wp:posOffset>646046</wp:posOffset>
                </wp:positionV>
                <wp:extent cx="6262266" cy="723014"/>
                <wp:effectExtent l="0" t="0" r="24765" b="2032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266" cy="72301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23393" id="Retângulo 2" o:spid="_x0000_s1026" style="position:absolute;margin-left:1.05pt;margin-top:50.85pt;width:493.1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" fillcolor="white [3201]" strokecolor="black [3213]" strokeweight="1.5pt"/>
            </w:pict>
          </mc:Fallback>
        </mc:AlternateContent>
      </w:r>
      <w:r w:rsidRPr="000B47D7">
        <w:rPr>
          <w:sz w:val="28"/>
          <w:szCs w:val="28"/>
          <w:lang w:eastAsia="ja-JP" w:bidi="ar-SA"/>
        </w:rPr>
        <w:t>Seja criativo! Capriche nas falas dos personagens e nas ilustrações.</w:t>
      </w:r>
      <w:r w:rsidR="00546E97" w:rsidRPr="000B47D7">
        <w:rPr>
          <w:sz w:val="28"/>
          <w:szCs w:val="28"/>
          <w:lang w:eastAsia="ja-JP" w:bidi="ar-SA"/>
        </w:rPr>
        <w:t xml:space="preserve"> </w:t>
      </w: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Default="000B47D7" w:rsidP="000B47D7">
      <w:pPr>
        <w:rPr>
          <w:sz w:val="28"/>
          <w:szCs w:val="28"/>
          <w:lang w:eastAsia="ja-JP" w:bidi="ar-SA"/>
        </w:rPr>
      </w:pPr>
    </w:p>
    <w:p w:rsidR="00546E97" w:rsidRDefault="00546E97" w:rsidP="000B47D7">
      <w:pPr>
        <w:rPr>
          <w:sz w:val="28"/>
          <w:szCs w:val="28"/>
          <w:lang w:eastAsia="ja-JP" w:bidi="ar-SA"/>
        </w:rPr>
      </w:pPr>
    </w:p>
    <w:p w:rsid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Default="000B47D7" w:rsidP="000B47D7">
      <w:pPr>
        <w:rPr>
          <w:sz w:val="28"/>
          <w:szCs w:val="28"/>
          <w:lang w:eastAsia="ja-JP" w:bidi="ar-SA"/>
        </w:rPr>
      </w:pPr>
    </w:p>
    <w:p w:rsidR="000B47D7" w:rsidRDefault="000B47D7" w:rsidP="000B47D7">
      <w:pPr>
        <w:rPr>
          <w:sz w:val="28"/>
          <w:szCs w:val="28"/>
          <w:lang w:eastAsia="ja-JP" w:bidi="ar-SA"/>
        </w:rPr>
      </w:pP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352EA" wp14:editId="07C0CB7B">
                <wp:simplePos x="0" y="0"/>
                <wp:positionH relativeFrom="column">
                  <wp:posOffset>-124179</wp:posOffset>
                </wp:positionH>
                <wp:positionV relativeFrom="paragraph">
                  <wp:posOffset>-736600</wp:posOffset>
                </wp:positionV>
                <wp:extent cx="6560288" cy="1860698"/>
                <wp:effectExtent l="0" t="0" r="12065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8" cy="186069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B2DAC4" id="Retângulo 7" o:spid="_x0000_s1026" style="position:absolute;margin-left:-9.8pt;margin-top:-58pt;width:516.55pt;height:1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" fillcolor="white [3201]" strokecolor="black [3213]" strokeweight="1.5pt"/>
            </w:pict>
          </mc:Fallback>
        </mc:AlternateContent>
      </w:r>
    </w:p>
    <w:p w:rsidR="000B47D7" w:rsidRPr="000B47D7" w:rsidRDefault="000B47D7" w:rsidP="000B47D7">
      <w:pPr>
        <w:rPr>
          <w:sz w:val="28"/>
          <w:szCs w:val="28"/>
          <w:lang w:eastAsia="ja-JP" w:bidi="ar-SA"/>
        </w:rPr>
      </w:pP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A6F55" wp14:editId="469DE3F3">
                <wp:simplePos x="0" y="0"/>
                <wp:positionH relativeFrom="column">
                  <wp:posOffset>-92769</wp:posOffset>
                </wp:positionH>
                <wp:positionV relativeFrom="paragraph">
                  <wp:posOffset>3958265</wp:posOffset>
                </wp:positionV>
                <wp:extent cx="6528287" cy="2370455"/>
                <wp:effectExtent l="0" t="0" r="25400" b="107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287" cy="23704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F97BD1" id="Retângulo 10" o:spid="_x0000_s1026" style="position:absolute;margin-left:-7.3pt;margin-top:311.65pt;width:514.05pt;height:18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" fillcolor="white [3201]" strokecolor="black [3213]" strokeweight="1.5pt"/>
            </w:pict>
          </mc:Fallback>
        </mc:AlternateContent>
      </w: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80CC3" wp14:editId="5A8E6C94">
                <wp:simplePos x="0" y="0"/>
                <wp:positionH relativeFrom="column">
                  <wp:posOffset>3195320</wp:posOffset>
                </wp:positionH>
                <wp:positionV relativeFrom="paragraph">
                  <wp:posOffset>1291959</wp:posOffset>
                </wp:positionV>
                <wp:extent cx="3136265" cy="2370455"/>
                <wp:effectExtent l="0" t="0" r="26035" b="1079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3704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77EF6F" id="Retângulo 9" o:spid="_x0000_s1026" style="position:absolute;margin-left:251.6pt;margin-top:101.75pt;width:246.95pt;height:18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" fillcolor="white [3201]" strokecolor="black [3213]" strokeweight="1.5pt"/>
            </w:pict>
          </mc:Fallback>
        </mc:AlternateContent>
      </w: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C3423" wp14:editId="49B8DAE9">
                <wp:simplePos x="0" y="0"/>
                <wp:positionH relativeFrom="column">
                  <wp:posOffset>-93345</wp:posOffset>
                </wp:positionH>
                <wp:positionV relativeFrom="paragraph">
                  <wp:posOffset>1288415</wp:posOffset>
                </wp:positionV>
                <wp:extent cx="3136265" cy="2370455"/>
                <wp:effectExtent l="0" t="0" r="26035" b="1079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3704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DEE36" id="Retângulo 8" o:spid="_x0000_s1026" style="position:absolute;margin-left:-7.35pt;margin-top:101.45pt;width:246.95pt;height:18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" fillcolor="white [3201]" strokecolor="black [3213]" strokeweight="1.5pt"/>
            </w:pict>
          </mc:Fallback>
        </mc:AlternateContent>
      </w:r>
    </w:p>
    <w:sectPr w:rsidR="000B47D7" w:rsidRPr="000B4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53" w:rsidRDefault="00D67C53">
      <w:pPr>
        <w:spacing w:before="0"/>
      </w:pPr>
      <w:r>
        <w:separator/>
      </w:r>
    </w:p>
  </w:endnote>
  <w:endnote w:type="continuationSeparator" w:id="0">
    <w:p w:rsidR="00D67C53" w:rsidRDefault="00D67C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D7" w:rsidRDefault="000B47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D7" w:rsidRDefault="000B47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D7" w:rsidRDefault="000B47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53" w:rsidRDefault="00D67C53">
      <w:pPr>
        <w:spacing w:before="0"/>
      </w:pPr>
      <w:r>
        <w:separator/>
      </w:r>
    </w:p>
  </w:footnote>
  <w:footnote w:type="continuationSeparator" w:id="0">
    <w:p w:rsidR="00D67C53" w:rsidRDefault="00D67C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D7" w:rsidRDefault="000B47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B11E5E4" wp14:editId="48AD1AD8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B47D7">
      <w:rPr>
        <w:rStyle w:val="RefernciaSutil"/>
        <w:rFonts w:cs="Calibri"/>
        <w:smallCaps w:val="0"/>
        <w:color w:val="auto"/>
        <w:u w:val="none"/>
      </w:rPr>
      <w:t>11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7AD5"/>
    <w:multiLevelType w:val="hybridMultilevel"/>
    <w:tmpl w:val="391A0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B47D7"/>
    <w:rsid w:val="000C71F2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16D42"/>
    <w:rsid w:val="003214BC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714A2"/>
    <w:rsid w:val="004F2E6C"/>
    <w:rsid w:val="004F7C2F"/>
    <w:rsid w:val="00521C4B"/>
    <w:rsid w:val="00546E97"/>
    <w:rsid w:val="00557451"/>
    <w:rsid w:val="00570C67"/>
    <w:rsid w:val="00571F07"/>
    <w:rsid w:val="00584348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E2FDA"/>
    <w:rsid w:val="006F4273"/>
    <w:rsid w:val="00705BB4"/>
    <w:rsid w:val="00707CE2"/>
    <w:rsid w:val="00722772"/>
    <w:rsid w:val="00725193"/>
    <w:rsid w:val="00732661"/>
    <w:rsid w:val="00737FEF"/>
    <w:rsid w:val="007701E8"/>
    <w:rsid w:val="00770307"/>
    <w:rsid w:val="00782719"/>
    <w:rsid w:val="00787C99"/>
    <w:rsid w:val="007A01DA"/>
    <w:rsid w:val="007D1BD7"/>
    <w:rsid w:val="007F260A"/>
    <w:rsid w:val="00805681"/>
    <w:rsid w:val="008077DC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B3D49"/>
    <w:rsid w:val="009C386F"/>
    <w:rsid w:val="009E2E5B"/>
    <w:rsid w:val="009F7DD0"/>
    <w:rsid w:val="00A34E17"/>
    <w:rsid w:val="00A402BD"/>
    <w:rsid w:val="00A62E5D"/>
    <w:rsid w:val="00A71106"/>
    <w:rsid w:val="00A7527B"/>
    <w:rsid w:val="00A76666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0897"/>
    <w:rsid w:val="00BF00ED"/>
    <w:rsid w:val="00BF5B6F"/>
    <w:rsid w:val="00C06597"/>
    <w:rsid w:val="00C130A8"/>
    <w:rsid w:val="00C14D34"/>
    <w:rsid w:val="00C153EF"/>
    <w:rsid w:val="00C33EA0"/>
    <w:rsid w:val="00C50DFD"/>
    <w:rsid w:val="00C53DA7"/>
    <w:rsid w:val="00C6779C"/>
    <w:rsid w:val="00C7370F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67C53"/>
    <w:rsid w:val="00D7170C"/>
    <w:rsid w:val="00D753CB"/>
    <w:rsid w:val="00D75825"/>
    <w:rsid w:val="00D826D6"/>
    <w:rsid w:val="00DA7D60"/>
    <w:rsid w:val="00DF4BAB"/>
    <w:rsid w:val="00DF66DB"/>
    <w:rsid w:val="00E20FB2"/>
    <w:rsid w:val="00E27FD3"/>
    <w:rsid w:val="00E77D9B"/>
    <w:rsid w:val="00E87F92"/>
    <w:rsid w:val="00E9503E"/>
    <w:rsid w:val="00EA7A3E"/>
    <w:rsid w:val="00EB6949"/>
    <w:rsid w:val="00EC1112"/>
    <w:rsid w:val="00ED29D8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2020-09-09T19:52:00Z</cp:lastPrinted>
  <dcterms:created xsi:type="dcterms:W3CDTF">2020-09-09T19:52:00Z</dcterms:created>
  <dcterms:modified xsi:type="dcterms:W3CDTF">2020-09-09T19:52:00Z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