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A" w:rsidRDefault="0040356A" w:rsidP="0040356A">
      <w:pPr>
        <w:pStyle w:val="01Ttulo-IEIJ"/>
      </w:pPr>
      <w:r>
        <w:t>ciências</w:t>
      </w:r>
    </w:p>
    <w:p w:rsidR="0040356A" w:rsidRDefault="0040356A" w:rsidP="0040356A"/>
    <w:p w:rsidR="00621B83" w:rsidRDefault="0040356A" w:rsidP="0040356A">
      <w:pPr>
        <w:ind w:firstLine="709"/>
        <w:jc w:val="both"/>
        <w:rPr>
          <w:sz w:val="28"/>
          <w:szCs w:val="28"/>
        </w:rPr>
      </w:pPr>
      <w:r w:rsidRPr="0040356A">
        <w:rPr>
          <w:sz w:val="28"/>
          <w:szCs w:val="28"/>
        </w:rPr>
        <w:t xml:space="preserve">Hoje quero ouvir de vocês sugestões sobre a nossa ficha técnica, para darmos continuidade à pesquisa sobre os artrópodes. </w:t>
      </w:r>
    </w:p>
    <w:p w:rsidR="0040356A" w:rsidRDefault="0040356A" w:rsidP="0040356A">
      <w:pPr>
        <w:ind w:firstLine="709"/>
        <w:jc w:val="both"/>
        <w:rPr>
          <w:sz w:val="28"/>
          <w:szCs w:val="28"/>
        </w:rPr>
      </w:pPr>
    </w:p>
    <w:p w:rsidR="0040356A" w:rsidRDefault="0040356A" w:rsidP="0040356A">
      <w:pPr>
        <w:pStyle w:val="02Subttulo-IEIJ"/>
        <w:ind w:firstLine="709"/>
      </w:pPr>
      <w:r>
        <w:t xml:space="preserve">Responda oralmente às questões no decorrer da aula online. </w:t>
      </w:r>
    </w:p>
    <w:p w:rsidR="0040356A" w:rsidRDefault="0040356A" w:rsidP="0040356A">
      <w:pPr>
        <w:ind w:firstLine="709"/>
        <w:jc w:val="both"/>
        <w:rPr>
          <w:sz w:val="28"/>
          <w:szCs w:val="28"/>
        </w:rPr>
      </w:pPr>
    </w:p>
    <w:p w:rsidR="0040356A" w:rsidRPr="0040356A" w:rsidRDefault="0040356A" w:rsidP="0040356A">
      <w:pPr>
        <w:ind w:firstLine="709"/>
        <w:jc w:val="both"/>
        <w:rPr>
          <w:sz w:val="28"/>
          <w:szCs w:val="28"/>
        </w:rPr>
      </w:pPr>
      <w:r w:rsidRPr="0040356A">
        <w:rPr>
          <w:sz w:val="28"/>
          <w:szCs w:val="28"/>
        </w:rPr>
        <w:t xml:space="preserve">Você achou todas as informações com facilidade? </w:t>
      </w:r>
    </w:p>
    <w:p w:rsidR="0040356A" w:rsidRDefault="0040356A" w:rsidP="00403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que você encontrou de curiosidade?</w:t>
      </w:r>
    </w:p>
    <w:p w:rsidR="0040356A" w:rsidRDefault="0040356A" w:rsidP="00403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que devemos incluir na nossa ficha técnica?</w:t>
      </w:r>
    </w:p>
    <w:p w:rsidR="0040356A" w:rsidRDefault="0040356A" w:rsidP="00403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acha que devemos tirar algo? Dê suas sugestões. </w:t>
      </w:r>
    </w:p>
    <w:p w:rsidR="0040356A" w:rsidRDefault="0040356A" w:rsidP="0040356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356A" w:rsidRDefault="0040356A" w:rsidP="0040356A">
      <w:pPr>
        <w:ind w:firstLine="709"/>
        <w:jc w:val="both"/>
        <w:rPr>
          <w:sz w:val="28"/>
          <w:szCs w:val="28"/>
        </w:rPr>
      </w:pPr>
    </w:p>
    <w:p w:rsidR="0040356A" w:rsidRDefault="0040356A" w:rsidP="0040356A">
      <w:pPr>
        <w:ind w:firstLine="709"/>
        <w:jc w:val="both"/>
        <w:rPr>
          <w:sz w:val="28"/>
          <w:szCs w:val="28"/>
        </w:rPr>
      </w:pPr>
    </w:p>
    <w:p w:rsidR="0040356A" w:rsidRPr="0040356A" w:rsidRDefault="0040356A" w:rsidP="0040356A">
      <w:pPr>
        <w:ind w:firstLine="709"/>
        <w:jc w:val="both"/>
        <w:rPr>
          <w:sz w:val="28"/>
          <w:szCs w:val="28"/>
        </w:rPr>
      </w:pPr>
    </w:p>
    <w:sectPr w:rsidR="0040356A" w:rsidRPr="0040356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7E" w:rsidRDefault="00DC2B7E">
      <w:pPr>
        <w:spacing w:before="0"/>
      </w:pPr>
      <w:r>
        <w:separator/>
      </w:r>
    </w:p>
  </w:endnote>
  <w:endnote w:type="continuationSeparator" w:id="0">
    <w:p w:rsidR="00DC2B7E" w:rsidRDefault="00DC2B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7E" w:rsidRDefault="00DC2B7E">
      <w:pPr>
        <w:spacing w:before="0"/>
      </w:pPr>
      <w:r>
        <w:separator/>
      </w:r>
    </w:p>
  </w:footnote>
  <w:footnote w:type="continuationSeparator" w:id="0">
    <w:p w:rsidR="00DC2B7E" w:rsidRDefault="00DC2B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807B7E">
      <w:rPr>
        <w:rStyle w:val="RefernciaSutil"/>
        <w:rFonts w:cs="Calibri"/>
        <w:smallCaps w:val="0"/>
        <w:color w:val="auto"/>
        <w:u w:val="none"/>
      </w:rPr>
      <w:t>4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CE6E3A"/>
    <w:multiLevelType w:val="hybridMultilevel"/>
    <w:tmpl w:val="0292DA5A"/>
    <w:lvl w:ilvl="0" w:tplc="0038B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0C4A"/>
    <w:rsid w:val="000F1EEB"/>
    <w:rsid w:val="0011658D"/>
    <w:rsid w:val="00117EA0"/>
    <w:rsid w:val="00136321"/>
    <w:rsid w:val="00197DC3"/>
    <w:rsid w:val="002711E6"/>
    <w:rsid w:val="002A2B3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0356A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D6BA9"/>
    <w:rsid w:val="007E1D69"/>
    <w:rsid w:val="007F1B3F"/>
    <w:rsid w:val="00805568"/>
    <w:rsid w:val="00807B7E"/>
    <w:rsid w:val="00817056"/>
    <w:rsid w:val="0082144F"/>
    <w:rsid w:val="0082153E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2B7E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CA6C-4C79-42A2-8121-2522ACD4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2020-09-11T12:49:00Z</dcterms:created>
  <dcterms:modified xsi:type="dcterms:W3CDTF">2020-09-11T12:49:00Z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