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BF3941" w:rsidP="00330EB2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artes</w:t>
      </w:r>
      <w:r w:rsidR="00F71DB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1B5C2E">
        <w:rPr>
          <w:rFonts w:asciiTheme="minorHAnsi" w:hAnsiTheme="minorHAnsi" w:cstheme="minorHAnsi"/>
          <w:sz w:val="28"/>
          <w:szCs w:val="28"/>
          <w:lang w:eastAsia="ja-JP" w:bidi="ar-SA"/>
        </w:rPr>
        <w:t>– representação literária</w:t>
      </w:r>
    </w:p>
    <w:p w:rsidR="005A7C4C" w:rsidRDefault="00B948B3" w:rsidP="00AC361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 w:rsidR="00AD7A42">
        <w:rPr>
          <w:rFonts w:asciiTheme="minorHAnsi" w:hAnsiTheme="minorHAnsi" w:cstheme="minorHAnsi"/>
          <w:sz w:val="28"/>
          <w:szCs w:val="28"/>
          <w:lang w:eastAsia="ja-JP" w:bidi="ar-SA"/>
        </w:rPr>
        <w:t>A representação literária dessa semana será uma hist</w:t>
      </w:r>
      <w:r w:rsidR="005A7C4C">
        <w:rPr>
          <w:rFonts w:asciiTheme="minorHAnsi" w:hAnsiTheme="minorHAnsi" w:cstheme="minorHAnsi"/>
          <w:sz w:val="28"/>
          <w:szCs w:val="28"/>
          <w:lang w:eastAsia="ja-JP" w:bidi="ar-SA"/>
        </w:rPr>
        <w:t>ória em quadrinhos.</w:t>
      </w:r>
    </w:p>
    <w:p w:rsidR="005A7C4C" w:rsidRDefault="00AD7A42" w:rsidP="00AC361B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5A7C4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Escolha o trecho que mais gostou de sua leitura para representar. </w:t>
      </w:r>
    </w:p>
    <w:p w:rsidR="00DB22F6" w:rsidRPr="005A7C4C" w:rsidRDefault="00AD7A42" w:rsidP="00AC361B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5A7C4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Sua história em quadrinhos deverá ter mais de um personagem, falas e ilustrações. </w:t>
      </w:r>
    </w:p>
    <w:p w:rsidR="00AD7A42" w:rsidRPr="005A7C4C" w:rsidRDefault="00AD7A42" w:rsidP="00AC361B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5A7C4C">
        <w:rPr>
          <w:rFonts w:asciiTheme="minorHAnsi" w:hAnsiTheme="minorHAnsi" w:cstheme="minorHAnsi"/>
          <w:sz w:val="28"/>
          <w:szCs w:val="28"/>
          <w:lang w:eastAsia="ja-JP" w:bidi="ar-SA"/>
        </w:rPr>
        <w:t>Se você não</w:t>
      </w:r>
      <w:r w:rsidR="00267EA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puder </w:t>
      </w:r>
      <w:r w:rsidR="00F22EFA">
        <w:rPr>
          <w:rFonts w:asciiTheme="minorHAnsi" w:hAnsiTheme="minorHAnsi" w:cstheme="minorHAnsi"/>
          <w:sz w:val="28"/>
          <w:szCs w:val="28"/>
          <w:lang w:eastAsia="ja-JP" w:bidi="ar-SA"/>
        </w:rPr>
        <w:t>impri</w:t>
      </w:r>
      <w:bookmarkStart w:id="0" w:name="_GoBack"/>
      <w:bookmarkEnd w:id="0"/>
      <w:r w:rsidR="00F22EF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mir </w:t>
      </w:r>
      <w:r w:rsidR="00873F7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essa </w:t>
      </w:r>
      <w:r w:rsidRPr="005A7C4C">
        <w:rPr>
          <w:rFonts w:asciiTheme="minorHAnsi" w:hAnsiTheme="minorHAnsi" w:cstheme="minorHAnsi"/>
          <w:sz w:val="28"/>
          <w:szCs w:val="28"/>
          <w:lang w:eastAsia="ja-JP" w:bidi="ar-SA"/>
        </w:rPr>
        <w:t>atividade,</w:t>
      </w:r>
      <w:r w:rsidR="005A7C4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meça</w:t>
      </w:r>
      <w:r w:rsidR="00267EA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o exemplo abaixo</w:t>
      </w:r>
      <w:r w:rsidR="005A7C4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</w:t>
      </w:r>
      <w:r w:rsidRPr="005A7C4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trace em uma fo</w:t>
      </w:r>
      <w:r w:rsidR="00267EA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lha A4 a mesma quantidade de quadrinhos. </w:t>
      </w:r>
    </w:p>
    <w:p w:rsidR="00CB4580" w:rsidRDefault="005A7C4C" w:rsidP="00AC361B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Lembre-se de escrever o nome do livro, autor e data. </w:t>
      </w:r>
    </w:p>
    <w:p w:rsidR="005A06CB" w:rsidRDefault="00706A35" w:rsidP="00AC361B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AF72E" wp14:editId="2019598F">
                <wp:simplePos x="0" y="0"/>
                <wp:positionH relativeFrom="column">
                  <wp:posOffset>94891</wp:posOffset>
                </wp:positionH>
                <wp:positionV relativeFrom="paragraph">
                  <wp:posOffset>216535</wp:posOffset>
                </wp:positionV>
                <wp:extent cx="6262266" cy="723014"/>
                <wp:effectExtent l="0" t="0" r="24765" b="2032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266" cy="72301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AC189" id="Retângulo 2" o:spid="_x0000_s1026" style="position:absolute;margin-left:7.45pt;margin-top:17.05pt;width:493.1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" fillcolor="white [3201]" strokecolor="black [3213]" strokeweight="1.5pt"/>
            </w:pict>
          </mc:Fallback>
        </mc:AlternateContent>
      </w:r>
    </w:p>
    <w:p w:rsidR="00AC361B" w:rsidRDefault="00AC361B" w:rsidP="00AC361B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Default="00AC361B" w:rsidP="00AC361B">
      <w:pPr>
        <w:rPr>
          <w:lang w:eastAsia="ja-JP" w:bidi="ar-SA"/>
        </w:rPr>
      </w:pP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FFCC6" wp14:editId="36E10B40">
                <wp:simplePos x="0" y="0"/>
                <wp:positionH relativeFrom="column">
                  <wp:posOffset>3309308</wp:posOffset>
                </wp:positionH>
                <wp:positionV relativeFrom="paragraph">
                  <wp:posOffset>81723</wp:posOffset>
                </wp:positionV>
                <wp:extent cx="3136604" cy="2371061"/>
                <wp:effectExtent l="0" t="0" r="26035" b="107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4" cy="237106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73A2D" id="Retângulo 5" o:spid="_x0000_s1026" style="position:absolute;margin-left:260.6pt;margin-top:6.45pt;width:247pt;height:18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" fillcolor="white [3201]" strokecolor="black [3213]" strokeweight="1.5pt"/>
            </w:pict>
          </mc:Fallback>
        </mc:AlternateContent>
      </w: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FFCC6" wp14:editId="36E10B40">
                <wp:simplePos x="0" y="0"/>
                <wp:positionH relativeFrom="column">
                  <wp:posOffset>-4445</wp:posOffset>
                </wp:positionH>
                <wp:positionV relativeFrom="paragraph">
                  <wp:posOffset>88708</wp:posOffset>
                </wp:positionV>
                <wp:extent cx="3136604" cy="2371061"/>
                <wp:effectExtent l="0" t="0" r="26035" b="107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4" cy="237106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BBE59" id="Retângulo 4" o:spid="_x0000_s1026" style="position:absolute;margin-left:-.35pt;margin-top:7pt;width:247pt;height:1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" fillcolor="white [3201]" strokecolor="black [3213]" strokeweight="1.5pt"/>
            </w:pict>
          </mc:Fallback>
        </mc:AlternateContent>
      </w:r>
    </w:p>
    <w:p w:rsidR="00AC361B" w:rsidRDefault="00AC361B" w:rsidP="00AC361B">
      <w:pPr>
        <w:tabs>
          <w:tab w:val="left" w:pos="2133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FFCC6" wp14:editId="36E10B40">
                <wp:simplePos x="0" y="0"/>
                <wp:positionH relativeFrom="column">
                  <wp:posOffset>3353231</wp:posOffset>
                </wp:positionH>
                <wp:positionV relativeFrom="paragraph">
                  <wp:posOffset>122148</wp:posOffset>
                </wp:positionV>
                <wp:extent cx="3136604" cy="2371061"/>
                <wp:effectExtent l="0" t="0" r="26035" b="1079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4" cy="237106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CCBC5" id="Retângulo 7" o:spid="_x0000_s1026" style="position:absolute;margin-left:264.05pt;margin-top:9.6pt;width:247pt;height:18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" fillcolor="white [3201]" strokecolor="black [3213]" strokeweight="1.5pt"/>
            </w:pict>
          </mc:Fallback>
        </mc:AlternateContent>
      </w: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FFCC6" wp14:editId="36E10B40">
                <wp:simplePos x="0" y="0"/>
                <wp:positionH relativeFrom="column">
                  <wp:posOffset>0</wp:posOffset>
                </wp:positionH>
                <wp:positionV relativeFrom="paragraph">
                  <wp:posOffset>128618</wp:posOffset>
                </wp:positionV>
                <wp:extent cx="3136604" cy="2371061"/>
                <wp:effectExtent l="0" t="0" r="26035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4" cy="237106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E90DE" id="Retângulo 6" o:spid="_x0000_s1026" style="position:absolute;margin-left:0;margin-top:10.15pt;width:247pt;height:18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" fillcolor="white [3201]" strokecolor="black [3213]" strokeweight="1.5pt"/>
            </w:pict>
          </mc:Fallback>
        </mc:AlternateContent>
      </w:r>
    </w:p>
    <w:p w:rsidR="00AC361B" w:rsidRDefault="00AC361B" w:rsidP="00AC361B">
      <w:pPr>
        <w:rPr>
          <w:lang w:eastAsia="ja-JP" w:bidi="ar-SA"/>
        </w:rPr>
      </w:pPr>
    </w:p>
    <w:p w:rsidR="00AC361B" w:rsidRDefault="00AC361B" w:rsidP="00AC361B">
      <w:pPr>
        <w:rPr>
          <w:lang w:eastAsia="ja-JP" w:bidi="ar-SA"/>
        </w:rPr>
      </w:pPr>
    </w:p>
    <w:p w:rsidR="00AC361B" w:rsidRDefault="00AC361B" w:rsidP="00AC361B">
      <w:pPr>
        <w:tabs>
          <w:tab w:val="left" w:pos="3016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Default="00AC361B" w:rsidP="00AC361B">
      <w:pPr>
        <w:rPr>
          <w:lang w:eastAsia="ja-JP" w:bidi="ar-SA"/>
        </w:rPr>
      </w:pPr>
    </w:p>
    <w:p w:rsidR="00AC361B" w:rsidRDefault="00AC361B" w:rsidP="00AC361B">
      <w:pPr>
        <w:tabs>
          <w:tab w:val="left" w:pos="5882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AC361B" w:rsidRDefault="00AC361B" w:rsidP="00AC361B">
      <w:pPr>
        <w:tabs>
          <w:tab w:val="left" w:pos="5882"/>
        </w:tabs>
        <w:rPr>
          <w:lang w:eastAsia="ja-JP" w:bidi="ar-SA"/>
        </w:rPr>
      </w:pPr>
      <w:r w:rsidRPr="000B47D7">
        <w:rPr>
          <w:noProof/>
          <w:sz w:val="28"/>
          <w:szCs w:val="28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05233" wp14:editId="40DE5734">
                <wp:simplePos x="0" y="0"/>
                <wp:positionH relativeFrom="column">
                  <wp:posOffset>-145175</wp:posOffset>
                </wp:positionH>
                <wp:positionV relativeFrom="paragraph">
                  <wp:posOffset>-862354</wp:posOffset>
                </wp:positionV>
                <wp:extent cx="6560288" cy="1860698"/>
                <wp:effectExtent l="0" t="0" r="12065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288" cy="1860698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51813" id="Retângulo 10" o:spid="_x0000_s1026" style="position:absolute;margin-left:-11.45pt;margin-top:-67.9pt;width:516.55pt;height:1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" fillcolor="white [3201]" strokecolor="black [3213]" strokeweight="1.5pt"/>
            </w:pict>
          </mc:Fallback>
        </mc:AlternateContent>
      </w: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706A35" w:rsidP="00AC361B">
      <w:pPr>
        <w:rPr>
          <w:lang w:eastAsia="ja-JP" w:bidi="ar-SA"/>
        </w:rPr>
      </w:pP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FFCC6" wp14:editId="36E10B40">
                <wp:simplePos x="0" y="0"/>
                <wp:positionH relativeFrom="column">
                  <wp:posOffset>-206327</wp:posOffset>
                </wp:positionH>
                <wp:positionV relativeFrom="paragraph">
                  <wp:posOffset>270115</wp:posOffset>
                </wp:positionV>
                <wp:extent cx="3136604" cy="2371061"/>
                <wp:effectExtent l="0" t="0" r="26035" b="1079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4" cy="237106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7CBA5" id="Retângulo 8" o:spid="_x0000_s1026" style="position:absolute;margin-left:-16.25pt;margin-top:21.25pt;width:247pt;height:18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" fillcolor="white [3201]" strokecolor="black [3213]" strokeweight="1.5pt"/>
            </w:pict>
          </mc:Fallback>
        </mc:AlternateContent>
      </w:r>
    </w:p>
    <w:p w:rsidR="00AC361B" w:rsidRPr="00AC361B" w:rsidRDefault="00706A35" w:rsidP="00AC361B">
      <w:pPr>
        <w:rPr>
          <w:lang w:eastAsia="ja-JP" w:bidi="ar-SA"/>
        </w:rPr>
      </w:pP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FFCC6" wp14:editId="36E10B40">
                <wp:simplePos x="0" y="0"/>
                <wp:positionH relativeFrom="column">
                  <wp:posOffset>3286125</wp:posOffset>
                </wp:positionH>
                <wp:positionV relativeFrom="paragraph">
                  <wp:posOffset>1905</wp:posOffset>
                </wp:positionV>
                <wp:extent cx="3136265" cy="2370455"/>
                <wp:effectExtent l="0" t="0" r="26035" b="1079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23704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BE489" id="Retângulo 9" o:spid="_x0000_s1026" style="position:absolute;margin-left:258.75pt;margin-top:.15pt;width:246.95pt;height:18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" fillcolor="white [3201]" strokecolor="black [3213]" strokeweight="1.5pt"/>
            </w:pict>
          </mc:Fallback>
        </mc:AlternateContent>
      </w: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Pr="00AC361B" w:rsidRDefault="00AC361B" w:rsidP="00AC361B">
      <w:pPr>
        <w:rPr>
          <w:lang w:eastAsia="ja-JP" w:bidi="ar-SA"/>
        </w:rPr>
      </w:pPr>
    </w:p>
    <w:p w:rsidR="00AC361B" w:rsidRDefault="00AC361B" w:rsidP="00AC361B">
      <w:pPr>
        <w:rPr>
          <w:lang w:eastAsia="ja-JP" w:bidi="ar-SA"/>
        </w:rPr>
      </w:pPr>
    </w:p>
    <w:p w:rsidR="00AC361B" w:rsidRDefault="00AC361B" w:rsidP="00AC361B">
      <w:pPr>
        <w:rPr>
          <w:lang w:eastAsia="ja-JP" w:bidi="ar-SA"/>
        </w:rPr>
      </w:pPr>
    </w:p>
    <w:p w:rsidR="00AC361B" w:rsidRPr="00AC361B" w:rsidRDefault="00706A35" w:rsidP="00AC361B">
      <w:pPr>
        <w:tabs>
          <w:tab w:val="left" w:pos="7771"/>
        </w:tabs>
        <w:rPr>
          <w:lang w:eastAsia="ja-JP" w:bidi="ar-SA"/>
        </w:rPr>
      </w:pP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08AEA" wp14:editId="294E21AE">
                <wp:simplePos x="0" y="0"/>
                <wp:positionH relativeFrom="column">
                  <wp:posOffset>3284220</wp:posOffset>
                </wp:positionH>
                <wp:positionV relativeFrom="paragraph">
                  <wp:posOffset>85857</wp:posOffset>
                </wp:positionV>
                <wp:extent cx="3136604" cy="2371061"/>
                <wp:effectExtent l="0" t="0" r="26035" b="1079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4" cy="237106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FBC7E" id="Retângulo 13" o:spid="_x0000_s1026" style="position:absolute;margin-left:258.6pt;margin-top:6.75pt;width:247pt;height:18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" fillcolor="white [3201]" strokecolor="black [3213]" strokeweight="1.5pt"/>
            </w:pict>
          </mc:Fallback>
        </mc:AlternateContent>
      </w:r>
      <w:r w:rsidRPr="000B47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08AEA" wp14:editId="294E21AE">
                <wp:simplePos x="0" y="0"/>
                <wp:positionH relativeFrom="column">
                  <wp:posOffset>-154940</wp:posOffset>
                </wp:positionH>
                <wp:positionV relativeFrom="paragraph">
                  <wp:posOffset>94111</wp:posOffset>
                </wp:positionV>
                <wp:extent cx="3136604" cy="2371061"/>
                <wp:effectExtent l="0" t="0" r="26035" b="1079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4" cy="237106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C2209" id="Retângulo 12" o:spid="_x0000_s1026" style="position:absolute;margin-left:-12.2pt;margin-top:7.4pt;width:247pt;height:18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" fillcolor="white [3201]" strokecolor="black [3213]" strokeweight="1.5pt"/>
            </w:pict>
          </mc:Fallback>
        </mc:AlternateContent>
      </w:r>
      <w:r w:rsidR="00AC361B">
        <w:rPr>
          <w:lang w:eastAsia="ja-JP" w:bidi="ar-SA"/>
        </w:rPr>
        <w:tab/>
      </w:r>
    </w:p>
    <w:sectPr w:rsidR="00AC361B" w:rsidRPr="00AC361B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CB" w:rsidRDefault="00E214CB">
      <w:pPr>
        <w:spacing w:before="0"/>
      </w:pPr>
      <w:r>
        <w:separator/>
      </w:r>
    </w:p>
  </w:endnote>
  <w:endnote w:type="continuationSeparator" w:id="0">
    <w:p w:rsidR="00E214CB" w:rsidRDefault="00E214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CB" w:rsidRDefault="00E214CB">
      <w:pPr>
        <w:spacing w:before="0"/>
      </w:pPr>
      <w:r>
        <w:separator/>
      </w:r>
    </w:p>
  </w:footnote>
  <w:footnote w:type="continuationSeparator" w:id="0">
    <w:p w:rsidR="00E214CB" w:rsidRDefault="00E214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F5FEC">
      <w:rPr>
        <w:rStyle w:val="RefernciaSutil"/>
        <w:rFonts w:cs="Calibri"/>
        <w:smallCaps w:val="0"/>
        <w:color w:val="auto"/>
        <w:u w:val="none"/>
      </w:rPr>
      <w:t>14</w:t>
    </w:r>
    <w:r w:rsidR="006B7B92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FF5FEC">
      <w:rPr>
        <w:rStyle w:val="RefernciaSutil"/>
        <w:rFonts w:cs="Calibri"/>
        <w:smallCaps w:val="0"/>
        <w:color w:val="auto"/>
        <w:u w:val="none"/>
      </w:rPr>
      <w:t>SETEMBRO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59AA"/>
    <w:multiLevelType w:val="hybridMultilevel"/>
    <w:tmpl w:val="5D00448E"/>
    <w:lvl w:ilvl="0" w:tplc="9AB6C5AE">
      <w:numFmt w:val="bullet"/>
      <w:lvlText w:val=""/>
      <w:lvlJc w:val="left"/>
      <w:pPr>
        <w:ind w:left="1065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71EEB"/>
    <w:multiLevelType w:val="hybridMultilevel"/>
    <w:tmpl w:val="D220B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34298"/>
    <w:rsid w:val="0009664C"/>
    <w:rsid w:val="000A59E3"/>
    <w:rsid w:val="000F6BFB"/>
    <w:rsid w:val="00176ACC"/>
    <w:rsid w:val="001B0705"/>
    <w:rsid w:val="001B3573"/>
    <w:rsid w:val="001B5C2E"/>
    <w:rsid w:val="001C085D"/>
    <w:rsid w:val="001E2BA0"/>
    <w:rsid w:val="00223A8D"/>
    <w:rsid w:val="00267EA6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249CB"/>
    <w:rsid w:val="0049219A"/>
    <w:rsid w:val="00521C4B"/>
    <w:rsid w:val="0052214D"/>
    <w:rsid w:val="0052684C"/>
    <w:rsid w:val="005802E1"/>
    <w:rsid w:val="005A06CB"/>
    <w:rsid w:val="005A7C4C"/>
    <w:rsid w:val="005E02A4"/>
    <w:rsid w:val="005E4E47"/>
    <w:rsid w:val="005F1248"/>
    <w:rsid w:val="00651B51"/>
    <w:rsid w:val="00675CDD"/>
    <w:rsid w:val="0069238B"/>
    <w:rsid w:val="00694B9C"/>
    <w:rsid w:val="006A256D"/>
    <w:rsid w:val="006B7B92"/>
    <w:rsid w:val="00706A35"/>
    <w:rsid w:val="007A76CB"/>
    <w:rsid w:val="00873F7B"/>
    <w:rsid w:val="00882593"/>
    <w:rsid w:val="008A3641"/>
    <w:rsid w:val="008A54DF"/>
    <w:rsid w:val="008C656A"/>
    <w:rsid w:val="008E58E8"/>
    <w:rsid w:val="008F0DED"/>
    <w:rsid w:val="009149C3"/>
    <w:rsid w:val="00920812"/>
    <w:rsid w:val="0092469A"/>
    <w:rsid w:val="009422C0"/>
    <w:rsid w:val="009800F5"/>
    <w:rsid w:val="00993602"/>
    <w:rsid w:val="00A33FA8"/>
    <w:rsid w:val="00A76666"/>
    <w:rsid w:val="00AC361B"/>
    <w:rsid w:val="00AD1ADF"/>
    <w:rsid w:val="00AD7A42"/>
    <w:rsid w:val="00B948B3"/>
    <w:rsid w:val="00BB0C40"/>
    <w:rsid w:val="00BF3941"/>
    <w:rsid w:val="00C14D34"/>
    <w:rsid w:val="00C34AE7"/>
    <w:rsid w:val="00C6779C"/>
    <w:rsid w:val="00CB4580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97316"/>
    <w:rsid w:val="00DB22F6"/>
    <w:rsid w:val="00E214CB"/>
    <w:rsid w:val="00EA50D6"/>
    <w:rsid w:val="00F00A34"/>
    <w:rsid w:val="00F22EFA"/>
    <w:rsid w:val="00F6724C"/>
    <w:rsid w:val="00F71DB6"/>
    <w:rsid w:val="00F75CF9"/>
    <w:rsid w:val="00F869C3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34</TotalTime>
  <Pages>2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13</cp:revision>
  <cp:lastPrinted>2012-02-10T19:10:00Z</cp:lastPrinted>
  <dcterms:created xsi:type="dcterms:W3CDTF">2020-08-22T12:57:00Z</dcterms:created>
  <dcterms:modified xsi:type="dcterms:W3CDTF">2020-09-12T22:08:00Z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