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2058EC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resumo </w:t>
      </w:r>
    </w:p>
    <w:p w:rsidR="002A2748" w:rsidRDefault="002058EC" w:rsidP="006E1EBF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atividade de hoje será referente a leitura do livro de literatura que você está lendo esta semana. </w:t>
      </w:r>
    </w:p>
    <w:p w:rsidR="002058EC" w:rsidRDefault="002058EC" w:rsidP="006E1EBF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58EC" w:rsidRDefault="002058EC" w:rsidP="006E1EB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Preencha a tabela abaixo:</w:t>
      </w:r>
    </w:p>
    <w:p w:rsidR="002058EC" w:rsidRDefault="002058EC" w:rsidP="002058E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9781" w:type="dxa"/>
        <w:tblInd w:w="-23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058EC" w:rsidTr="002058EC">
        <w:tc>
          <w:tcPr>
            <w:tcW w:w="2694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vAlign w:val="center"/>
          </w:tcPr>
          <w:p w:rsidR="002058EC" w:rsidRPr="002058EC" w:rsidRDefault="002058EC" w:rsidP="002058E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Título do livro:</w:t>
            </w:r>
          </w:p>
        </w:tc>
        <w:tc>
          <w:tcPr>
            <w:tcW w:w="7087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058EC" w:rsidTr="002058EC">
        <w:tc>
          <w:tcPr>
            <w:tcW w:w="2694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vAlign w:val="center"/>
          </w:tcPr>
          <w:p w:rsidR="002058EC" w:rsidRPr="002058EC" w:rsidRDefault="002058EC" w:rsidP="002058E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proofErr w:type="gramStart"/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Autor(</w:t>
            </w:r>
            <w:proofErr w:type="gramEnd"/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a):</w:t>
            </w:r>
          </w:p>
        </w:tc>
        <w:tc>
          <w:tcPr>
            <w:tcW w:w="7087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058EC" w:rsidTr="002058EC">
        <w:tc>
          <w:tcPr>
            <w:tcW w:w="2694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vAlign w:val="center"/>
          </w:tcPr>
          <w:p w:rsidR="002058EC" w:rsidRPr="002058EC" w:rsidRDefault="002058EC" w:rsidP="002058E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Número de páginas:</w:t>
            </w:r>
          </w:p>
        </w:tc>
        <w:tc>
          <w:tcPr>
            <w:tcW w:w="7087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2058EC" w:rsidTr="002058EC">
        <w:tc>
          <w:tcPr>
            <w:tcW w:w="2694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58EC" w:rsidRP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Páginas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 referentes ao</w:t>
            </w:r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 trecho representado</w:t>
            </w:r>
            <w:r w:rsidR="006E1EBF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 na atividade de artes</w:t>
            </w:r>
            <w:bookmarkStart w:id="0" w:name="_GoBack"/>
            <w:bookmarkEnd w:id="0"/>
            <w:r w:rsidRPr="002058E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:</w:t>
            </w:r>
          </w:p>
        </w:tc>
        <w:tc>
          <w:tcPr>
            <w:tcW w:w="7087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058EC" w:rsidRDefault="002058EC" w:rsidP="002058EC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2058EC" w:rsidRPr="002058EC" w:rsidRDefault="002058EC" w:rsidP="002058E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58EC" w:rsidRDefault="002058EC" w:rsidP="006E1EB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058E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Copie o trecho do texto que você representou na atividade de artes. </w:t>
      </w:r>
    </w:p>
    <w:p w:rsidR="00BB3727" w:rsidRDefault="00BB3727" w:rsidP="006E1EBF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727" w:rsidRPr="00BB3727" w:rsidRDefault="00BB3727" w:rsidP="006E1EBF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58EC" w:rsidRDefault="00BB3727" w:rsidP="006E1EB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Elabore um resumo do mesmo trecho, usando somente suas próprias palavras</w:t>
      </w:r>
      <w:r w:rsidR="002058EC" w:rsidRPr="00BB3727">
        <w:rPr>
          <w:rFonts w:asciiTheme="minorHAnsi" w:hAnsiTheme="minorHAnsi" w:cstheme="minorHAnsi"/>
          <w:sz w:val="28"/>
          <w:szCs w:val="28"/>
          <w:lang w:eastAsia="ja-JP" w:bidi="ar-SA"/>
        </w:rPr>
        <w:t>, contendo no mínimo três parágrafos.</w:t>
      </w:r>
    </w:p>
    <w:p w:rsidR="00BB3727" w:rsidRPr="00BB3727" w:rsidRDefault="00BB3727" w:rsidP="006E1EBF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B3727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3727" w:rsidRPr="00BB372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8C" w:rsidRDefault="00DD0D8C">
      <w:pPr>
        <w:spacing w:before="0"/>
      </w:pPr>
      <w:r>
        <w:separator/>
      </w:r>
    </w:p>
  </w:endnote>
  <w:endnote w:type="continuationSeparator" w:id="0">
    <w:p w:rsidR="00DD0D8C" w:rsidRDefault="00DD0D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8C" w:rsidRDefault="00DD0D8C">
      <w:pPr>
        <w:spacing w:before="0"/>
      </w:pPr>
      <w:r>
        <w:separator/>
      </w:r>
    </w:p>
  </w:footnote>
  <w:footnote w:type="continuationSeparator" w:id="0">
    <w:p w:rsidR="00DD0D8C" w:rsidRDefault="00DD0D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058EC">
      <w:rPr>
        <w:rStyle w:val="RefernciaSutil"/>
        <w:rFonts w:cs="Calibri"/>
        <w:smallCaps w:val="0"/>
        <w:color w:val="auto"/>
        <w:u w:val="none"/>
      </w:rPr>
      <w:t xml:space="preserve"> 14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10F13"/>
    <w:multiLevelType w:val="hybridMultilevel"/>
    <w:tmpl w:val="1F14A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6ACC"/>
    <w:rsid w:val="00192917"/>
    <w:rsid w:val="001B0705"/>
    <w:rsid w:val="001B3573"/>
    <w:rsid w:val="001C085D"/>
    <w:rsid w:val="001E2BA0"/>
    <w:rsid w:val="001F1843"/>
    <w:rsid w:val="002058EC"/>
    <w:rsid w:val="002A2748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6E1EBF"/>
    <w:rsid w:val="007A76CB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B0C40"/>
    <w:rsid w:val="00BB3727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DD0D8C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2020-09-11T17:31:00Z</dcterms:created>
  <dcterms:modified xsi:type="dcterms:W3CDTF">2020-09-11T17:33:00Z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