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865C4E" w:rsidP="00E52AFC">
      <w:pPr>
        <w:pStyle w:val="01Ttulo-IEIJ"/>
      </w:pPr>
      <w:r>
        <w:t>online lessons – xl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865C4E" w:rsidRDefault="00865C4E" w:rsidP="00865C4E">
      <w:pPr>
        <w:rPr>
          <w:sz w:val="26"/>
          <w:szCs w:val="26"/>
        </w:rPr>
      </w:pPr>
      <w:r>
        <w:rPr>
          <w:sz w:val="26"/>
          <w:szCs w:val="26"/>
        </w:rPr>
        <w:t>1. Escute a música (aproveite e dance</w:t>
      </w:r>
      <w:r>
        <w:rPr>
          <w:sz w:val="26"/>
          <w:szCs w:val="26"/>
        </w:rPr>
        <w:t xml:space="preserve">!), depois </w:t>
      </w:r>
      <w:r>
        <w:rPr>
          <w:sz w:val="26"/>
          <w:szCs w:val="26"/>
        </w:rPr>
        <w:t>escreva as palavras nos espaços corretos:</w:t>
      </w:r>
    </w:p>
    <w:p w:rsidR="00865C4E" w:rsidRDefault="00865C4E" w:rsidP="00865C4E">
      <w:pPr>
        <w:rPr>
          <w:sz w:val="26"/>
          <w:szCs w:val="26"/>
        </w:rPr>
      </w:pPr>
      <w:hyperlink r:id="rId6" w:history="1">
        <w:r w:rsidRPr="00441901">
          <w:rPr>
            <w:rStyle w:val="Hyperlink"/>
            <w:sz w:val="26"/>
            <w:szCs w:val="26"/>
          </w:rPr>
          <w:t>https://www.youtube.com/watch?v=B1wOK9yGUYM</w:t>
        </w:r>
      </w:hyperlink>
      <w:r>
        <w:rPr>
          <w:sz w:val="26"/>
          <w:szCs w:val="26"/>
        </w:rPr>
        <w:t xml:space="preserve"> </w:t>
      </w:r>
    </w:p>
    <w:p w:rsidR="00865C4E" w:rsidRDefault="00865C4E" w:rsidP="00865C4E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F5333FF" wp14:editId="35FEB3BA">
            <wp:simplePos x="0" y="0"/>
            <wp:positionH relativeFrom="column">
              <wp:posOffset>4299585</wp:posOffset>
            </wp:positionH>
            <wp:positionV relativeFrom="paragraph">
              <wp:posOffset>220980</wp:posOffset>
            </wp:positionV>
            <wp:extent cx="213423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01" y="21327"/>
                <wp:lineTo x="21401" y="0"/>
                <wp:lineTo x="0" y="0"/>
              </wp:wrapPolygon>
            </wp:wrapThrough>
            <wp:docPr id="4" name="Imagem 4" descr="Human Arms Png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Arms Png - Free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b="3451"/>
                    <a:stretch/>
                  </pic:blipFill>
                  <pic:spPr bwMode="auto">
                    <a:xfrm>
                      <a:off x="0" y="0"/>
                      <a:ext cx="21342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C4E" w:rsidRPr="000015DF" w:rsidRDefault="00865C4E" w:rsidP="00865C4E">
      <w:pPr>
        <w:rPr>
          <w:b/>
          <w:sz w:val="26"/>
          <w:szCs w:val="26"/>
          <w:lang w:val="en-US"/>
        </w:rPr>
      </w:pPr>
      <w:r w:rsidRPr="000015DF">
        <w:rPr>
          <w:b/>
          <w:sz w:val="26"/>
          <w:szCs w:val="26"/>
          <w:lang w:val="en-US"/>
        </w:rPr>
        <w:t>I GOT YOU (I FEEL GOOD) – JAMES BROWN</w:t>
      </w:r>
      <w:r>
        <w:rPr>
          <w:b/>
          <w:sz w:val="26"/>
          <w:szCs w:val="26"/>
          <w:lang w:val="en-US"/>
        </w:rPr>
        <w:br/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WHOA! I FEEL GOOD, I KNEW THAT I WOULD, NOW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 FEEL GOOD, I KNEW THAT I WOULD, NOW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SO GOOD, SO GOOD, I GOT YOU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WHOA! I FEEL NICE, LIKE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AND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I FEEL NICE, LIKE SUGAR AND SPICE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ARMS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SO NICE, SO NICE, I GOT YOU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741A43D" wp14:editId="7C467E71">
            <wp:simplePos x="0" y="0"/>
            <wp:positionH relativeFrom="column">
              <wp:posOffset>4375785</wp:posOffset>
            </wp:positionH>
            <wp:positionV relativeFrom="paragraph">
              <wp:posOffset>5715</wp:posOffset>
            </wp:positionV>
            <wp:extent cx="1926590" cy="2630805"/>
            <wp:effectExtent l="0" t="0" r="0" b="0"/>
            <wp:wrapThrough wrapText="bothSides">
              <wp:wrapPolygon edited="0">
                <wp:start x="0" y="0"/>
                <wp:lineTo x="0" y="21428"/>
                <wp:lineTo x="21358" y="21428"/>
                <wp:lineTo x="21358" y="0"/>
                <wp:lineTo x="0" y="0"/>
              </wp:wrapPolygon>
            </wp:wrapThrough>
            <wp:docPr id="7" name="Imagem 7" descr="Elderly couple, Paris&quot; by i.tokaris on Flickr ~ Love is grand. | Couples in  love, Old couples, Tru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derly couple, Paris&quot; by i.tokaris on Flickr ~ Love is grand. | Couples in  love, Old couples, True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5"/>
                    <a:stretch/>
                  </pic:blipFill>
                  <pic:spPr bwMode="auto">
                    <a:xfrm>
                      <a:off x="0" y="0"/>
                      <a:ext cx="192659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WHEN I HOLD YOU IN MY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 KNOW THAT I CAN'T DO NO WRONG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AND WHEN I HOLD YOU IN MY ARMS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MY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WON'T DO YOU NO HARM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6"/>
          <w:szCs w:val="26"/>
          <w:lang w:val="en-US" w:eastAsia="pt-BR" w:bidi="ar-SA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76D9D6D" wp14:editId="033D397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609022" cy="1733550"/>
            <wp:effectExtent l="0" t="0" r="1270" b="0"/>
            <wp:wrapThrough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hrough>
            <wp:docPr id="2" name="Imagem 2" descr="Pakistan's sugar fiasco and the way forward | The Express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stan's sugar fiasco and the way forward | The Express Tribu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LOVE</w:t>
      </w: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SUGAR</w:t>
      </w: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ED3308C" wp14:editId="66FA5748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3" name="Imagem 3" descr="Spice - gigawatts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ce - gigawattsp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bookmarkStart w:id="0" w:name="_GoBack"/>
      <w:bookmarkEnd w:id="0"/>
      <w:r>
        <w:rPr>
          <w:sz w:val="26"/>
          <w:szCs w:val="26"/>
          <w:lang w:val="en-US"/>
        </w:rPr>
        <w:t>SPICE</w:t>
      </w:r>
    </w:p>
    <w:p w:rsidR="002613E6" w:rsidRPr="00E66055" w:rsidRDefault="002613E6" w:rsidP="00865C4E">
      <w:pPr>
        <w:rPr>
          <w:b/>
          <w:sz w:val="26"/>
          <w:szCs w:val="26"/>
        </w:rPr>
      </w:pPr>
    </w:p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</w:p>
    <w:sectPr w:rsidR="00785E8A" w:rsidRPr="00E1535C" w:rsidSect="00500C12">
      <w:headerReference w:type="default" r:id="rId11"/>
      <w:head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0C" w:rsidRDefault="006D110C">
      <w:pPr>
        <w:spacing w:before="0"/>
      </w:pPr>
      <w:r>
        <w:separator/>
      </w:r>
    </w:p>
  </w:endnote>
  <w:endnote w:type="continuationSeparator" w:id="0">
    <w:p w:rsidR="006D110C" w:rsidRDefault="006D11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0C" w:rsidRDefault="006D110C">
      <w:pPr>
        <w:spacing w:before="0"/>
      </w:pPr>
      <w:r>
        <w:separator/>
      </w:r>
    </w:p>
  </w:footnote>
  <w:footnote w:type="continuationSeparator" w:id="0">
    <w:p w:rsidR="006D110C" w:rsidRDefault="006D11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D110C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4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wOK9yGUY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2020-09-04T21:43:00Z</cp:lastPrinted>
  <dcterms:created xsi:type="dcterms:W3CDTF">2020-09-11T22:01:00Z</dcterms:created>
  <dcterms:modified xsi:type="dcterms:W3CDTF">2020-09-11T22:01:00Z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