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53" w:rsidRDefault="00103AAE" w:rsidP="00103AAE">
      <w:pPr>
        <w:pStyle w:val="01Ttulo-IEIJ"/>
      </w:pPr>
      <w:r>
        <w:t>português e geografia</w:t>
      </w:r>
    </w:p>
    <w:p w:rsidR="009A2E53" w:rsidRDefault="009A2E53" w:rsidP="00103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Bom dia turma! </w:t>
      </w:r>
    </w:p>
    <w:p w:rsidR="009A2E53" w:rsidRDefault="009A2E53" w:rsidP="00103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Hoje você terão a oportunidade de conversar com um pessoa que foi responsável por alterar a paisagem lateral da nossa escola. Como eu já disse no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ele é pai do João de Oliveira Martins do 4 ano. </w:t>
      </w:r>
    </w:p>
    <w:p w:rsidR="009A2E53" w:rsidRDefault="009A2E53" w:rsidP="00103AAE">
      <w:pPr>
        <w:jc w:val="both"/>
        <w:rPr>
          <w:sz w:val="28"/>
          <w:szCs w:val="28"/>
        </w:rPr>
      </w:pPr>
      <w:r>
        <w:rPr>
          <w:sz w:val="28"/>
          <w:szCs w:val="28"/>
        </w:rPr>
        <w:t>Quem se lembra como era esse espaço? O que havia ali?</w:t>
      </w:r>
    </w:p>
    <w:p w:rsidR="00103AAE" w:rsidRDefault="00103AAE" w:rsidP="00103AA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Se você que é novo ou nova na escola provavelmente não conhecia como era antes esse espaço, mas talvez tenha percebido a ação do homem nesse espaço. </w:t>
      </w:r>
    </w:p>
    <w:p w:rsidR="00103AAE" w:rsidRDefault="00103AAE" w:rsidP="00103AAE">
      <w:pPr>
        <w:jc w:val="both"/>
        <w:rPr>
          <w:sz w:val="28"/>
          <w:szCs w:val="28"/>
        </w:rPr>
      </w:pPr>
      <w:r>
        <w:rPr>
          <w:sz w:val="28"/>
          <w:szCs w:val="28"/>
        </w:rPr>
        <w:t>Essas ações puderam contribuir para melhorar o nosso ar? O que mais você pôde perceber de melhorias?</w:t>
      </w:r>
    </w:p>
    <w:p w:rsidR="00103AAE" w:rsidRDefault="00103AAE" w:rsidP="00103AA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_____________________________________________________________________E agora o que mudou? </w:t>
      </w:r>
    </w:p>
    <w:p w:rsidR="00103AAE" w:rsidRDefault="00103AAE" w:rsidP="009A2E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103AAE" w:rsidRDefault="00103AAE" w:rsidP="009A2E53">
      <w:pPr>
        <w:jc w:val="both"/>
        <w:rPr>
          <w:sz w:val="28"/>
          <w:szCs w:val="28"/>
        </w:rPr>
      </w:pPr>
      <w:r>
        <w:rPr>
          <w:sz w:val="28"/>
          <w:szCs w:val="28"/>
        </w:rPr>
        <w:t>O que você quer perguntar à pessoa que transformou esse espaço? Liste suas perguntas.</w:t>
      </w:r>
    </w:p>
    <w:p w:rsidR="00103AAE" w:rsidRDefault="00103AAE" w:rsidP="009A2E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E53" w:rsidRDefault="009A2E53" w:rsidP="009A2E53">
      <w:pPr>
        <w:jc w:val="both"/>
        <w:rPr>
          <w:sz w:val="28"/>
          <w:szCs w:val="28"/>
        </w:rPr>
      </w:pPr>
      <w:r w:rsidRPr="009A2E53">
        <w:rPr>
          <w:sz w:val="28"/>
          <w:szCs w:val="28"/>
        </w:rPr>
        <w:lastRenderedPageBreak/>
        <w:t>Nome da palestra: ______________________________________________________</w:t>
      </w:r>
      <w:r>
        <w:rPr>
          <w:sz w:val="28"/>
          <w:szCs w:val="28"/>
        </w:rPr>
        <w:t xml:space="preserve"> </w:t>
      </w:r>
    </w:p>
    <w:p w:rsidR="009A2E53" w:rsidRPr="009A2E53" w:rsidRDefault="009A2E53" w:rsidP="009A2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9A2E53" w:rsidRDefault="009A2E53" w:rsidP="009A2E53">
      <w:pPr>
        <w:jc w:val="both"/>
        <w:rPr>
          <w:sz w:val="28"/>
          <w:szCs w:val="28"/>
        </w:rPr>
      </w:pPr>
      <w:r w:rsidRPr="009A2E53">
        <w:rPr>
          <w:sz w:val="28"/>
          <w:szCs w:val="28"/>
        </w:rPr>
        <w:t>Nome do palestrante:</w:t>
      </w:r>
      <w:r>
        <w:rPr>
          <w:sz w:val="28"/>
          <w:szCs w:val="28"/>
        </w:rPr>
        <w:t xml:space="preserve"> ___________________________________________________ </w:t>
      </w:r>
    </w:p>
    <w:p w:rsidR="009A2E53" w:rsidRDefault="009A2E53" w:rsidP="009A2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9A2E53" w:rsidRDefault="00103AAE" w:rsidP="009A2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Registre o que você ouvi e viu de mais interessante nesta manhã. </w:t>
      </w:r>
    </w:p>
    <w:p w:rsidR="00103AAE" w:rsidRPr="009A2E53" w:rsidRDefault="00103AAE" w:rsidP="009A2E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03AAE" w:rsidRPr="009A2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2E" w:rsidRDefault="0078522E">
      <w:pPr>
        <w:spacing w:before="0"/>
      </w:pPr>
      <w:r>
        <w:separator/>
      </w:r>
    </w:p>
  </w:endnote>
  <w:endnote w:type="continuationSeparator" w:id="0">
    <w:p w:rsidR="0078522E" w:rsidRDefault="0078522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B" w:rsidRDefault="00B16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B" w:rsidRDefault="00B16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B" w:rsidRDefault="00B16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2E" w:rsidRDefault="0078522E">
      <w:pPr>
        <w:spacing w:before="0"/>
      </w:pPr>
      <w:r>
        <w:separator/>
      </w:r>
    </w:p>
  </w:footnote>
  <w:footnote w:type="continuationSeparator" w:id="0">
    <w:p w:rsidR="0078522E" w:rsidRDefault="0078522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B" w:rsidRDefault="00B165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B1657B">
      <w:rPr>
        <w:rStyle w:val="RefernciaSutil"/>
        <w:rFonts w:cs="Calibri"/>
        <w:smallCaps w:val="0"/>
        <w:color w:val="auto"/>
        <w:u w:val="none"/>
      </w:rPr>
      <w:t>1</w:t>
    </w:r>
    <w:r w:rsidR="00871AFD">
      <w:rPr>
        <w:rStyle w:val="RefernciaSutil"/>
        <w:rFonts w:cs="Calibri"/>
        <w:smallCaps w:val="0"/>
        <w:color w:val="auto"/>
        <w:u w:val="none"/>
      </w:rPr>
      <w:t>5</w:t>
    </w:r>
    <w:r w:rsidR="006F7A2B">
      <w:rPr>
        <w:rStyle w:val="RefernciaSutil"/>
        <w:rFonts w:cs="Calibri"/>
        <w:smallCaps w:val="0"/>
        <w:color w:val="auto"/>
        <w:u w:val="none"/>
      </w:rPr>
      <w:t xml:space="preserve"> </w:t>
    </w:r>
    <w:r w:rsidR="00BD25D4">
      <w:rPr>
        <w:rStyle w:val="RefernciaSutil"/>
        <w:rFonts w:cs="Calibri"/>
        <w:smallCaps w:val="0"/>
        <w:color w:val="auto"/>
        <w:u w:val="none"/>
      </w:rPr>
      <w:t xml:space="preserve">DE </w:t>
    </w:r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5D469C2"/>
    <w:multiLevelType w:val="multilevel"/>
    <w:tmpl w:val="E75C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668BB"/>
    <w:multiLevelType w:val="multilevel"/>
    <w:tmpl w:val="1A4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85FD2"/>
    <w:rsid w:val="00094C8D"/>
    <w:rsid w:val="000D1C3C"/>
    <w:rsid w:val="000F0C4A"/>
    <w:rsid w:val="000F1EEB"/>
    <w:rsid w:val="00103AAE"/>
    <w:rsid w:val="0011658D"/>
    <w:rsid w:val="00117EA0"/>
    <w:rsid w:val="00136321"/>
    <w:rsid w:val="00197DC3"/>
    <w:rsid w:val="002711E6"/>
    <w:rsid w:val="002A2B3A"/>
    <w:rsid w:val="002D3C94"/>
    <w:rsid w:val="002D5497"/>
    <w:rsid w:val="002E4835"/>
    <w:rsid w:val="002E5EBA"/>
    <w:rsid w:val="002F2977"/>
    <w:rsid w:val="002F378C"/>
    <w:rsid w:val="00311FA2"/>
    <w:rsid w:val="00321BF8"/>
    <w:rsid w:val="0035293F"/>
    <w:rsid w:val="00355255"/>
    <w:rsid w:val="003673E3"/>
    <w:rsid w:val="003942B1"/>
    <w:rsid w:val="003B51CE"/>
    <w:rsid w:val="003B6BF4"/>
    <w:rsid w:val="003F0001"/>
    <w:rsid w:val="003F61D6"/>
    <w:rsid w:val="00423988"/>
    <w:rsid w:val="00456561"/>
    <w:rsid w:val="00465AEE"/>
    <w:rsid w:val="0048656B"/>
    <w:rsid w:val="004A4A38"/>
    <w:rsid w:val="004C70AA"/>
    <w:rsid w:val="004F05CB"/>
    <w:rsid w:val="00511484"/>
    <w:rsid w:val="0052408D"/>
    <w:rsid w:val="005739C0"/>
    <w:rsid w:val="0058607A"/>
    <w:rsid w:val="005B1A5A"/>
    <w:rsid w:val="005B77FA"/>
    <w:rsid w:val="005F35E0"/>
    <w:rsid w:val="0061151F"/>
    <w:rsid w:val="006206A3"/>
    <w:rsid w:val="00621B83"/>
    <w:rsid w:val="00641B87"/>
    <w:rsid w:val="00641DEB"/>
    <w:rsid w:val="0065272B"/>
    <w:rsid w:val="00652CE2"/>
    <w:rsid w:val="006862CB"/>
    <w:rsid w:val="006A2335"/>
    <w:rsid w:val="006C5D98"/>
    <w:rsid w:val="006C7B0E"/>
    <w:rsid w:val="006F7A2B"/>
    <w:rsid w:val="00777D1D"/>
    <w:rsid w:val="00782E1E"/>
    <w:rsid w:val="0078522E"/>
    <w:rsid w:val="007D6BA9"/>
    <w:rsid w:val="007E1D69"/>
    <w:rsid w:val="007F1B3F"/>
    <w:rsid w:val="00805568"/>
    <w:rsid w:val="00807B7E"/>
    <w:rsid w:val="00817056"/>
    <w:rsid w:val="0082144F"/>
    <w:rsid w:val="0082153E"/>
    <w:rsid w:val="0085656E"/>
    <w:rsid w:val="00871AFD"/>
    <w:rsid w:val="008E33F2"/>
    <w:rsid w:val="0090168F"/>
    <w:rsid w:val="00913648"/>
    <w:rsid w:val="009511F9"/>
    <w:rsid w:val="00971329"/>
    <w:rsid w:val="00976B98"/>
    <w:rsid w:val="00977945"/>
    <w:rsid w:val="00993664"/>
    <w:rsid w:val="009A2E53"/>
    <w:rsid w:val="009A62EE"/>
    <w:rsid w:val="009B08E6"/>
    <w:rsid w:val="009B3F93"/>
    <w:rsid w:val="009D6F0B"/>
    <w:rsid w:val="00A31CD4"/>
    <w:rsid w:val="00A354B8"/>
    <w:rsid w:val="00A36241"/>
    <w:rsid w:val="00A81A97"/>
    <w:rsid w:val="00A90C7D"/>
    <w:rsid w:val="00A94CF0"/>
    <w:rsid w:val="00B1657B"/>
    <w:rsid w:val="00B31F41"/>
    <w:rsid w:val="00B92FAE"/>
    <w:rsid w:val="00BA1975"/>
    <w:rsid w:val="00BB3C0D"/>
    <w:rsid w:val="00BC12C9"/>
    <w:rsid w:val="00BC7ED8"/>
    <w:rsid w:val="00BD25D4"/>
    <w:rsid w:val="00C25987"/>
    <w:rsid w:val="00C32754"/>
    <w:rsid w:val="00C94602"/>
    <w:rsid w:val="00CA42EC"/>
    <w:rsid w:val="00CB1518"/>
    <w:rsid w:val="00CE195B"/>
    <w:rsid w:val="00D047E9"/>
    <w:rsid w:val="00D058EF"/>
    <w:rsid w:val="00D56965"/>
    <w:rsid w:val="00D6385D"/>
    <w:rsid w:val="00D77F9B"/>
    <w:rsid w:val="00D8249F"/>
    <w:rsid w:val="00DC6A5F"/>
    <w:rsid w:val="00DD3744"/>
    <w:rsid w:val="00DD6D60"/>
    <w:rsid w:val="00DE4B1A"/>
    <w:rsid w:val="00E20E07"/>
    <w:rsid w:val="00E343BC"/>
    <w:rsid w:val="00E52654"/>
    <w:rsid w:val="00E57417"/>
    <w:rsid w:val="00E83934"/>
    <w:rsid w:val="00E97377"/>
    <w:rsid w:val="00EB65DC"/>
    <w:rsid w:val="00EB66A9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1657B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0D1C3C"/>
    <w:rPr>
      <w:b/>
      <w:bCs/>
    </w:rPr>
  </w:style>
  <w:style w:type="paragraph" w:customStyle="1" w:styleId="wp-caption-text">
    <w:name w:val="wp-caption-text"/>
    <w:basedOn w:val="Normal"/>
    <w:rsid w:val="000D1C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nfase">
    <w:name w:val="Emphasis"/>
    <w:basedOn w:val="Fontepargpadro"/>
    <w:uiPriority w:val="20"/>
    <w:qFormat/>
    <w:rsid w:val="000D1C3C"/>
    <w:rPr>
      <w:i/>
      <w:iCs/>
    </w:rPr>
  </w:style>
  <w:style w:type="paragraph" w:customStyle="1" w:styleId="originallinkmsg">
    <w:name w:val="original_link_msg"/>
    <w:basedOn w:val="Normal"/>
    <w:rsid w:val="000D1C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footertitle">
    <w:name w:val="footer_title"/>
    <w:basedOn w:val="Fontepargpadro"/>
    <w:rsid w:val="000D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34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0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31338">
          <w:marLeft w:val="0"/>
          <w:marRight w:val="0"/>
          <w:marTop w:val="0"/>
          <w:marBottom w:val="0"/>
          <w:divBdr>
            <w:top w:val="single" w:sz="36" w:space="15" w:color="F8C301"/>
            <w:left w:val="single" w:sz="6" w:space="15" w:color="87C7B2"/>
            <w:bottom w:val="none" w:sz="0" w:space="31" w:color="auto"/>
            <w:right w:val="single" w:sz="6" w:space="15" w:color="87C7B2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6D2A-9CAA-4C6F-B05D-72AD69E7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730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2</cp:revision>
  <cp:lastPrinted>2012-02-10T19:10:00Z</cp:lastPrinted>
  <dcterms:created xsi:type="dcterms:W3CDTF">2020-09-14T17:59:00Z</dcterms:created>
  <dcterms:modified xsi:type="dcterms:W3CDTF">2020-09-14T17:59:00Z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