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8B664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</w:p>
    <w:p w:rsidR="008B664B" w:rsidRPr="008B664B" w:rsidRDefault="008B664B" w:rsidP="008B664B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Margareth está fazendo uma viagem de automóvel para ir de João Pessoa a Maceió, passando por Recife. Veja no mapa o caminho que ela está percorrendo. </w:t>
      </w:r>
    </w:p>
    <w:p w:rsidR="008B664B" w:rsidRPr="008B664B" w:rsidRDefault="00FC393E" w:rsidP="008B664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B05BA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112395</wp:posOffset>
            </wp:positionV>
            <wp:extent cx="5005705" cy="4505325"/>
            <wp:effectExtent l="0" t="0" r="4445" b="9525"/>
            <wp:wrapSquare wrapText="bothSides"/>
            <wp:docPr id="2" name="Imagem 2" descr="C:\Users\pamel\Desktop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ma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64B" w:rsidRDefault="008B664B" w:rsidP="008B664B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>Como ela já percorreu 130,5 km, quanto falta para completar o percurso?</w:t>
      </w:r>
    </w:p>
    <w:p w:rsidR="000548AD" w:rsidRDefault="000548AD" w:rsidP="000548A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8AD" w:rsidTr="000548AD">
        <w:tc>
          <w:tcPr>
            <w:tcW w:w="9628" w:type="dxa"/>
          </w:tcPr>
          <w:p w:rsidR="000548AD" w:rsidRP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ja-JP" w:bidi="ar-SA"/>
              </w:rPr>
            </w:pPr>
            <w:r w:rsidRPr="000548AD">
              <w:rPr>
                <w:rFonts w:asciiTheme="minorHAnsi" w:hAnsiTheme="minorHAnsi" w:cstheme="minorHAnsi"/>
                <w:i/>
                <w:sz w:val="20"/>
                <w:szCs w:val="20"/>
                <w:lang w:eastAsia="ja-JP" w:bidi="ar-SA"/>
              </w:rPr>
              <w:t>(Apresente aqui cálculos e resoluções)</w:t>
            </w:r>
          </w:p>
          <w:p w:rsid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1B05BA" w:rsidRDefault="001B05BA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FC393E" w:rsidRDefault="00FC393E" w:rsidP="000548A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548AD" w:rsidRDefault="000548AD" w:rsidP="000548A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0548AD" w:rsidRDefault="000548AD" w:rsidP="000548A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C393E" w:rsidRPr="008B664B" w:rsidRDefault="00FC393E" w:rsidP="000548AD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8B664B" w:rsidRPr="008B664B" w:rsidRDefault="008B664B" w:rsidP="008B664B">
      <w:pPr>
        <w:pStyle w:val="PargrafodaList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Marque no mapa onde está o automóvel, aproximadamente. </w:t>
      </w:r>
    </w:p>
    <w:p w:rsidR="000548AD" w:rsidRDefault="000548AD" w:rsidP="008B664B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B05BA" w:rsidRPr="008B664B" w:rsidRDefault="001B05BA" w:rsidP="008B664B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A2748" w:rsidRDefault="008B664B" w:rsidP="008B664B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>Em uma questão da prova de Matemática, a professora pediu para que os alunos representassem o número 0,05 em forma de fração. Mariana representou assim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  <w:lang w:eastAsia="ja-JP" w:bidi="ar-SA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>5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 xml:space="preserve">10 </m:t>
            </m:r>
          </m:den>
        </m:f>
      </m:oMath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,</w:t>
      </w:r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Fabiano representou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  <w:lang w:eastAsia="ja-JP" w:bidi="ar-SA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>10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>5</m:t>
            </m:r>
          </m:den>
        </m:f>
      </m:oMath>
      <w:r w:rsidRPr="008B664B">
        <w:rPr>
          <w:rFonts w:asciiTheme="minorHAnsi" w:hAnsiTheme="minorHAnsi" w:cstheme="minorHAnsi"/>
          <w:sz w:val="32"/>
          <w:szCs w:val="32"/>
          <w:lang w:eastAsia="ja-JP" w:bidi="ar-SA"/>
        </w:rPr>
        <w:t>,</w:t>
      </w:r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Fernanda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  <w:lang w:eastAsia="ja-JP" w:bidi="ar-SA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>5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>100</m:t>
            </m:r>
          </m:den>
        </m:f>
      </m:oMath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Marcela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  <w:lang w:eastAsia="ja-JP" w:bidi="ar-SA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>5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  <w:lang w:eastAsia="ja-JP" w:bidi="ar-SA"/>
              </w:rPr>
              <m:t>1000</m:t>
            </m:r>
          </m:den>
        </m:f>
      </m:oMath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Qual deles acertou a questão? </w:t>
      </w:r>
    </w:p>
    <w:p w:rsidR="008B664B" w:rsidRPr="008B664B" w:rsidRDefault="008B664B" w:rsidP="008B664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B664B" w:rsidRDefault="008B664B" w:rsidP="008B664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B664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Justifique sua resposta. </w:t>
      </w:r>
    </w:p>
    <w:p w:rsidR="008B664B" w:rsidRDefault="008B664B" w:rsidP="008B664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64B" w:rsidTr="008B664B">
        <w:tc>
          <w:tcPr>
            <w:tcW w:w="9628" w:type="dxa"/>
          </w:tcPr>
          <w:p w:rsidR="000548AD" w:rsidRPr="000548AD" w:rsidRDefault="000548AD" w:rsidP="000548A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ja-JP" w:bidi="ar-SA"/>
              </w:rPr>
            </w:pPr>
            <w:r w:rsidRPr="000548AD">
              <w:rPr>
                <w:rFonts w:asciiTheme="minorHAnsi" w:hAnsiTheme="minorHAnsi" w:cstheme="minorHAnsi"/>
                <w:i/>
                <w:sz w:val="20"/>
                <w:szCs w:val="20"/>
                <w:lang w:eastAsia="ja-JP" w:bidi="ar-SA"/>
              </w:rPr>
              <w:t>(Apresente aqui cálculos e resoluções)</w:t>
            </w: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664B" w:rsidRDefault="008B664B" w:rsidP="008B664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8B664B" w:rsidRDefault="008B664B" w:rsidP="008B664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B664B" w:rsidRPr="008B664B" w:rsidRDefault="008B664B" w:rsidP="008B664B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R: __________________________________________________________________________________________________________________________________________</w:t>
      </w:r>
    </w:p>
    <w:sectPr w:rsidR="008B664B" w:rsidRPr="008B664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71" w:rsidRDefault="00D90C71">
      <w:pPr>
        <w:spacing w:before="0"/>
      </w:pPr>
      <w:r>
        <w:separator/>
      </w:r>
    </w:p>
  </w:endnote>
  <w:endnote w:type="continuationSeparator" w:id="0">
    <w:p w:rsidR="00D90C71" w:rsidRDefault="00D90C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71" w:rsidRDefault="00D90C71">
      <w:pPr>
        <w:spacing w:before="0"/>
      </w:pPr>
      <w:r>
        <w:separator/>
      </w:r>
    </w:p>
  </w:footnote>
  <w:footnote w:type="continuationSeparator" w:id="0">
    <w:p w:rsidR="00D90C71" w:rsidRDefault="00D90C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B664B">
      <w:rPr>
        <w:rStyle w:val="RefernciaSutil"/>
        <w:rFonts w:cs="Calibri"/>
        <w:smallCaps w:val="0"/>
        <w:color w:val="auto"/>
        <w:u w:val="none"/>
      </w:rPr>
      <w:t>15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548AD"/>
    <w:rsid w:val="0009664C"/>
    <w:rsid w:val="000A520F"/>
    <w:rsid w:val="000A59E3"/>
    <w:rsid w:val="000F6BFB"/>
    <w:rsid w:val="00156590"/>
    <w:rsid w:val="00176ACC"/>
    <w:rsid w:val="00192917"/>
    <w:rsid w:val="001B05BA"/>
    <w:rsid w:val="001B0705"/>
    <w:rsid w:val="001B3573"/>
    <w:rsid w:val="001C085D"/>
    <w:rsid w:val="001E2BA0"/>
    <w:rsid w:val="001F1843"/>
    <w:rsid w:val="0029121D"/>
    <w:rsid w:val="002A2748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D47C2"/>
    <w:rsid w:val="005E02A4"/>
    <w:rsid w:val="005E4E47"/>
    <w:rsid w:val="005F1248"/>
    <w:rsid w:val="00651B51"/>
    <w:rsid w:val="00675CDD"/>
    <w:rsid w:val="0069238B"/>
    <w:rsid w:val="00694B9C"/>
    <w:rsid w:val="00695A0E"/>
    <w:rsid w:val="007A76CB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A108B"/>
    <w:rsid w:val="00BB0C40"/>
    <w:rsid w:val="00C14D34"/>
    <w:rsid w:val="00C21758"/>
    <w:rsid w:val="00C227EE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90C71"/>
    <w:rsid w:val="00DB22F6"/>
    <w:rsid w:val="00EA50D6"/>
    <w:rsid w:val="00F00A34"/>
    <w:rsid w:val="00F6724C"/>
    <w:rsid w:val="00F75CF9"/>
    <w:rsid w:val="00F869C3"/>
    <w:rsid w:val="00F92C6E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2020-09-12T22:23:00Z</dcterms:created>
  <dcterms:modified xsi:type="dcterms:W3CDTF">2020-09-14T14:06:00Z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