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A12" w:rsidRPr="00B420E3" w:rsidRDefault="00D904FA" w:rsidP="002A2748">
      <w:pPr>
        <w:pStyle w:val="ttulo-IEIJ"/>
        <w:pBdr>
          <w:bottom w:val="triple" w:sz="4" w:space="8" w:color="auto"/>
        </w:pBdr>
        <w:jc w:val="center"/>
        <w:rPr>
          <w:rFonts w:asciiTheme="minorHAnsi" w:hAnsiTheme="minorHAnsi" w:cstheme="minorHAnsi"/>
          <w:sz w:val="24"/>
          <w:szCs w:val="24"/>
          <w:lang w:eastAsia="ja-JP" w:bidi="ar-SA"/>
        </w:rPr>
      </w:pPr>
      <w:r w:rsidRPr="00B420E3">
        <w:rPr>
          <w:rFonts w:asciiTheme="minorHAnsi" w:hAnsiTheme="minorHAnsi" w:cstheme="minorHAnsi"/>
          <w:sz w:val="24"/>
          <w:szCs w:val="24"/>
          <w:lang w:eastAsia="ja-JP" w:bidi="ar-SA"/>
        </w:rPr>
        <w:t>português</w:t>
      </w:r>
      <w:r w:rsidR="00B420E3" w:rsidRPr="00B420E3">
        <w:rPr>
          <w:rFonts w:asciiTheme="minorHAnsi" w:hAnsiTheme="minorHAnsi" w:cstheme="minorHAnsi"/>
          <w:sz w:val="24"/>
          <w:szCs w:val="24"/>
          <w:lang w:eastAsia="ja-JP" w:bidi="ar-SA"/>
        </w:rPr>
        <w:t>/ciências</w:t>
      </w:r>
      <w:r w:rsidRPr="00B420E3">
        <w:rPr>
          <w:rFonts w:asciiTheme="minorHAnsi" w:hAnsiTheme="minorHAnsi" w:cstheme="minorHAnsi"/>
          <w:sz w:val="24"/>
          <w:szCs w:val="24"/>
          <w:lang w:eastAsia="ja-JP" w:bidi="ar-SA"/>
        </w:rPr>
        <w:t xml:space="preserve"> </w:t>
      </w:r>
      <w:r w:rsidR="00CA5A12" w:rsidRPr="00B420E3">
        <w:rPr>
          <w:rFonts w:asciiTheme="minorHAnsi" w:hAnsiTheme="minorHAnsi" w:cstheme="minorHAnsi"/>
          <w:sz w:val="24"/>
          <w:szCs w:val="24"/>
          <w:lang w:eastAsia="ja-JP" w:bidi="ar-SA"/>
        </w:rPr>
        <w:t xml:space="preserve">- especial – revitalização do espaço </w:t>
      </w:r>
      <w:r w:rsidR="001B117A" w:rsidRPr="00B420E3">
        <w:rPr>
          <w:rFonts w:asciiTheme="minorHAnsi" w:hAnsiTheme="minorHAnsi" w:cstheme="minorHAnsi"/>
          <w:sz w:val="24"/>
          <w:szCs w:val="24"/>
          <w:lang w:eastAsia="ja-JP" w:bidi="ar-SA"/>
        </w:rPr>
        <w:t>ao lado da escola</w:t>
      </w:r>
    </w:p>
    <w:p w:rsidR="001B117A" w:rsidRPr="001B117A" w:rsidRDefault="001B117A" w:rsidP="005C72CE">
      <w:pPr>
        <w:pStyle w:val="PargrafodaLista"/>
        <w:numPr>
          <w:ilvl w:val="0"/>
          <w:numId w:val="13"/>
        </w:numPr>
        <w:tabs>
          <w:tab w:val="left" w:pos="0"/>
        </w:tabs>
        <w:ind w:left="360"/>
        <w:jc w:val="both"/>
        <w:rPr>
          <w:rFonts w:asciiTheme="minorHAnsi" w:hAnsiTheme="minorHAnsi" w:cstheme="minorHAnsi"/>
          <w:kern w:val="2"/>
          <w:sz w:val="28"/>
          <w:szCs w:val="28"/>
          <w:lang w:eastAsia="ja-JP" w:bidi="ar-SA"/>
        </w:rPr>
      </w:pPr>
      <w:r w:rsidRPr="001B117A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Hoje você assistiu uma palestra sobre a revitalização do espaço ao lado da escola. </w:t>
      </w:r>
      <w:r w:rsidR="00CA5A12" w:rsidRPr="001B117A">
        <w:rPr>
          <w:rFonts w:asciiTheme="minorHAnsi" w:hAnsiTheme="minorHAnsi" w:cstheme="minorHAnsi"/>
          <w:sz w:val="28"/>
          <w:szCs w:val="28"/>
          <w:lang w:eastAsia="ja-JP" w:bidi="ar-SA"/>
        </w:rPr>
        <w:t>Escreva um relatório sobre a conversa que tiveram com</w:t>
      </w:r>
      <w:r w:rsidRPr="001B117A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Sr. Francisco</w:t>
      </w:r>
      <w:r w:rsidR="00D735BE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Martins e explique </w:t>
      </w:r>
      <w:r w:rsidR="00162223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com detalhes </w:t>
      </w:r>
      <w:r w:rsidR="00D735BE">
        <w:rPr>
          <w:rFonts w:asciiTheme="minorHAnsi" w:hAnsiTheme="minorHAnsi" w:cstheme="minorHAnsi"/>
          <w:sz w:val="28"/>
          <w:szCs w:val="28"/>
          <w:lang w:eastAsia="ja-JP" w:bidi="ar-SA"/>
        </w:rPr>
        <w:t>como era e como ficou aquele espaço.</w:t>
      </w:r>
    </w:p>
    <w:p w:rsidR="00CA5A12" w:rsidRPr="00CA5A12" w:rsidRDefault="00CA5A12" w:rsidP="001B117A">
      <w:pPr>
        <w:pStyle w:val="PargrafodaLista"/>
        <w:tabs>
          <w:tab w:val="left" w:pos="0"/>
        </w:tabs>
        <w:ind w:left="360"/>
        <w:jc w:val="both"/>
        <w:rPr>
          <w:rFonts w:asciiTheme="minorHAnsi" w:hAnsiTheme="minorHAnsi" w:cstheme="minorHAnsi"/>
          <w:kern w:val="2"/>
          <w:sz w:val="28"/>
          <w:szCs w:val="28"/>
          <w:lang w:eastAsia="ja-JP" w:bidi="ar-SA"/>
        </w:rPr>
      </w:pPr>
      <w:r w:rsidRPr="001B117A">
        <w:rPr>
          <w:rFonts w:asciiTheme="minorHAnsi" w:hAnsiTheme="minorHAnsi" w:cstheme="minorHAnsi"/>
          <w:sz w:val="28"/>
          <w:szCs w:val="28"/>
          <w:lang w:eastAsia="ja-JP"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A5A12">
        <w:rPr>
          <w:rFonts w:asciiTheme="minorHAnsi" w:hAnsiTheme="minorHAnsi" w:cstheme="minorHAnsi"/>
          <w:sz w:val="28"/>
          <w:szCs w:val="28"/>
          <w:lang w:eastAsia="ja-JP"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CA5A12" w:rsidRPr="00CA5A12" w:rsidRDefault="00CA5A12" w:rsidP="00CA5A12">
      <w:pPr>
        <w:spacing w:before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CA5A12" w:rsidRPr="00CA5A12" w:rsidRDefault="00CA5A12" w:rsidP="00CA5A12">
      <w:pPr>
        <w:spacing w:before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 w:rsidRPr="00CA5A12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2. Com base em seu relatório, crie um mapa mental sobre o assunto. </w:t>
      </w:r>
    </w:p>
    <w:p w:rsidR="00CA5A12" w:rsidRPr="00CA5A12" w:rsidRDefault="00CA5A12" w:rsidP="00CA5A12">
      <w:pPr>
        <w:spacing w:before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 w:rsidRPr="00CA5A12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(O mapa mental pode ser feito digitalmente ou a próprio punho). </w:t>
      </w:r>
    </w:p>
    <w:sectPr w:rsidR="00CA5A12" w:rsidRPr="00CA5A12">
      <w:headerReference w:type="default" r:id="rId7"/>
      <w:headerReference w:type="first" r:id="rId8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432E" w:rsidRDefault="003A432E">
      <w:pPr>
        <w:spacing w:before="0"/>
      </w:pPr>
      <w:r>
        <w:separator/>
      </w:r>
    </w:p>
  </w:endnote>
  <w:endnote w:type="continuationSeparator" w:id="0">
    <w:p w:rsidR="003A432E" w:rsidRDefault="003A432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CJK SC Regular">
    <w:charset w:val="01"/>
    <w:family w:val="auto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432E" w:rsidRDefault="003A432E">
      <w:pPr>
        <w:spacing w:before="0"/>
      </w:pPr>
      <w:r>
        <w:separator/>
      </w:r>
    </w:p>
  </w:footnote>
  <w:footnote w:type="continuationSeparator" w:id="0">
    <w:p w:rsidR="003A432E" w:rsidRDefault="003A432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2B07F9" w:rsidRDefault="00AD1ADF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INVERNO</w:t>
    </w:r>
    <w:r w:rsidR="003B76EC">
      <w:rPr>
        <w:rStyle w:val="RefernciaSutil"/>
        <w:rFonts w:cs="Calibri"/>
        <w:smallCaps w:val="0"/>
        <w:color w:val="auto"/>
        <w:u w:val="none"/>
      </w:rPr>
      <w:t>, 2020</w:t>
    </w:r>
    <w:r w:rsidR="00F869C3">
      <w:rPr>
        <w:rStyle w:val="RefernciaSutil"/>
        <w:rFonts w:cs="Calibri"/>
        <w:smallCaps w:val="0"/>
        <w:color w:val="auto"/>
        <w:u w:val="none"/>
      </w:rPr>
      <w:t>. LONDRINA,</w:t>
    </w:r>
    <w:r w:rsidR="00CA5A12">
      <w:rPr>
        <w:rStyle w:val="RefernciaSutil"/>
        <w:rFonts w:cs="Calibri"/>
        <w:smallCaps w:val="0"/>
        <w:color w:val="auto"/>
        <w:u w:val="none"/>
      </w:rPr>
      <w:t xml:space="preserve"> 15</w:t>
    </w:r>
    <w:r w:rsidR="00F75CF9">
      <w:rPr>
        <w:rStyle w:val="RefernciaSutil"/>
        <w:rFonts w:cs="Calibri"/>
        <w:smallCaps w:val="0"/>
        <w:color w:val="auto"/>
        <w:u w:val="none"/>
      </w:rPr>
      <w:t xml:space="preserve"> DE </w:t>
    </w:r>
    <w:proofErr w:type="gramStart"/>
    <w:r w:rsidR="00C475CF">
      <w:rPr>
        <w:rStyle w:val="RefernciaSutil"/>
        <w:rFonts w:cs="Calibri"/>
        <w:smallCaps w:val="0"/>
        <w:color w:val="auto"/>
        <w:u w:val="none"/>
      </w:rPr>
      <w:t>SETEMBRO</w:t>
    </w:r>
    <w:proofErr w:type="gramEnd"/>
    <w:r w:rsidR="00C475CF">
      <w:rPr>
        <w:rStyle w:val="RefernciaSutil"/>
        <w:rFonts w:cs="Calibri"/>
        <w:smallCaps w:val="0"/>
        <w:color w:val="auto"/>
        <w:u w:val="none"/>
      </w:rPr>
      <w:t>.</w:t>
    </w:r>
  </w:p>
  <w:p w:rsidR="002B07F9" w:rsidRDefault="00993602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</w:t>
    </w:r>
    <w:r w:rsidR="00156590">
      <w:rPr>
        <w:rStyle w:val="RefernciaSutil"/>
        <w:rFonts w:cs="Calibri"/>
        <w:smallCaps w:val="0"/>
        <w:color w:val="auto"/>
        <w:u w:val="none"/>
      </w:rPr>
      <w:t>TURMA: 5º ANO.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C309A"/>
    <w:multiLevelType w:val="hybridMultilevel"/>
    <w:tmpl w:val="24285C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14281"/>
    <w:multiLevelType w:val="hybridMultilevel"/>
    <w:tmpl w:val="7404308E"/>
    <w:lvl w:ilvl="0" w:tplc="D5DE1E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9E243F"/>
    <w:multiLevelType w:val="hybridMultilevel"/>
    <w:tmpl w:val="1326ECBE"/>
    <w:lvl w:ilvl="0" w:tplc="F05A5540">
      <w:numFmt w:val="bullet"/>
      <w:lvlText w:val=""/>
      <w:lvlJc w:val="left"/>
      <w:pPr>
        <w:ind w:left="420" w:hanging="360"/>
      </w:pPr>
      <w:rPr>
        <w:rFonts w:ascii="Wingdings" w:eastAsia="Arial Unicode MS" w:hAnsi="Wingdings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2CB54912"/>
    <w:multiLevelType w:val="hybridMultilevel"/>
    <w:tmpl w:val="53042FC6"/>
    <w:lvl w:ilvl="0" w:tplc="CBEA6D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D071C2"/>
    <w:multiLevelType w:val="hybridMultilevel"/>
    <w:tmpl w:val="A33841F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10053C"/>
    <w:multiLevelType w:val="hybridMultilevel"/>
    <w:tmpl w:val="4AD0602A"/>
    <w:lvl w:ilvl="0" w:tplc="6D80404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46B37EFC"/>
    <w:multiLevelType w:val="hybridMultilevel"/>
    <w:tmpl w:val="BC4C5B0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602ED2"/>
    <w:multiLevelType w:val="hybridMultilevel"/>
    <w:tmpl w:val="7DF24A00"/>
    <w:lvl w:ilvl="0" w:tplc="20C479D6">
      <w:numFmt w:val="bullet"/>
      <w:lvlText w:val=""/>
      <w:lvlJc w:val="left"/>
      <w:pPr>
        <w:ind w:left="720" w:hanging="360"/>
      </w:pPr>
      <w:rPr>
        <w:rFonts w:ascii="Wingdings" w:eastAsia="Arial Unicode MS" w:hAnsi="Wingdings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70413E"/>
    <w:multiLevelType w:val="hybridMultilevel"/>
    <w:tmpl w:val="D95C42D2"/>
    <w:lvl w:ilvl="0" w:tplc="E1EA6B18">
      <w:start w:val="1"/>
      <w:numFmt w:val="decimal"/>
      <w:lvlText w:val="%1."/>
      <w:lvlJc w:val="left"/>
      <w:pPr>
        <w:ind w:left="720" w:hanging="360"/>
      </w:pPr>
      <w:rPr>
        <w:rFonts w:ascii="Calibri" w:eastAsia="Noto Sans CJK SC Regular" w:hAnsi="Calibri" w:cs="Calibri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C231A5"/>
    <w:multiLevelType w:val="hybridMultilevel"/>
    <w:tmpl w:val="A34E7D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0D1758"/>
    <w:multiLevelType w:val="hybridMultilevel"/>
    <w:tmpl w:val="6E343E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E31F0F"/>
    <w:multiLevelType w:val="hybridMultilevel"/>
    <w:tmpl w:val="B95ECE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1F48E1"/>
    <w:multiLevelType w:val="hybridMultilevel"/>
    <w:tmpl w:val="3140C4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6"/>
  </w:num>
  <w:num w:numId="5">
    <w:abstractNumId w:val="3"/>
  </w:num>
  <w:num w:numId="6">
    <w:abstractNumId w:val="7"/>
  </w:num>
  <w:num w:numId="7">
    <w:abstractNumId w:val="5"/>
  </w:num>
  <w:num w:numId="8">
    <w:abstractNumId w:val="2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0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9E3"/>
    <w:rsid w:val="000037AC"/>
    <w:rsid w:val="0009664C"/>
    <w:rsid w:val="000A520F"/>
    <w:rsid w:val="000A59E3"/>
    <w:rsid w:val="000F6BFB"/>
    <w:rsid w:val="00156590"/>
    <w:rsid w:val="00162223"/>
    <w:rsid w:val="001744B5"/>
    <w:rsid w:val="00176ACC"/>
    <w:rsid w:val="00192917"/>
    <w:rsid w:val="001B0705"/>
    <w:rsid w:val="001B117A"/>
    <w:rsid w:val="001B3573"/>
    <w:rsid w:val="001C085D"/>
    <w:rsid w:val="001E2BA0"/>
    <w:rsid w:val="001F1843"/>
    <w:rsid w:val="00241A23"/>
    <w:rsid w:val="002A2748"/>
    <w:rsid w:val="002A65F6"/>
    <w:rsid w:val="002B07F9"/>
    <w:rsid w:val="002C6F64"/>
    <w:rsid w:val="00310CB6"/>
    <w:rsid w:val="00330EB2"/>
    <w:rsid w:val="0034213C"/>
    <w:rsid w:val="003639A9"/>
    <w:rsid w:val="003640B9"/>
    <w:rsid w:val="003A3218"/>
    <w:rsid w:val="003A432E"/>
    <w:rsid w:val="003A5F16"/>
    <w:rsid w:val="003B46B5"/>
    <w:rsid w:val="003B49FE"/>
    <w:rsid w:val="003B76EC"/>
    <w:rsid w:val="003C42BA"/>
    <w:rsid w:val="003E1676"/>
    <w:rsid w:val="003E4DCA"/>
    <w:rsid w:val="00400ECA"/>
    <w:rsid w:val="004249CB"/>
    <w:rsid w:val="00427DD9"/>
    <w:rsid w:val="004B2F52"/>
    <w:rsid w:val="00507D2B"/>
    <w:rsid w:val="00515ADC"/>
    <w:rsid w:val="00521C4B"/>
    <w:rsid w:val="0052684C"/>
    <w:rsid w:val="005D47C2"/>
    <w:rsid w:val="005E02A4"/>
    <w:rsid w:val="005E4E47"/>
    <w:rsid w:val="005F1248"/>
    <w:rsid w:val="00624C26"/>
    <w:rsid w:val="00651B51"/>
    <w:rsid w:val="00675CDD"/>
    <w:rsid w:val="0069238B"/>
    <w:rsid w:val="00694B9C"/>
    <w:rsid w:val="00695A0E"/>
    <w:rsid w:val="00746D2A"/>
    <w:rsid w:val="00794469"/>
    <w:rsid w:val="007A76CB"/>
    <w:rsid w:val="00882593"/>
    <w:rsid w:val="008A3641"/>
    <w:rsid w:val="008A54DF"/>
    <w:rsid w:val="008B664B"/>
    <w:rsid w:val="008C656A"/>
    <w:rsid w:val="008C72F3"/>
    <w:rsid w:val="008D060F"/>
    <w:rsid w:val="008F0DED"/>
    <w:rsid w:val="0090003F"/>
    <w:rsid w:val="009149C3"/>
    <w:rsid w:val="00920812"/>
    <w:rsid w:val="0092469A"/>
    <w:rsid w:val="0092769C"/>
    <w:rsid w:val="00945128"/>
    <w:rsid w:val="009800F5"/>
    <w:rsid w:val="00993602"/>
    <w:rsid w:val="009E45A2"/>
    <w:rsid w:val="00A64508"/>
    <w:rsid w:val="00A76666"/>
    <w:rsid w:val="00AD1ADF"/>
    <w:rsid w:val="00B420E3"/>
    <w:rsid w:val="00B463F9"/>
    <w:rsid w:val="00BB0C40"/>
    <w:rsid w:val="00C14D34"/>
    <w:rsid w:val="00C21758"/>
    <w:rsid w:val="00C34AE7"/>
    <w:rsid w:val="00C475CF"/>
    <w:rsid w:val="00C6779C"/>
    <w:rsid w:val="00CA5A12"/>
    <w:rsid w:val="00CB70CC"/>
    <w:rsid w:val="00CE1D3D"/>
    <w:rsid w:val="00D03C6F"/>
    <w:rsid w:val="00D123D7"/>
    <w:rsid w:val="00D13922"/>
    <w:rsid w:val="00D213A0"/>
    <w:rsid w:val="00D67914"/>
    <w:rsid w:val="00D735BE"/>
    <w:rsid w:val="00D753CB"/>
    <w:rsid w:val="00D75825"/>
    <w:rsid w:val="00D904FA"/>
    <w:rsid w:val="00DB22F6"/>
    <w:rsid w:val="00E25D19"/>
    <w:rsid w:val="00EA50D6"/>
    <w:rsid w:val="00ED5034"/>
    <w:rsid w:val="00F00A34"/>
    <w:rsid w:val="00F6724C"/>
    <w:rsid w:val="00F75CF9"/>
    <w:rsid w:val="00F8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86A22D-9264-4620-9699-CE25F0805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customStyle="1" w:styleId="texto-IEIJ">
    <w:name w:val="texto - IEIJ"/>
    <w:basedOn w:val="Ttulo1"/>
    <w:qFormat/>
    <w:rsid w:val="003E4DCA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paragraph" w:styleId="PargrafodaLista">
    <w:name w:val="List Paragraph"/>
    <w:basedOn w:val="Normal"/>
    <w:uiPriority w:val="99"/>
    <w:qFormat/>
    <w:rsid w:val="000037AC"/>
    <w:pPr>
      <w:spacing w:before="0"/>
      <w:ind w:left="720"/>
      <w:contextualSpacing/>
    </w:pPr>
    <w:rPr>
      <w:rFonts w:ascii="Times New Roman" w:hAnsi="Times New Roman" w:cs="Mangal"/>
      <w:kern w:val="1"/>
      <w:szCs w:val="21"/>
      <w:lang w:eastAsia="hi-IN"/>
    </w:rPr>
  </w:style>
  <w:style w:type="table" w:styleId="Tabelacomgrade">
    <w:name w:val="Table Grid"/>
    <w:basedOn w:val="Tabelanormal"/>
    <w:uiPriority w:val="39"/>
    <w:rsid w:val="00507D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8B664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2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el\Downloads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34</TotalTime>
  <Pages>1</Pages>
  <Words>386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Pâmela Faria</dc:creator>
  <dc:description/>
  <cp:lastModifiedBy>Pâmela Faria</cp:lastModifiedBy>
  <cp:revision>9</cp:revision>
  <cp:lastPrinted>2012-02-10T19:10:00Z</cp:lastPrinted>
  <dcterms:created xsi:type="dcterms:W3CDTF">2020-09-14T13:47:00Z</dcterms:created>
  <dcterms:modified xsi:type="dcterms:W3CDTF">2020-09-14T17:50:00Z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