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B1657B" w:rsidP="00B1657B">
      <w:pPr>
        <w:pStyle w:val="01Ttulo-IEIJ"/>
      </w:pPr>
      <w:r>
        <w:t>matemática</w:t>
      </w:r>
    </w:p>
    <w:p w:rsidR="006C5D98" w:rsidRDefault="00544C41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Você é bom em desafio?</w:t>
      </w:r>
    </w:p>
    <w:p w:rsidR="00700F51" w:rsidRDefault="00700F51" w:rsidP="00621B83">
      <w:pPr>
        <w:ind w:firstLine="709"/>
        <w:jc w:val="both"/>
        <w:rPr>
          <w:sz w:val="28"/>
          <w:szCs w:val="28"/>
        </w:rPr>
      </w:pPr>
    </w:p>
    <w:p w:rsidR="00700F51" w:rsidRDefault="00700F51" w:rsidP="00621B83">
      <w:pPr>
        <w:ind w:firstLine="70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2804795</wp:posOffset>
                </wp:positionV>
                <wp:extent cx="371475" cy="400050"/>
                <wp:effectExtent l="38100" t="0" r="28575" b="5715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69A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44.55pt;margin-top:220.85pt;width:29.25pt;height:31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2995295</wp:posOffset>
                </wp:positionV>
                <wp:extent cx="9525" cy="180975"/>
                <wp:effectExtent l="38100" t="0" r="66675" b="47625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8267F" id="Conector de seta reta 19" o:spid="_x0000_s1026" type="#_x0000_t32" style="position:absolute;margin-left:226.05pt;margin-top:235.85pt;width: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3083559</wp:posOffset>
                </wp:positionV>
                <wp:extent cx="323850" cy="940435"/>
                <wp:effectExtent l="0" t="0" r="76200" b="50165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40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FC69D" id="Conector de seta reta 18" o:spid="_x0000_s1026" type="#_x0000_t32" style="position:absolute;margin-left:301.8pt;margin-top:242.8pt;width:25.5pt;height:7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2966720</wp:posOffset>
                </wp:positionV>
                <wp:extent cx="247650" cy="257175"/>
                <wp:effectExtent l="0" t="0" r="76200" b="4762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5E610" id="Conector de seta reta 17" o:spid="_x0000_s1026" type="#_x0000_t32" style="position:absolute;margin-left:376.05pt;margin-top:233.6pt;width:19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BF1B5" wp14:editId="50A46001">
                <wp:simplePos x="0" y="0"/>
                <wp:positionH relativeFrom="column">
                  <wp:posOffset>4752975</wp:posOffset>
                </wp:positionH>
                <wp:positionV relativeFrom="paragraph">
                  <wp:posOffset>3475990</wp:posOffset>
                </wp:positionV>
                <wp:extent cx="1171575" cy="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55563" id="Conector reto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273.7pt" to="466.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BF1B5" wp14:editId="50A46001">
                <wp:simplePos x="0" y="0"/>
                <wp:positionH relativeFrom="column">
                  <wp:posOffset>3771900</wp:posOffset>
                </wp:positionH>
                <wp:positionV relativeFrom="paragraph">
                  <wp:posOffset>4304665</wp:posOffset>
                </wp:positionV>
                <wp:extent cx="1171575" cy="0"/>
                <wp:effectExtent l="0" t="0" r="2857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BD7E9" id="Conector reto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38.95pt" to="389.2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BF1B5" wp14:editId="50A46001">
                <wp:simplePos x="0" y="0"/>
                <wp:positionH relativeFrom="column">
                  <wp:posOffset>2333625</wp:posOffset>
                </wp:positionH>
                <wp:positionV relativeFrom="paragraph">
                  <wp:posOffset>3399790</wp:posOffset>
                </wp:positionV>
                <wp:extent cx="1171575" cy="0"/>
                <wp:effectExtent l="0" t="0" r="2857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04F3A" id="Conector reto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267.7pt" to="276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BF1B5" wp14:editId="50A46001">
                <wp:simplePos x="0" y="0"/>
                <wp:positionH relativeFrom="column">
                  <wp:posOffset>0</wp:posOffset>
                </wp:positionH>
                <wp:positionV relativeFrom="paragraph">
                  <wp:posOffset>3447415</wp:posOffset>
                </wp:positionV>
                <wp:extent cx="1171575" cy="0"/>
                <wp:effectExtent l="0" t="0" r="2857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B4FBA" id="Conector reto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1.45pt" to="92.2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4088130</wp:posOffset>
                </wp:positionV>
                <wp:extent cx="1171575" cy="0"/>
                <wp:effectExtent l="0" t="0" r="2857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64648" id="Conector reto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321.9pt" to="211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2964180</wp:posOffset>
                </wp:positionV>
                <wp:extent cx="0" cy="819150"/>
                <wp:effectExtent l="76200" t="0" r="57150" b="571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6CD09" id="Conector de seta reta 9" o:spid="_x0000_s1026" type="#_x0000_t32" style="position:absolute;margin-left:161.55pt;margin-top:233.4pt;width:0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544C4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382904</wp:posOffset>
            </wp:positionV>
            <wp:extent cx="4076700" cy="2698387"/>
            <wp:effectExtent l="0" t="0" r="0" b="698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66" cy="26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C41">
        <w:rPr>
          <w:sz w:val="28"/>
          <w:szCs w:val="28"/>
        </w:rPr>
        <w:t>Então vamos lá!!!!</w:t>
      </w:r>
      <w:r w:rsidRPr="00700F51">
        <w:rPr>
          <w:noProof/>
          <w:sz w:val="28"/>
          <w:szCs w:val="28"/>
          <w:lang w:eastAsia="pt-BR" w:bidi="ar-SA"/>
        </w:rPr>
        <w:t xml:space="preserve"> </w:t>
      </w:r>
    </w:p>
    <w:p w:rsidR="007C5C0F" w:rsidRDefault="007C5C0F" w:rsidP="00621B8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>1.</w:t>
      </w: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  <w:r w:rsidRPr="0070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4ADD1FF" wp14:editId="5B5DF947">
                <wp:simplePos x="0" y="0"/>
                <wp:positionH relativeFrom="column">
                  <wp:posOffset>4972050</wp:posOffset>
                </wp:positionH>
                <wp:positionV relativeFrom="paragraph">
                  <wp:posOffset>160655</wp:posOffset>
                </wp:positionV>
                <wp:extent cx="552450" cy="34290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51" w:rsidRDefault="00700F51" w:rsidP="00700F51">
                            <w:r>
                              <w:t>R$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D1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1.5pt;margin-top:12.65pt;width:43.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" filled="f" stroked="f">
                <v:textbox>
                  <w:txbxContent>
                    <w:p w:rsidR="00700F51" w:rsidRDefault="00700F51" w:rsidP="00700F51">
                      <w:r>
                        <w:t>R$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ADD1FF" wp14:editId="5B5DF947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552450" cy="342900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51" w:rsidRDefault="00700F51" w:rsidP="00700F51">
                            <w:r>
                              <w:t>R$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D1FF" id="_x0000_s1027" type="#_x0000_t202" style="position:absolute;margin-left:198.75pt;margin-top:6.5pt;width:43.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" filled="f" stroked="f">
                <v:textbox>
                  <w:txbxContent>
                    <w:p w:rsidR="00700F51" w:rsidRDefault="00700F51" w:rsidP="00700F51">
                      <w:r>
                        <w:t>R$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139065</wp:posOffset>
                </wp:positionV>
                <wp:extent cx="552450" cy="3429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51" w:rsidRDefault="00700F51">
                            <w:r>
                              <w:t>R$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10.95pt;width:43.5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" filled="f" stroked="f">
                <v:textbox>
                  <w:txbxContent>
                    <w:p w:rsidR="00700F51" w:rsidRDefault="00700F51">
                      <w:r>
                        <w:t>R$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F51" w:rsidRPr="00700F51" w:rsidRDefault="00700F51" w:rsidP="00700F51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8A21D" wp14:editId="215FF779">
                <wp:simplePos x="0" y="0"/>
                <wp:positionH relativeFrom="column">
                  <wp:posOffset>4991100</wp:posOffset>
                </wp:positionH>
                <wp:positionV relativeFrom="paragraph">
                  <wp:posOffset>175260</wp:posOffset>
                </wp:positionV>
                <wp:extent cx="74295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DB7F2" id="Conector reto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3.8pt" to="45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8A21D" wp14:editId="215FF779">
                <wp:simplePos x="0" y="0"/>
                <wp:positionH relativeFrom="column">
                  <wp:posOffset>2562225</wp:posOffset>
                </wp:positionH>
                <wp:positionV relativeFrom="paragraph">
                  <wp:posOffset>83185</wp:posOffset>
                </wp:positionV>
                <wp:extent cx="74295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962A1" id="Conector reto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6.55pt" to="26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151130</wp:posOffset>
                </wp:positionV>
                <wp:extent cx="7429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1A9D" id="Conector reto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1.9pt" to="7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" strokecolor="black [3213]" strokeweight="1.5pt">
                <v:stroke joinstyle="miter"/>
              </v:line>
            </w:pict>
          </mc:Fallback>
        </mc:AlternateContent>
      </w:r>
    </w:p>
    <w:p w:rsidR="00700F51" w:rsidRPr="00700F51" w:rsidRDefault="00700F51" w:rsidP="00700F51">
      <w:pPr>
        <w:rPr>
          <w:sz w:val="28"/>
          <w:szCs w:val="28"/>
        </w:rPr>
      </w:pPr>
      <w:r w:rsidRPr="0070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2A1283" wp14:editId="2F151B02">
                <wp:simplePos x="0" y="0"/>
                <wp:positionH relativeFrom="column">
                  <wp:posOffset>1752600</wp:posOffset>
                </wp:positionH>
                <wp:positionV relativeFrom="paragraph">
                  <wp:posOffset>194945</wp:posOffset>
                </wp:positionV>
                <wp:extent cx="552450" cy="342900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51" w:rsidRDefault="00700F51" w:rsidP="00700F51">
                            <w:r>
                              <w:t>R$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1283" id="_x0000_s1029" type="#_x0000_t202" style="position:absolute;margin-left:138pt;margin-top:15.35pt;width:43.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" filled="f" stroked="f">
                <v:textbox>
                  <w:txbxContent>
                    <w:p w:rsidR="00700F51" w:rsidRDefault="00700F51" w:rsidP="00700F51">
                      <w:r>
                        <w:t>R$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F51" w:rsidRDefault="00700F51" w:rsidP="00700F51">
      <w:pPr>
        <w:rPr>
          <w:sz w:val="28"/>
          <w:szCs w:val="28"/>
        </w:rPr>
      </w:pPr>
      <w:r w:rsidRPr="0070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ADD1FF" wp14:editId="5B5DF947">
                <wp:simplePos x="0" y="0"/>
                <wp:positionH relativeFrom="column">
                  <wp:posOffset>3924300</wp:posOffset>
                </wp:positionH>
                <wp:positionV relativeFrom="paragraph">
                  <wp:posOffset>113665</wp:posOffset>
                </wp:positionV>
                <wp:extent cx="552450" cy="34290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51" w:rsidRDefault="00700F51" w:rsidP="00700F51">
                            <w:r>
                              <w:t>R$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D1FF" id="_x0000_s1030" type="#_x0000_t202" style="position:absolute;margin-left:309pt;margin-top:8.95pt;width:43.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" filled="f" stroked="f">
                <v:textbox>
                  <w:txbxContent>
                    <w:p w:rsidR="00700F51" w:rsidRDefault="00700F51" w:rsidP="00700F51">
                      <w:r>
                        <w:t>R$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4BBEC" wp14:editId="443A2CA5">
                <wp:simplePos x="0" y="0"/>
                <wp:positionH relativeFrom="column">
                  <wp:posOffset>1752600</wp:posOffset>
                </wp:positionH>
                <wp:positionV relativeFrom="paragraph">
                  <wp:posOffset>214630</wp:posOffset>
                </wp:positionV>
                <wp:extent cx="74295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CE73E" id="Conector reto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6.9pt" to="19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700F51" w:rsidRDefault="00700F51" w:rsidP="00700F5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8A21D" wp14:editId="215FF779">
                <wp:simplePos x="0" y="0"/>
                <wp:positionH relativeFrom="column">
                  <wp:posOffset>3966210</wp:posOffset>
                </wp:positionH>
                <wp:positionV relativeFrom="paragraph">
                  <wp:posOffset>130175</wp:posOffset>
                </wp:positionV>
                <wp:extent cx="742950" cy="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FB78D" id="Conector reto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0.25pt" to="37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700F51" w:rsidRDefault="00700F51" w:rsidP="00700F5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67945</wp:posOffset>
            </wp:positionV>
            <wp:extent cx="4371975" cy="2857500"/>
            <wp:effectExtent l="0" t="0" r="952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F51" w:rsidRDefault="00700F51" w:rsidP="00700F51">
      <w:pPr>
        <w:ind w:firstLine="709"/>
        <w:rPr>
          <w:sz w:val="28"/>
          <w:szCs w:val="28"/>
        </w:rPr>
      </w:pPr>
    </w:p>
    <w:p w:rsidR="00544C41" w:rsidRDefault="00544C4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Default="007C5C0F" w:rsidP="00700F5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161290</wp:posOffset>
            </wp:positionV>
            <wp:extent cx="3381375" cy="2809525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</w:p>
    <w:p w:rsidR="00700F51" w:rsidRDefault="00700F51" w:rsidP="00700F51">
      <w:pPr>
        <w:ind w:firstLine="709"/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Pr="00700F51" w:rsidRDefault="00700F51" w:rsidP="00700F51">
      <w:pPr>
        <w:rPr>
          <w:sz w:val="28"/>
          <w:szCs w:val="28"/>
        </w:rPr>
      </w:pPr>
    </w:p>
    <w:p w:rsidR="00700F51" w:rsidRDefault="00700F51" w:rsidP="00700F51">
      <w:pPr>
        <w:rPr>
          <w:sz w:val="28"/>
          <w:szCs w:val="28"/>
        </w:rPr>
      </w:pPr>
    </w:p>
    <w:p w:rsidR="00C5309C" w:rsidRPr="00700F51" w:rsidRDefault="00C5309C" w:rsidP="00700F51">
      <w:pPr>
        <w:rPr>
          <w:sz w:val="28"/>
          <w:szCs w:val="28"/>
        </w:rPr>
      </w:pPr>
    </w:p>
    <w:p w:rsidR="00700F51" w:rsidRDefault="00700F51" w:rsidP="00700F51">
      <w:pPr>
        <w:rPr>
          <w:sz w:val="28"/>
          <w:szCs w:val="28"/>
        </w:rPr>
      </w:pPr>
    </w:p>
    <w:p w:rsidR="007C5C0F" w:rsidRDefault="007C5C0F" w:rsidP="00700F51">
      <w:pPr>
        <w:rPr>
          <w:sz w:val="28"/>
          <w:szCs w:val="28"/>
        </w:rPr>
      </w:pPr>
    </w:p>
    <w:p w:rsidR="007C5C0F" w:rsidRDefault="007C5C0F" w:rsidP="00700F51">
      <w:pPr>
        <w:rPr>
          <w:sz w:val="28"/>
          <w:szCs w:val="28"/>
        </w:rPr>
      </w:pPr>
    </w:p>
    <w:p w:rsidR="00700F51" w:rsidRDefault="00700F51" w:rsidP="00700F51">
      <w:pPr>
        <w:rPr>
          <w:sz w:val="28"/>
          <w:szCs w:val="28"/>
        </w:rPr>
      </w:pPr>
      <w:r>
        <w:rPr>
          <w:sz w:val="28"/>
          <w:szCs w:val="28"/>
        </w:rPr>
        <w:t>Explique como você pensou para resolver este enigma.</w:t>
      </w:r>
    </w:p>
    <w:p w:rsidR="00700F51" w:rsidRDefault="00700F51" w:rsidP="00700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C0F" w:rsidRDefault="007C5C0F" w:rsidP="00700F51">
      <w:pPr>
        <w:rPr>
          <w:sz w:val="28"/>
          <w:szCs w:val="28"/>
        </w:rPr>
      </w:pPr>
    </w:p>
    <w:p w:rsidR="007C5C0F" w:rsidRDefault="007C5C0F" w:rsidP="00700F51">
      <w:pPr>
        <w:rPr>
          <w:sz w:val="28"/>
          <w:szCs w:val="28"/>
        </w:rPr>
      </w:pPr>
    </w:p>
    <w:p w:rsidR="007C5C0F" w:rsidRPr="00700F51" w:rsidRDefault="007C5C0F" w:rsidP="00700F51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88900</wp:posOffset>
            </wp:positionV>
            <wp:extent cx="3676650" cy="3295650"/>
            <wp:effectExtent l="0" t="0" r="0" b="0"/>
            <wp:wrapSquare wrapText="bothSides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3.</w:t>
      </w:r>
      <w:bookmarkStart w:id="0" w:name="_GoBack"/>
      <w:bookmarkEnd w:id="0"/>
    </w:p>
    <w:sectPr w:rsidR="007C5C0F" w:rsidRPr="00700F5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44" w:rsidRDefault="00414A44">
      <w:pPr>
        <w:spacing w:before="0"/>
      </w:pPr>
      <w:r>
        <w:separator/>
      </w:r>
    </w:p>
  </w:endnote>
  <w:endnote w:type="continuationSeparator" w:id="0">
    <w:p w:rsidR="00414A44" w:rsidRDefault="00414A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44" w:rsidRDefault="00414A44">
      <w:pPr>
        <w:spacing w:before="0"/>
      </w:pPr>
      <w:r>
        <w:separator/>
      </w:r>
    </w:p>
  </w:footnote>
  <w:footnote w:type="continuationSeparator" w:id="0">
    <w:p w:rsidR="00414A44" w:rsidRDefault="00414A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544C41">
      <w:rPr>
        <w:rStyle w:val="RefernciaSutil"/>
        <w:rFonts w:cs="Calibri"/>
        <w:smallCaps w:val="0"/>
        <w:color w:val="auto"/>
        <w:u w:val="none"/>
      </w:rPr>
      <w:t>6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0B0474"/>
    <w:multiLevelType w:val="hybridMultilevel"/>
    <w:tmpl w:val="079090C2"/>
    <w:lvl w:ilvl="0" w:tplc="73366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DC6493"/>
    <w:multiLevelType w:val="hybridMultilevel"/>
    <w:tmpl w:val="6B48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471B"/>
    <w:rsid w:val="00035588"/>
    <w:rsid w:val="000554DA"/>
    <w:rsid w:val="00080D34"/>
    <w:rsid w:val="00085FD2"/>
    <w:rsid w:val="00094C8D"/>
    <w:rsid w:val="000F1EEB"/>
    <w:rsid w:val="0011658D"/>
    <w:rsid w:val="00117EA0"/>
    <w:rsid w:val="00197DC3"/>
    <w:rsid w:val="002711E6"/>
    <w:rsid w:val="002A4AE4"/>
    <w:rsid w:val="002D30A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14A44"/>
    <w:rsid w:val="00423988"/>
    <w:rsid w:val="00456561"/>
    <w:rsid w:val="00461286"/>
    <w:rsid w:val="00465AEE"/>
    <w:rsid w:val="00482D04"/>
    <w:rsid w:val="004864C8"/>
    <w:rsid w:val="0048656B"/>
    <w:rsid w:val="004A4A38"/>
    <w:rsid w:val="004C70AA"/>
    <w:rsid w:val="004E5DBF"/>
    <w:rsid w:val="004F05CB"/>
    <w:rsid w:val="00511484"/>
    <w:rsid w:val="0052408D"/>
    <w:rsid w:val="00544C41"/>
    <w:rsid w:val="005739C0"/>
    <w:rsid w:val="0058607A"/>
    <w:rsid w:val="00593BAB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00F51"/>
    <w:rsid w:val="00777D1D"/>
    <w:rsid w:val="00782E1E"/>
    <w:rsid w:val="007A18BD"/>
    <w:rsid w:val="007B033C"/>
    <w:rsid w:val="007C5C0F"/>
    <w:rsid w:val="007E1D69"/>
    <w:rsid w:val="007F1B3F"/>
    <w:rsid w:val="00805568"/>
    <w:rsid w:val="00817056"/>
    <w:rsid w:val="0082144F"/>
    <w:rsid w:val="0082153E"/>
    <w:rsid w:val="0085656E"/>
    <w:rsid w:val="00856B7D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2B8B"/>
    <w:rsid w:val="00BB3C0D"/>
    <w:rsid w:val="00BC12C9"/>
    <w:rsid w:val="00BC7ED8"/>
    <w:rsid w:val="00BD25D4"/>
    <w:rsid w:val="00C219B9"/>
    <w:rsid w:val="00C25987"/>
    <w:rsid w:val="00C32754"/>
    <w:rsid w:val="00C5309C"/>
    <w:rsid w:val="00C56562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33CE"/>
    <w:rsid w:val="00E343BC"/>
    <w:rsid w:val="00E52654"/>
    <w:rsid w:val="00E57417"/>
    <w:rsid w:val="00E83934"/>
    <w:rsid w:val="00E97377"/>
    <w:rsid w:val="00EB65DC"/>
    <w:rsid w:val="00EC0D37"/>
    <w:rsid w:val="00EC7D5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2020-09-15T17:04:00Z</dcterms:created>
  <dcterms:modified xsi:type="dcterms:W3CDTF">2020-09-15T17:04:00Z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