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4D" w:rsidRDefault="00C93F03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/ </w:t>
      </w:r>
      <w:r w:rsidR="0080174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geografia – especial – dia da árvore </w:t>
      </w:r>
      <w:r w:rsid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0174D" w:rsidRPr="0080174D" w:rsidRDefault="0080174D" w:rsidP="00C93F03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80174D">
        <w:rPr>
          <w:rFonts w:asciiTheme="minorHAnsi" w:hAnsiTheme="minorHAnsi" w:cstheme="minorHAnsi"/>
          <w:sz w:val="28"/>
          <w:szCs w:val="28"/>
          <w:lang w:eastAsia="ja-JP"/>
        </w:rPr>
        <w:tab/>
      </w:r>
      <w:r w:rsidRPr="0080174D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Por que o Dia da Árvore é comemorado no dia 21 de setembro?</w:t>
      </w:r>
    </w:p>
    <w:p w:rsidR="0080174D" w:rsidRPr="0080174D" w:rsidRDefault="0080174D" w:rsidP="00C93F03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80174D" w:rsidRPr="0080174D" w:rsidRDefault="0080174D" w:rsidP="00C93F03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80174D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Quando a gente cresce, não é tão comum assim comemorarmos datas como o Dia do Índio ou o Dia da Árvore. Mesmo assim, é interessante saber porque essas datas são comemoradas e entender o significado que existe por trás dessas festividades.</w:t>
      </w:r>
    </w:p>
    <w:p w:rsidR="0080174D" w:rsidRDefault="0080174D" w:rsidP="00C93F03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80174D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No caso do dia dedicados às árvores, comemorado no dia 21 de setembro, a data foi escolhida por anteceder o início da Primavera no hemisfério sul. Dependendo do ano, a estação tem início no dia 22 ou 23 de setembro.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F03" w:rsidTr="00C93F03">
        <w:tc>
          <w:tcPr>
            <w:tcW w:w="9628" w:type="dxa"/>
          </w:tcPr>
          <w:p w:rsidR="00C93F03" w:rsidRDefault="00C93F03" w:rsidP="00C93F03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Quando é comemorado o dia da árvore?</w:t>
            </w:r>
          </w:p>
          <w:p w:rsidR="00C93F03" w:rsidRDefault="00CC62F2" w:rsidP="00C93F03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CC62F2" w:rsidRDefault="00CC62F2" w:rsidP="00C93F03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  <w:p w:rsidR="00C93F03" w:rsidRDefault="00C93F03" w:rsidP="00C93F03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 xml:space="preserve">Explique por que essa data foi escolhida. </w:t>
            </w:r>
          </w:p>
          <w:p w:rsidR="00CC62F2" w:rsidRDefault="00CC62F2" w:rsidP="00CC62F2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CC62F2" w:rsidRDefault="00CC62F2" w:rsidP="00C93F03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C93F03" w:rsidRPr="0080174D" w:rsidRDefault="00C93F03" w:rsidP="00C93F03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80174D" w:rsidRDefault="0080174D" w:rsidP="00C93F03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80174D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O mais interessante é que, apesar de ser conhecido pelo nome Dia da Árvore, a data, hoje em dia, tem outro nome: Festa Anual das Árvores. Essa nomenclatura foi instituída em 1965, mais exatamente no dia 24 de fevereiro, pelo decreto federal 55.759.</w:t>
      </w:r>
    </w:p>
    <w:p w:rsidR="00C93F03" w:rsidRPr="0080174D" w:rsidRDefault="00C93F03" w:rsidP="00C93F03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80174D" w:rsidRPr="0080174D" w:rsidRDefault="0080174D" w:rsidP="00C93F03">
      <w:pPr>
        <w:pStyle w:val="Ttulo2"/>
        <w:shd w:val="clear" w:color="auto" w:fill="FFFFFF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80174D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Por que se comemora o Dia da Árvore?</w:t>
      </w:r>
    </w:p>
    <w:p w:rsidR="0080174D" w:rsidRDefault="0080174D" w:rsidP="00C93F03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0174D">
        <w:rPr>
          <w:rFonts w:asciiTheme="minorHAnsi" w:hAnsiTheme="minorHAnsi" w:cstheme="minorHAnsi"/>
          <w:color w:val="000000"/>
          <w:sz w:val="28"/>
          <w:szCs w:val="28"/>
        </w:rPr>
        <w:t>O objetivo da comemoração, para quem sempre se perguntou, é promover a importância da preservação das árvores e das florestas. A data também serve para lembrar a proteção do meio ambiente com atitudes que trazem benefícios à natureza.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F03" w:rsidTr="00C93F03">
        <w:tc>
          <w:tcPr>
            <w:tcW w:w="9628" w:type="dxa"/>
          </w:tcPr>
          <w:p w:rsidR="00C93F03" w:rsidRDefault="00C93F03" w:rsidP="00C93F03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Explique o objetivo da comemoração ao dia da árvore. </w:t>
            </w:r>
          </w:p>
          <w:p w:rsidR="00CC62F2" w:rsidRDefault="00CC62F2" w:rsidP="00CC62F2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1A531B" w:rsidRDefault="001A531B" w:rsidP="00C93F03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C93F03" w:rsidRPr="0080174D" w:rsidRDefault="00C93F03" w:rsidP="00C93F03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03084" w:rsidRDefault="00303084" w:rsidP="00C93F03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03084" w:rsidRDefault="00303084" w:rsidP="00C93F03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0174D" w:rsidRPr="0080174D" w:rsidRDefault="0080174D" w:rsidP="00C93F03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0174D">
        <w:rPr>
          <w:rFonts w:asciiTheme="minorHAnsi" w:hAnsiTheme="minorHAnsi" w:cstheme="minorHAnsi"/>
          <w:color w:val="000000"/>
          <w:sz w:val="28"/>
          <w:szCs w:val="28"/>
        </w:rPr>
        <w:lastRenderedPageBreak/>
        <w:t>Esse dia também promove a reflexão a respeito das consequências do desmatamento e da expansão da poluição. Esse é um ótimo momento também para relembrar às pessoas que as árvores são responsáveis por proporcionar o oxigênio que respiramos, a sombra que nos ajuda a refrescar enquanto caminhamos na rua.</w:t>
      </w:r>
    </w:p>
    <w:p w:rsidR="0080174D" w:rsidRDefault="00CB339F" w:rsidP="00CB339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I</w:t>
      </w:r>
      <w:r w:rsidR="0080174D" w:rsidRPr="0080174D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sso, claro, sem mencionar a importância das árvores para o equilíbrio do ecossistema. As árvores ainda aumentam a umidade do ar devido à evapotranspiração, evitam erosões, reduzem a temperatura e assim por diante.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339F" w:rsidTr="00CB339F">
        <w:tc>
          <w:tcPr>
            <w:tcW w:w="9628" w:type="dxa"/>
          </w:tcPr>
          <w:p w:rsidR="00CB339F" w:rsidRDefault="00CB339F" w:rsidP="00CB339F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 xml:space="preserve">Cite importantes fatores dos quais as árvores são responsáveis. </w:t>
            </w:r>
          </w:p>
          <w:p w:rsidR="00303084" w:rsidRDefault="00CC62F2" w:rsidP="00303084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="00303084"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CC62F2" w:rsidRDefault="00CC62F2" w:rsidP="00CC62F2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  <w:p w:rsidR="00CB339F" w:rsidRDefault="00CB339F" w:rsidP="00CB339F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CB339F" w:rsidRPr="0080174D" w:rsidRDefault="00CB339F" w:rsidP="00CB339F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80174D" w:rsidRDefault="0080174D" w:rsidP="001A531B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80174D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Até mesmo na parte econômica, as árvores são importantes. Elas nos oferecem frutos, a madeira que elas oferecem servem de matéria-prima para a produção de móveis e para a construção civil, assim como a celulose – extraída de pinheiros e eucaliptos -, são fundamentais para a produção de papel. Algumas espécies ainda são peça-chave para a indústria farmacêutica.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339F" w:rsidTr="00CB339F">
        <w:tc>
          <w:tcPr>
            <w:tcW w:w="9628" w:type="dxa"/>
          </w:tcPr>
          <w:p w:rsidR="00CB339F" w:rsidRDefault="00CB339F" w:rsidP="00C93F03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Qual a importância das árvores para a economia?</w:t>
            </w:r>
          </w:p>
          <w:p w:rsidR="00303084" w:rsidRDefault="00CC62F2" w:rsidP="00303084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="00303084"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CC62F2" w:rsidRDefault="00CC62F2" w:rsidP="00CC62F2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  <w:p w:rsidR="00CB339F" w:rsidRDefault="00CB339F" w:rsidP="00C93F03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C93F03" w:rsidRPr="0080174D" w:rsidRDefault="00C93F03" w:rsidP="00C93F03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80174D" w:rsidRPr="0080174D" w:rsidRDefault="0080174D" w:rsidP="00C93F03">
      <w:pPr>
        <w:pStyle w:val="Ttulo2"/>
        <w:shd w:val="clear" w:color="auto" w:fill="FFFFFF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80174D">
        <w:rPr>
          <w:rFonts w:asciiTheme="minorHAnsi" w:hAnsiTheme="minorHAnsi" w:cstheme="minorHAnsi"/>
          <w:b/>
          <w:bCs/>
          <w:color w:val="000000"/>
          <w:sz w:val="28"/>
          <w:szCs w:val="28"/>
        </w:rPr>
        <w:t>Árvores do nosso Brasil</w:t>
      </w:r>
    </w:p>
    <w:p w:rsidR="00303084" w:rsidRDefault="00303084" w:rsidP="00C93F03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0174D" w:rsidRDefault="0080174D" w:rsidP="00C93F03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0174D">
        <w:rPr>
          <w:rFonts w:asciiTheme="minorHAnsi" w:hAnsiTheme="minorHAnsi" w:cstheme="minorHAnsi"/>
          <w:color w:val="000000"/>
          <w:sz w:val="28"/>
          <w:szCs w:val="28"/>
        </w:rPr>
        <w:t>Abaixo, selecionamos duas outras curiosidades interessantes sobre o assunto:</w:t>
      </w:r>
    </w:p>
    <w:p w:rsidR="00C93F03" w:rsidRPr="0080174D" w:rsidRDefault="00C93F03" w:rsidP="00C93F03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0174D" w:rsidRPr="0080174D" w:rsidRDefault="0080174D" w:rsidP="00C93F03">
      <w:pPr>
        <w:pStyle w:val="Ttulo4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0174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Cada região do nosso país possui uma árvore símbolo diferente. Observe:</w:t>
      </w:r>
    </w:p>
    <w:p w:rsidR="0080174D" w:rsidRPr="0080174D" w:rsidRDefault="0080174D" w:rsidP="00C93F03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0174D">
        <w:rPr>
          <w:rFonts w:asciiTheme="minorHAnsi" w:hAnsiTheme="minorHAnsi" w:cstheme="minorHAnsi"/>
          <w:color w:val="000000"/>
          <w:sz w:val="28"/>
          <w:szCs w:val="28"/>
        </w:rPr>
        <w:t>Árvore símbolo da região Norte – castanheira;</w:t>
      </w:r>
    </w:p>
    <w:p w:rsidR="0080174D" w:rsidRPr="0080174D" w:rsidRDefault="0080174D" w:rsidP="00C93F03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0174D">
        <w:rPr>
          <w:rFonts w:asciiTheme="minorHAnsi" w:hAnsiTheme="minorHAnsi" w:cstheme="minorHAnsi"/>
          <w:color w:val="000000"/>
          <w:sz w:val="28"/>
          <w:szCs w:val="28"/>
        </w:rPr>
        <w:t>Árvore símbolo da região Nordeste – carnaúba;</w:t>
      </w:r>
    </w:p>
    <w:p w:rsidR="0080174D" w:rsidRPr="0080174D" w:rsidRDefault="0080174D" w:rsidP="00C93F03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0174D">
        <w:rPr>
          <w:rFonts w:asciiTheme="minorHAnsi" w:hAnsiTheme="minorHAnsi" w:cstheme="minorHAnsi"/>
          <w:color w:val="000000"/>
          <w:sz w:val="28"/>
          <w:szCs w:val="28"/>
        </w:rPr>
        <w:t>Árvore símbolo da região Centro-Oeste – ipê amarelo;</w:t>
      </w:r>
    </w:p>
    <w:p w:rsidR="0080174D" w:rsidRPr="0080174D" w:rsidRDefault="0080174D" w:rsidP="00C93F03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0174D">
        <w:rPr>
          <w:rFonts w:asciiTheme="minorHAnsi" w:hAnsiTheme="minorHAnsi" w:cstheme="minorHAnsi"/>
          <w:color w:val="000000"/>
          <w:sz w:val="28"/>
          <w:szCs w:val="28"/>
        </w:rPr>
        <w:lastRenderedPageBreak/>
        <w:t>Árvore símbolo da região Sudeste – pau-brasil;</w:t>
      </w:r>
    </w:p>
    <w:p w:rsidR="0080174D" w:rsidRPr="0080174D" w:rsidRDefault="0080174D" w:rsidP="00C93F03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0174D">
        <w:rPr>
          <w:rFonts w:asciiTheme="minorHAnsi" w:hAnsiTheme="minorHAnsi" w:cstheme="minorHAnsi"/>
          <w:color w:val="000000"/>
          <w:sz w:val="28"/>
          <w:szCs w:val="28"/>
        </w:rPr>
        <w:t>Árvore símbolo da região Sul – araucária.</w:t>
      </w:r>
    </w:p>
    <w:p w:rsidR="00665D9A" w:rsidRDefault="00665D9A" w:rsidP="0080174D">
      <w:pPr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65D9A" w:rsidRDefault="00665D9A" w:rsidP="0080174D">
      <w:pPr>
        <w:pStyle w:val="PargrafodaLista"/>
        <w:numPr>
          <w:ilvl w:val="0"/>
          <w:numId w:val="13"/>
        </w:numPr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C62F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Pensando nas informações acima, pesquise e complete a ficha técnica referente a árvore símbolo de cada região: </w:t>
      </w:r>
    </w:p>
    <w:p w:rsidR="00303084" w:rsidRPr="00303084" w:rsidRDefault="00303084" w:rsidP="00303084">
      <w:pPr>
        <w:pStyle w:val="PargrafodaLista"/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8"/>
        <w:gridCol w:w="6354"/>
      </w:tblGrid>
      <w:tr w:rsidR="00665D9A" w:rsidTr="00665D9A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Nome científico: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665D9A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Nome popular: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665D9A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Região da qual é símbolo: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665D9A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Características: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665D9A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Onde é encontrada: 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665D9A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Curiosidades: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E3810" w:rsidTr="00665D9A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2E3810" w:rsidRPr="00665D9A" w:rsidRDefault="002E3810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Foto: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2E3810" w:rsidRDefault="002E3810" w:rsidP="0080174D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665D9A" w:rsidRDefault="00665D9A" w:rsidP="0080174D">
      <w:pPr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8"/>
        <w:gridCol w:w="6354"/>
      </w:tblGrid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Nome científico: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Nome popular: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Região da qual é símbolo: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Características: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Onde é encontrada: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Curiosidades: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E3810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E3810" w:rsidRPr="00665D9A" w:rsidRDefault="002E3810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Foto: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E3810" w:rsidRDefault="002E3810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665D9A" w:rsidRDefault="00665D9A" w:rsidP="0080174D">
      <w:pPr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8"/>
        <w:gridCol w:w="6354"/>
      </w:tblGrid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Nome científico: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Nome popular: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Região da qual é símbolo: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Características: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Onde é encontrada: 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Curiosidades: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E3810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2E3810" w:rsidRPr="00665D9A" w:rsidRDefault="002E3810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Foto: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2E3810" w:rsidRDefault="002E3810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665D9A" w:rsidRDefault="00665D9A" w:rsidP="0080174D">
      <w:pPr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10D2B" w:rsidRDefault="00B10D2B" w:rsidP="0080174D">
      <w:pPr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10D2B" w:rsidRDefault="00B10D2B" w:rsidP="0080174D">
      <w:pPr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8"/>
        <w:gridCol w:w="6354"/>
      </w:tblGrid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Nome científico: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Nome popular: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Região da qual é símbolo: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Características: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Onde é encontrada: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D48F1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Curiosidades: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D48F1" w:rsidRDefault="002D48F1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E3810" w:rsidTr="004A0641">
        <w:tc>
          <w:tcPr>
            <w:tcW w:w="323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E3810" w:rsidRPr="00665D9A" w:rsidRDefault="002E3810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Foto:</w:t>
            </w:r>
          </w:p>
        </w:tc>
        <w:tc>
          <w:tcPr>
            <w:tcW w:w="635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2E3810" w:rsidRDefault="002E3810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2D48F1" w:rsidRDefault="002D48F1" w:rsidP="0080174D">
      <w:pPr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8"/>
        <w:gridCol w:w="6354"/>
      </w:tblGrid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Nome científico: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Nome popular: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Região da qual é símbolo: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Características: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Onde é encontrada: 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665D9A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P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665D9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Curiosidades:</w:t>
            </w:r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665D9A" w:rsidRDefault="00665D9A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E3810" w:rsidTr="004A0641">
        <w:tc>
          <w:tcPr>
            <w:tcW w:w="3238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2E3810" w:rsidRPr="00665D9A" w:rsidRDefault="002E3810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Foto:</w:t>
            </w:r>
            <w:bookmarkStart w:id="0" w:name="_GoBack"/>
            <w:bookmarkEnd w:id="0"/>
          </w:p>
        </w:tc>
        <w:tc>
          <w:tcPr>
            <w:tcW w:w="6354" w:type="dxa"/>
            <w:tcBorders>
              <w:top w:val="single" w:sz="18" w:space="0" w:color="3BAE02"/>
              <w:left w:val="single" w:sz="18" w:space="0" w:color="3BAE02"/>
              <w:bottom w:val="single" w:sz="18" w:space="0" w:color="3BAE02"/>
              <w:right w:val="single" w:sz="18" w:space="0" w:color="3BAE02"/>
            </w:tcBorders>
          </w:tcPr>
          <w:p w:rsidR="002E3810" w:rsidRDefault="002E3810" w:rsidP="004A0641">
            <w:pPr>
              <w:tabs>
                <w:tab w:val="left" w:pos="2055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2D48F1" w:rsidRDefault="002D48F1" w:rsidP="002D48F1">
      <w:pPr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E33E4" w:rsidRPr="0080174D" w:rsidRDefault="009E33E4" w:rsidP="002D48F1">
      <w:pPr>
        <w:tabs>
          <w:tab w:val="left" w:pos="2055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9E33E4" w:rsidRPr="0080174D">
      <w:headerReference w:type="even" r:id="rId7"/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37" w:rsidRDefault="001E3837">
      <w:pPr>
        <w:spacing w:before="0"/>
      </w:pPr>
      <w:r>
        <w:separator/>
      </w:r>
    </w:p>
  </w:endnote>
  <w:endnote w:type="continuationSeparator" w:id="0">
    <w:p w:rsidR="001E3837" w:rsidRDefault="001E38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37" w:rsidRDefault="001E3837">
      <w:pPr>
        <w:spacing w:before="0"/>
      </w:pPr>
      <w:r>
        <w:separator/>
      </w:r>
    </w:p>
  </w:footnote>
  <w:footnote w:type="continuationSeparator" w:id="0">
    <w:p w:rsidR="001E3837" w:rsidRDefault="001E38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A0" w:rsidRDefault="006E66A0">
    <w:pPr>
      <w:pStyle w:val="Cabealho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65688" o:spid="_x0000_s2056" type="#_x0000_t75" style="position:absolute;margin-left:0;margin-top:0;width:481.75pt;height:395.55pt;z-index:-251657216;mso-position-horizontal:center;mso-position-horizontal-relative:margin;mso-position-vertical:center;mso-position-vertical-relative:margin" o:allowincell="f">
          <v:imagedata r:id="rId1" o:title="araucari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6E66A0">
    <w:pPr>
      <w:tabs>
        <w:tab w:val="left" w:pos="4820"/>
        <w:tab w:val="left" w:pos="7371"/>
      </w:tabs>
      <w:ind w:left="2835"/>
    </w:pPr>
    <w:r>
      <w:rPr>
        <w:rFonts w:cs="Calibri"/>
        <w:b/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65689" o:spid="_x0000_s2057" type="#_x0000_t75" style="position:absolute;left:0;text-align:left;margin-left:0;margin-top:0;width:481.75pt;height:395.55pt;z-index:-251656192;mso-position-horizontal:center;mso-position-horizontal-relative:margin;mso-position-vertical:center;mso-position-vertical-relative:margin" o:allowincell="f">
          <v:imagedata r:id="rId1" o:title="araucaria" gain="19661f" blacklevel="22938f"/>
        </v:shape>
      </w:pict>
    </w:r>
    <w:r w:rsidR="00993602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6E66A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65687" o:spid="_x0000_s2055" type="#_x0000_t75" style="position:absolute;left:0;text-align:left;margin-left:0;margin-top:0;width:481.75pt;height:395.55pt;z-index:-251658240;mso-position-horizontal:center;mso-position-horizontal-relative:margin;mso-position-vertical:center;mso-position-vertical-relative:margin" o:allowincell="f">
          <v:imagedata r:id="rId1" o:title="araucaria" gain="19661f" blacklevel="22938f"/>
        </v:shape>
      </w:pict>
    </w:r>
    <w:r w:rsidR="00993602"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602"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202906">
      <w:rPr>
        <w:rStyle w:val="RefernciaSutil"/>
        <w:rFonts w:cs="Calibri"/>
        <w:smallCaps w:val="0"/>
        <w:color w:val="auto"/>
        <w:u w:val="none"/>
      </w:rPr>
      <w:t xml:space="preserve"> 16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42EDA"/>
    <w:multiLevelType w:val="hybridMultilevel"/>
    <w:tmpl w:val="F29E5D8A"/>
    <w:lvl w:ilvl="0" w:tplc="3A7E7FA2"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56590"/>
    <w:rsid w:val="001744B5"/>
    <w:rsid w:val="00176ACC"/>
    <w:rsid w:val="00192917"/>
    <w:rsid w:val="001A531B"/>
    <w:rsid w:val="001B0705"/>
    <w:rsid w:val="001B3573"/>
    <w:rsid w:val="001C085D"/>
    <w:rsid w:val="001E2BA0"/>
    <w:rsid w:val="001E3837"/>
    <w:rsid w:val="001F1843"/>
    <w:rsid w:val="00202906"/>
    <w:rsid w:val="002A2748"/>
    <w:rsid w:val="002A65F6"/>
    <w:rsid w:val="002B07F9"/>
    <w:rsid w:val="002C6F64"/>
    <w:rsid w:val="002D48F1"/>
    <w:rsid w:val="002E3810"/>
    <w:rsid w:val="0030308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65D9A"/>
    <w:rsid w:val="00675CDD"/>
    <w:rsid w:val="0069238B"/>
    <w:rsid w:val="00694B9C"/>
    <w:rsid w:val="00695A0E"/>
    <w:rsid w:val="006E66A0"/>
    <w:rsid w:val="007A76CB"/>
    <w:rsid w:val="0080174D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33E4"/>
    <w:rsid w:val="009E45A2"/>
    <w:rsid w:val="00A64508"/>
    <w:rsid w:val="00A76666"/>
    <w:rsid w:val="00AD1ADF"/>
    <w:rsid w:val="00B10D2B"/>
    <w:rsid w:val="00B463F9"/>
    <w:rsid w:val="00BB0C40"/>
    <w:rsid w:val="00C14D34"/>
    <w:rsid w:val="00C21758"/>
    <w:rsid w:val="00C34AE7"/>
    <w:rsid w:val="00C475CF"/>
    <w:rsid w:val="00C6779C"/>
    <w:rsid w:val="00C93F03"/>
    <w:rsid w:val="00CB339F"/>
    <w:rsid w:val="00CB70CC"/>
    <w:rsid w:val="00CC62F2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80174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174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74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0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0174D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0174D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74D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4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2020-09-14T16:44:00Z</dcterms:created>
  <dcterms:modified xsi:type="dcterms:W3CDTF">2020-09-14T17:14:00Z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