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02" w:rsidRDefault="0049280C" w:rsidP="0049280C">
      <w:pPr>
        <w:pStyle w:val="01Ttulo-IEIJ"/>
      </w:pPr>
      <w:r>
        <w:t xml:space="preserve">CIÊNCIAS  </w:t>
      </w:r>
    </w:p>
    <w:p w:rsidR="00A32002" w:rsidRDefault="00A32002" w:rsidP="00A32002"/>
    <w:p w:rsidR="00621B83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>Hoje eu farei um novo sorteio dos animais a serem pesquisados</w:t>
      </w:r>
      <w:r>
        <w:rPr>
          <w:sz w:val="28"/>
          <w:szCs w:val="28"/>
        </w:rPr>
        <w:t xml:space="preserve"> por cada um de vocês</w:t>
      </w:r>
      <w:r w:rsidRPr="00A32002">
        <w:rPr>
          <w:sz w:val="28"/>
          <w:szCs w:val="28"/>
        </w:rPr>
        <w:t xml:space="preserve">. </w:t>
      </w:r>
    </w:p>
    <w:p w:rsidR="00824A1D" w:rsidRDefault="00824A1D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Escreva aqui o nome do animal sorteado: </w:t>
      </w:r>
    </w:p>
    <w:p w:rsidR="00824A1D" w:rsidRDefault="00824A1D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824A1D" w:rsidRPr="00A32002" w:rsidRDefault="00824A1D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32002" w:rsidRPr="00A32002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 xml:space="preserve">Você precisará preencher a ficha técnica de forma completa. </w:t>
      </w:r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 xml:space="preserve">Na segunda página há um espaço para você colocar um título do desenho feito e das partes do corpo do seu animal pesquisado. </w:t>
      </w:r>
      <w:r w:rsidR="00824A1D" w:rsidRPr="00A32002">
        <w:rPr>
          <w:sz w:val="28"/>
          <w:szCs w:val="28"/>
        </w:rPr>
        <w:t>Dê um título que faça sentido e centralize a sua escrita.</w:t>
      </w:r>
    </w:p>
    <w:p w:rsidR="00824A1D" w:rsidRDefault="00824A1D" w:rsidP="00A32002">
      <w:pPr>
        <w:tabs>
          <w:tab w:val="left" w:pos="1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Treine o desenho em um rascunho e nomeie as partes do corpo. </w:t>
      </w:r>
    </w:p>
    <w:p w:rsidR="00824A1D" w:rsidRPr="00824A1D" w:rsidRDefault="00824A1D" w:rsidP="00A32002">
      <w:pPr>
        <w:tabs>
          <w:tab w:val="left" w:pos="1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Após o treino, passe para o papel definitivo com capricho, com riqueza de detalhes fazendo uso do lápis de cor. </w:t>
      </w:r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 xml:space="preserve">Escreva com letra legível para que todos possam compreender sua pesquisa. </w:t>
      </w:r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Qual quer dúvida, estou à disposição.</w:t>
      </w:r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Atenciosamente, </w:t>
      </w:r>
    </w:p>
    <w:p w:rsidR="00A32002" w:rsidRPr="00A32002" w:rsidRDefault="00A32002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Prof. Carol.</w:t>
      </w:r>
    </w:p>
    <w:sectPr w:rsidR="00A32002" w:rsidRPr="00A32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49" w:rsidRDefault="00A37F49">
      <w:pPr>
        <w:spacing w:before="0"/>
      </w:pPr>
      <w:r>
        <w:separator/>
      </w:r>
    </w:p>
  </w:endnote>
  <w:endnote w:type="continuationSeparator" w:id="0">
    <w:p w:rsidR="00A37F49" w:rsidRDefault="00A37F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97" w:rsidRDefault="002C6F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97" w:rsidRDefault="002C6F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97" w:rsidRDefault="002C6F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49" w:rsidRDefault="00A37F49">
      <w:pPr>
        <w:spacing w:before="0"/>
      </w:pPr>
      <w:r>
        <w:separator/>
      </w:r>
    </w:p>
  </w:footnote>
  <w:footnote w:type="continuationSeparator" w:id="0">
    <w:p w:rsidR="00A37F49" w:rsidRDefault="00A37F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97" w:rsidRDefault="002C6F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2C6F97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D1C3C"/>
    <w:rsid w:val="000F0C4A"/>
    <w:rsid w:val="000F1EEB"/>
    <w:rsid w:val="0011658D"/>
    <w:rsid w:val="00117EA0"/>
    <w:rsid w:val="00136321"/>
    <w:rsid w:val="00197DC3"/>
    <w:rsid w:val="002711E6"/>
    <w:rsid w:val="002A2B3A"/>
    <w:rsid w:val="002C6F97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9280C"/>
    <w:rsid w:val="004A3C38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D6BA9"/>
    <w:rsid w:val="007E1D69"/>
    <w:rsid w:val="007F1B3F"/>
    <w:rsid w:val="00805568"/>
    <w:rsid w:val="00807B7E"/>
    <w:rsid w:val="00817056"/>
    <w:rsid w:val="0082144F"/>
    <w:rsid w:val="0082153E"/>
    <w:rsid w:val="00824A1D"/>
    <w:rsid w:val="0085656E"/>
    <w:rsid w:val="00871AFD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2002"/>
    <w:rsid w:val="00A354B8"/>
    <w:rsid w:val="00A36241"/>
    <w:rsid w:val="00A37F49"/>
    <w:rsid w:val="00A90C7D"/>
    <w:rsid w:val="00A94CF0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94602"/>
    <w:rsid w:val="00CA42EC"/>
    <w:rsid w:val="00CB1518"/>
    <w:rsid w:val="00CE195B"/>
    <w:rsid w:val="00D047E9"/>
    <w:rsid w:val="00D058EF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10D6-44C3-4DF0-995C-CF703FCA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2020-09-14T12:21:00Z</dcterms:created>
  <dcterms:modified xsi:type="dcterms:W3CDTF">2020-09-15T19:13:00Z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