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90" w:rsidRDefault="00027B90" w:rsidP="00027B90">
      <w:pPr>
        <w:pStyle w:val="02Subttulo-IEIJ"/>
      </w:pPr>
      <w:r>
        <w:t>Filo Artrópodes</w:t>
      </w:r>
    </w:p>
    <w:p w:rsidR="005072F8" w:rsidRDefault="005072F8" w:rsidP="00027B90">
      <w:pPr>
        <w:jc w:val="both"/>
        <w:rPr>
          <w:sz w:val="28"/>
          <w:szCs w:val="28"/>
        </w:rPr>
      </w:pP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Classe:</w:t>
      </w:r>
    </w:p>
    <w:p w:rsidR="00027B90" w:rsidRDefault="00027B90" w:rsidP="00027B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Insetos</w:t>
      </w:r>
      <w:r>
        <w:rPr>
          <w:sz w:val="28"/>
          <w:szCs w:val="28"/>
        </w:rPr>
        <w:tab/>
        <w:t xml:space="preserve">(    ) Crustáceos (    ) Quilópodes (    ) Diplópodes (    ) Aracnídeos </w:t>
      </w:r>
    </w:p>
    <w:p w:rsidR="000F5F3D" w:rsidRDefault="000F5F3D" w:rsidP="00027B90">
      <w:pPr>
        <w:jc w:val="both"/>
        <w:rPr>
          <w:sz w:val="28"/>
          <w:szCs w:val="28"/>
        </w:rPr>
      </w:pP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científico: 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popular: 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Alimentação: 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Tempo médio de vida: 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Tamanho: ____________________________________________________________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Peso médio: __________________________________________________________ 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Predador: ____________________________________________________________</w:t>
      </w:r>
    </w:p>
    <w:p w:rsidR="00027B90" w:rsidRDefault="00027B90" w:rsidP="00027B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27B90" w:rsidRDefault="00027B90" w:rsidP="00027B90">
      <w:pPr>
        <w:jc w:val="both"/>
        <w:rPr>
          <w:noProof/>
          <w:lang w:eastAsia="pt-BR" w:bidi="ar-SA"/>
        </w:rPr>
      </w:pPr>
      <w:r>
        <w:rPr>
          <w:sz w:val="28"/>
          <w:szCs w:val="28"/>
        </w:rPr>
        <w:t xml:space="preserve">Curiosidade: </w:t>
      </w:r>
      <w:r>
        <w:rPr>
          <w:noProof/>
          <w:lang w:eastAsia="pt-BR" w:bidi="ar-SA"/>
        </w:rPr>
        <w:t xml:space="preserve"> ___________________________________________________________________ </w:t>
      </w:r>
    </w:p>
    <w:p w:rsidR="00027B90" w:rsidRDefault="00027B90" w:rsidP="00027B90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027B90" w:rsidRDefault="00027B90" w:rsidP="00027B90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1642C4" w:rsidRDefault="001642C4" w:rsidP="001642C4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1642C4" w:rsidRDefault="001642C4" w:rsidP="001642C4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1642C4" w:rsidRDefault="001642C4" w:rsidP="001642C4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1642C4" w:rsidRDefault="001642C4" w:rsidP="001642C4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1642C4" w:rsidRDefault="001642C4" w:rsidP="001642C4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027B90" w:rsidRDefault="001642C4" w:rsidP="00027B90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lastRenderedPageBreak/>
        <w:t>_______________________________________________________________________________</w:t>
      </w:r>
    </w:p>
    <w:p w:rsidR="00027B90" w:rsidRDefault="00027B90" w:rsidP="00027B90">
      <w:pPr>
        <w:jc w:val="both"/>
        <w:rPr>
          <w:noProof/>
          <w:lang w:eastAsia="pt-BR" w:bidi="ar-SA"/>
        </w:rPr>
      </w:pPr>
    </w:p>
    <w:p w:rsidR="00027B90" w:rsidRDefault="00027B90" w:rsidP="00027B90">
      <w:pPr>
        <w:ind w:firstLine="709"/>
        <w:jc w:val="both"/>
        <w:rPr>
          <w:noProof/>
          <w:sz w:val="28"/>
          <w:szCs w:val="28"/>
          <w:lang w:eastAsia="pt-BR" w:bidi="ar-SA"/>
        </w:rPr>
      </w:pPr>
    </w:p>
    <w:tbl>
      <w:tblPr>
        <w:tblStyle w:val="Tabelacomgrade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027B90" w:rsidTr="005072F8">
        <w:trPr>
          <w:trHeight w:val="9796"/>
        </w:trPr>
        <w:tc>
          <w:tcPr>
            <w:tcW w:w="9642" w:type="dxa"/>
          </w:tcPr>
          <w:p w:rsidR="00027B90" w:rsidRDefault="00027B90" w:rsidP="007523C9">
            <w:pPr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</w:tbl>
    <w:p w:rsidR="00027B90" w:rsidRPr="00AE3B13" w:rsidRDefault="00027B90" w:rsidP="00027B90">
      <w:pPr>
        <w:ind w:firstLine="709"/>
        <w:jc w:val="both"/>
        <w:rPr>
          <w:noProof/>
          <w:sz w:val="28"/>
          <w:szCs w:val="28"/>
          <w:lang w:eastAsia="pt-BR" w:bidi="ar-SA"/>
        </w:rPr>
      </w:pPr>
    </w:p>
    <w:p w:rsidR="00027B90" w:rsidRDefault="00027B90" w:rsidP="00027B90">
      <w:pPr>
        <w:jc w:val="both"/>
        <w:rPr>
          <w:noProof/>
          <w:sz w:val="28"/>
          <w:szCs w:val="28"/>
          <w:lang w:eastAsia="pt-BR" w:bidi="ar-SA"/>
        </w:rPr>
      </w:pPr>
    </w:p>
    <w:p w:rsidR="00027B90" w:rsidRDefault="00027B90" w:rsidP="00027B90">
      <w:pPr>
        <w:jc w:val="both"/>
        <w:rPr>
          <w:noProof/>
          <w:lang w:eastAsia="pt-BR" w:bidi="ar-SA"/>
        </w:rPr>
      </w:pPr>
    </w:p>
    <w:p w:rsidR="00027B90" w:rsidRDefault="00027B90" w:rsidP="00027B90">
      <w:pPr>
        <w:jc w:val="both"/>
        <w:rPr>
          <w:noProof/>
          <w:lang w:eastAsia="pt-BR" w:bidi="ar-SA"/>
        </w:rPr>
      </w:pPr>
    </w:p>
    <w:p w:rsidR="00027B90" w:rsidRPr="002A2B3A" w:rsidRDefault="00027B90" w:rsidP="002A2B3A"/>
    <w:sectPr w:rsidR="00027B90" w:rsidRPr="002A2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C1" w:rsidRDefault="009235C1">
      <w:pPr>
        <w:spacing w:before="0"/>
      </w:pPr>
      <w:r>
        <w:separator/>
      </w:r>
    </w:p>
  </w:endnote>
  <w:endnote w:type="continuationSeparator" w:id="0">
    <w:p w:rsidR="009235C1" w:rsidRDefault="009235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C1" w:rsidRDefault="009235C1">
      <w:pPr>
        <w:spacing w:before="0"/>
      </w:pPr>
      <w:r>
        <w:separator/>
      </w:r>
    </w:p>
  </w:footnote>
  <w:footnote w:type="continuationSeparator" w:id="0">
    <w:p w:rsidR="009235C1" w:rsidRDefault="009235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BB303B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D469C2"/>
    <w:multiLevelType w:val="multilevel"/>
    <w:tmpl w:val="E75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668BB"/>
    <w:multiLevelType w:val="multilevel"/>
    <w:tmpl w:val="1A4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27B90"/>
    <w:rsid w:val="00035588"/>
    <w:rsid w:val="000554DA"/>
    <w:rsid w:val="00085FD2"/>
    <w:rsid w:val="00094C8D"/>
    <w:rsid w:val="000D1C3C"/>
    <w:rsid w:val="000F0C4A"/>
    <w:rsid w:val="000F1EEB"/>
    <w:rsid w:val="000F5F3D"/>
    <w:rsid w:val="0011658D"/>
    <w:rsid w:val="00117EA0"/>
    <w:rsid w:val="00136321"/>
    <w:rsid w:val="001642C4"/>
    <w:rsid w:val="00197DC3"/>
    <w:rsid w:val="002711E6"/>
    <w:rsid w:val="002A2B3A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072F8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77D1D"/>
    <w:rsid w:val="00782E1E"/>
    <w:rsid w:val="007D6BA9"/>
    <w:rsid w:val="007E1D69"/>
    <w:rsid w:val="007F1B3F"/>
    <w:rsid w:val="00805568"/>
    <w:rsid w:val="00807B7E"/>
    <w:rsid w:val="00817056"/>
    <w:rsid w:val="0082144F"/>
    <w:rsid w:val="0082153E"/>
    <w:rsid w:val="0085656E"/>
    <w:rsid w:val="00871AFD"/>
    <w:rsid w:val="008E33F2"/>
    <w:rsid w:val="0090168F"/>
    <w:rsid w:val="00913648"/>
    <w:rsid w:val="009235C1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81A97"/>
    <w:rsid w:val="00A90C7D"/>
    <w:rsid w:val="00A94CF0"/>
    <w:rsid w:val="00B1657B"/>
    <w:rsid w:val="00B31F41"/>
    <w:rsid w:val="00B92FAE"/>
    <w:rsid w:val="00BA1975"/>
    <w:rsid w:val="00BB303B"/>
    <w:rsid w:val="00BB3C0D"/>
    <w:rsid w:val="00BC12C9"/>
    <w:rsid w:val="00BC7ED8"/>
    <w:rsid w:val="00BD25D4"/>
    <w:rsid w:val="00C25987"/>
    <w:rsid w:val="00C32754"/>
    <w:rsid w:val="00C94602"/>
    <w:rsid w:val="00CA42EC"/>
    <w:rsid w:val="00CB1518"/>
    <w:rsid w:val="00CE195B"/>
    <w:rsid w:val="00D047E9"/>
    <w:rsid w:val="00D058EF"/>
    <w:rsid w:val="00D31172"/>
    <w:rsid w:val="00D56965"/>
    <w:rsid w:val="00D6385D"/>
    <w:rsid w:val="00D77F9B"/>
    <w:rsid w:val="00D8249F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97377"/>
    <w:rsid w:val="00EB65DC"/>
    <w:rsid w:val="00EB66A9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9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0D1C3C"/>
    <w:rPr>
      <w:b/>
      <w:bCs/>
    </w:rPr>
  </w:style>
  <w:style w:type="paragraph" w:customStyle="1" w:styleId="wp-caption-text">
    <w:name w:val="wp-caption-text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0D1C3C"/>
    <w:rPr>
      <w:i/>
      <w:iCs/>
    </w:rPr>
  </w:style>
  <w:style w:type="paragraph" w:customStyle="1" w:styleId="originallinkmsg">
    <w:name w:val="original_link_msg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otertitle">
    <w:name w:val="footer_title"/>
    <w:basedOn w:val="Fontepargpadro"/>
    <w:rsid w:val="000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338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E55E-A3F3-4926-A237-52D76F6E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2020-09-14T12:22:00Z</dcterms:created>
  <dcterms:modified xsi:type="dcterms:W3CDTF">2020-09-15T19:13:00Z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