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2A" w:rsidRDefault="0082732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2732A" w:rsidRDefault="0082732A" w:rsidP="0082732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Comumente em nossas atividades lemos diversos textos e algumas vezes elaboramos um mapa mental a respeito daquele assunto. Hoje, você fará o inverso. Leia o esquema abaixo e elabore uma produção de tex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to com as informações que o esquema traz e também com todos seus conhecimentos adquiridos até hoje. </w:t>
      </w:r>
    </w:p>
    <w:p w:rsidR="0082732A" w:rsidRPr="0082732A" w:rsidRDefault="0082732A" w:rsidP="0082732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Lembre-se: já estamos nos encaminhando para o último bimestre e vocês logo estarão no 6º ano. Utilize, então, bons argumentos, releia sua produção, veja se ela faz sentido e se tem começo, meio e fim e certifique-se de que seu texto tenha no mínimo 4 parágrafos. </w:t>
      </w:r>
    </w:p>
    <w:p w:rsidR="0082732A" w:rsidRPr="0082732A" w:rsidRDefault="0082732A" w:rsidP="0082732A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41910</wp:posOffset>
            </wp:positionV>
            <wp:extent cx="4572000" cy="40430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4635" r="34789" b="26647"/>
                    <a:stretch/>
                  </pic:blipFill>
                  <pic:spPr bwMode="auto">
                    <a:xfrm>
                      <a:off x="0" y="0"/>
                      <a:ext cx="4572000" cy="404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32A" w:rsidRDefault="0082732A" w:rsidP="0082732A">
      <w:pPr>
        <w:rPr>
          <w:lang w:eastAsia="ja-JP" w:bidi="ar-SA"/>
        </w:rPr>
      </w:pPr>
    </w:p>
    <w:p w:rsidR="0082732A" w:rsidRDefault="0082732A" w:rsidP="0082732A">
      <w:pPr>
        <w:rPr>
          <w:lang w:eastAsia="ja-JP" w:bidi="ar-SA"/>
        </w:rPr>
      </w:pPr>
    </w:p>
    <w:p w:rsidR="000037AC" w:rsidRDefault="0082732A" w:rsidP="0082732A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Default="0082732A" w:rsidP="0082732A">
      <w:pPr>
        <w:tabs>
          <w:tab w:val="left" w:pos="2325"/>
        </w:tabs>
        <w:rPr>
          <w:lang w:eastAsia="ja-JP" w:bidi="ar-SA"/>
        </w:rPr>
      </w:pPr>
    </w:p>
    <w:p w:rsidR="0082732A" w:rsidRPr="0082732A" w:rsidRDefault="0082732A" w:rsidP="0082732A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32A" w:rsidRPr="0082732A" w:rsidRDefault="0082732A" w:rsidP="0082732A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139" w:rsidRPr="0082732A" w:rsidRDefault="0082732A" w:rsidP="00516139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139"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139" w:rsidRPr="0082732A" w:rsidRDefault="00516139" w:rsidP="00516139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32A" w:rsidRPr="0082732A" w:rsidRDefault="00516139" w:rsidP="0082732A">
      <w:pPr>
        <w:tabs>
          <w:tab w:val="left" w:pos="2325"/>
        </w:tabs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32A" w:rsidRPr="0082732A" w:rsidRDefault="0082732A" w:rsidP="0082732A">
      <w:pPr>
        <w:tabs>
          <w:tab w:val="left" w:pos="2325"/>
        </w:tabs>
        <w:rPr>
          <w:lang w:eastAsia="ja-JP" w:bidi="ar-SA"/>
        </w:rPr>
      </w:pPr>
    </w:p>
    <w:sectPr w:rsidR="0082732A" w:rsidRPr="0082732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49" w:rsidRDefault="00233349">
      <w:pPr>
        <w:spacing w:before="0"/>
      </w:pPr>
      <w:r>
        <w:separator/>
      </w:r>
    </w:p>
  </w:endnote>
  <w:endnote w:type="continuationSeparator" w:id="0">
    <w:p w:rsidR="00233349" w:rsidRDefault="002333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49" w:rsidRDefault="00233349">
      <w:pPr>
        <w:spacing w:before="0"/>
      </w:pPr>
      <w:r>
        <w:separator/>
      </w:r>
    </w:p>
  </w:footnote>
  <w:footnote w:type="continuationSeparator" w:id="0">
    <w:p w:rsidR="00233349" w:rsidRDefault="002333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97DAF">
      <w:rPr>
        <w:rStyle w:val="RefernciaSutil"/>
        <w:rFonts w:cs="Calibri"/>
        <w:smallCaps w:val="0"/>
        <w:color w:val="auto"/>
        <w:u w:val="none"/>
      </w:rPr>
      <w:t xml:space="preserve"> 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33349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14AA7"/>
    <w:rsid w:val="004249CB"/>
    <w:rsid w:val="00427DD9"/>
    <w:rsid w:val="004B2F52"/>
    <w:rsid w:val="00507D2B"/>
    <w:rsid w:val="00515ADC"/>
    <w:rsid w:val="00516139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82732A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6779C"/>
    <w:rsid w:val="00C97DAF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2020-09-14T18:01:00Z</dcterms:created>
  <dcterms:modified xsi:type="dcterms:W3CDTF">2020-09-15T14:46:00Z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