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D0B94" w14:textId="77777777" w:rsidR="00653FA6" w:rsidRDefault="0008650F" w:rsidP="00B7205F">
      <w:pPr>
        <w:pStyle w:val="01Ttulo-IEIJ"/>
      </w:pPr>
      <w:r>
        <w:t>matemática</w:t>
      </w:r>
    </w:p>
    <w:p w14:paraId="0B2E0806" w14:textId="0A06BBC9" w:rsidR="00D7499D" w:rsidRDefault="00565D13" w:rsidP="006934AA">
      <w:pPr>
        <w:pStyle w:val="03Texto-IEIJ"/>
        <w:ind w:left="0"/>
        <w:rPr>
          <w:b w:val="0"/>
          <w:bCs/>
        </w:rPr>
      </w:pPr>
      <w:r>
        <w:rPr>
          <w:b w:val="0"/>
          <w:bCs/>
        </w:rPr>
        <w:t>Um grupo de estudantes observ</w:t>
      </w:r>
      <w:r w:rsidR="008E2986">
        <w:rPr>
          <w:b w:val="0"/>
          <w:bCs/>
        </w:rPr>
        <w:t>ou</w:t>
      </w:r>
      <w:r>
        <w:rPr>
          <w:b w:val="0"/>
          <w:bCs/>
        </w:rPr>
        <w:t xml:space="preserve"> algumas </w:t>
      </w:r>
      <w:r w:rsidR="003C03DB">
        <w:rPr>
          <w:b w:val="0"/>
          <w:bCs/>
        </w:rPr>
        <w:t>árvores,</w:t>
      </w:r>
      <w:r>
        <w:rPr>
          <w:b w:val="0"/>
          <w:bCs/>
        </w:rPr>
        <w:t xml:space="preserve"> mas esqueceram de anotar </w:t>
      </w:r>
      <w:r w:rsidR="003C03DB">
        <w:rPr>
          <w:b w:val="0"/>
          <w:bCs/>
        </w:rPr>
        <w:t>a altura</w:t>
      </w:r>
      <w:r w:rsidR="008E2986">
        <w:rPr>
          <w:b w:val="0"/>
          <w:bCs/>
        </w:rPr>
        <w:t xml:space="preserve"> de cada uma.</w:t>
      </w:r>
      <w:r w:rsidR="003C03DB">
        <w:rPr>
          <w:b w:val="0"/>
          <w:bCs/>
        </w:rPr>
        <w:t xml:space="preserve"> Vamos ajudá-los a descobrir? </w:t>
      </w:r>
    </w:p>
    <w:p w14:paraId="2DE76691" w14:textId="5E3451F2" w:rsidR="00D7499D" w:rsidRPr="00664373" w:rsidRDefault="000F61A3" w:rsidP="006934AA">
      <w:pPr>
        <w:pStyle w:val="03Texto-IEIJ"/>
        <w:ind w:left="0"/>
        <w:rPr>
          <w:b w:val="0"/>
          <w:bCs/>
        </w:rPr>
      </w:pPr>
      <w:r>
        <w:rPr>
          <w:b w:val="0"/>
          <w:bCs/>
        </w:rPr>
        <w:t xml:space="preserve">1) </w:t>
      </w:r>
      <w:r w:rsidR="00D7499D" w:rsidRPr="00664373">
        <w:rPr>
          <w:b w:val="0"/>
          <w:bCs/>
        </w:rPr>
        <w:t>De acordo com as informações apresentadas no gráfico</w:t>
      </w:r>
      <w:r w:rsidR="00CB7AEF">
        <w:rPr>
          <w:b w:val="0"/>
          <w:bCs/>
        </w:rPr>
        <w:t>, identifique a</w:t>
      </w:r>
      <w:r w:rsidR="00664373" w:rsidRPr="00664373">
        <w:rPr>
          <w:b w:val="0"/>
          <w:bCs/>
        </w:rPr>
        <w:t xml:space="preserve"> altura de cada árvore. </w:t>
      </w:r>
    </w:p>
    <w:p w14:paraId="13BC7298" w14:textId="3D1786A7" w:rsidR="00D7499D" w:rsidRDefault="008E2986" w:rsidP="006934AA">
      <w:pPr>
        <w:pStyle w:val="03Texto-IEIJ"/>
        <w:ind w:left="0"/>
      </w:pPr>
      <w:r>
        <w:rPr>
          <w:noProof/>
          <w:lang w:eastAsia="pt-BR" w:bidi="ar-SA"/>
        </w:rPr>
        <w:drawing>
          <wp:inline distT="0" distB="0" distL="0" distR="0" wp14:anchorId="25400355" wp14:editId="5D666AAE">
            <wp:extent cx="4505325" cy="2257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23C4" w14:textId="458AD1E1" w:rsidR="00460F67" w:rsidRDefault="00460F67" w:rsidP="00C145B8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p w14:paraId="79A284DE" w14:textId="6789F5D3" w:rsidR="00C145B8" w:rsidRPr="000F61A3" w:rsidRDefault="00C145B8" w:rsidP="00C145B8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0F61A3">
        <w:rPr>
          <w:rFonts w:asciiTheme="minorHAnsi" w:hAnsiTheme="minorHAnsi"/>
          <w:bCs/>
          <w:sz w:val="28"/>
          <w:szCs w:val="28"/>
        </w:rPr>
        <w:t xml:space="preserve">Árvore A: </w:t>
      </w:r>
      <w:r w:rsidR="005952F8">
        <w:rPr>
          <w:rFonts w:asciiTheme="minorHAnsi" w:hAnsiTheme="minorHAnsi"/>
          <w:bCs/>
          <w:sz w:val="28"/>
          <w:szCs w:val="28"/>
        </w:rPr>
        <w:t>J</w:t>
      </w:r>
      <w:r w:rsidR="00CB7AEF">
        <w:rPr>
          <w:rFonts w:asciiTheme="minorHAnsi" w:hAnsiTheme="minorHAnsi"/>
          <w:bCs/>
          <w:sz w:val="28"/>
          <w:szCs w:val="28"/>
        </w:rPr>
        <w:t>equitibá</w:t>
      </w:r>
      <w:r w:rsidR="00CB7AEF">
        <w:rPr>
          <w:rFonts w:asciiTheme="minorHAnsi" w:hAnsiTheme="minorHAnsi"/>
          <w:bCs/>
          <w:sz w:val="28"/>
          <w:szCs w:val="28"/>
        </w:rPr>
        <w:tab/>
      </w:r>
      <w:r w:rsidR="003D6BA3">
        <w:rPr>
          <w:rFonts w:asciiTheme="minorHAnsi" w:hAnsiTheme="minorHAnsi"/>
          <w:bCs/>
          <w:sz w:val="28"/>
          <w:szCs w:val="28"/>
        </w:rPr>
        <w:t xml:space="preserve">                            </w:t>
      </w:r>
      <w:r w:rsidRPr="000F61A3">
        <w:rPr>
          <w:rFonts w:asciiTheme="minorHAnsi" w:hAnsiTheme="minorHAnsi"/>
          <w:bCs/>
          <w:sz w:val="28"/>
          <w:szCs w:val="28"/>
        </w:rPr>
        <w:t>altura: _____________</w:t>
      </w:r>
    </w:p>
    <w:p w14:paraId="64C4C5DE" w14:textId="6BE7C151" w:rsidR="00682296" w:rsidRPr="000F61A3" w:rsidRDefault="00682296" w:rsidP="00C145B8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00061100" w14:textId="04C542E3" w:rsidR="00682296" w:rsidRPr="000F61A3" w:rsidRDefault="00682296" w:rsidP="0068229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0F61A3">
        <w:rPr>
          <w:rFonts w:asciiTheme="minorHAnsi" w:hAnsiTheme="minorHAnsi"/>
          <w:bCs/>
          <w:sz w:val="28"/>
          <w:szCs w:val="28"/>
        </w:rPr>
        <w:t xml:space="preserve">Árvore </w:t>
      </w:r>
      <w:r w:rsidR="000F61A3" w:rsidRPr="000F61A3">
        <w:rPr>
          <w:rFonts w:asciiTheme="minorHAnsi" w:hAnsiTheme="minorHAnsi"/>
          <w:bCs/>
          <w:sz w:val="28"/>
          <w:szCs w:val="28"/>
        </w:rPr>
        <w:t>B</w:t>
      </w:r>
      <w:r w:rsidRPr="000F61A3">
        <w:rPr>
          <w:rFonts w:asciiTheme="minorHAnsi" w:hAnsiTheme="minorHAnsi"/>
          <w:bCs/>
          <w:sz w:val="28"/>
          <w:szCs w:val="28"/>
        </w:rPr>
        <w:t xml:space="preserve">: </w:t>
      </w:r>
      <w:r w:rsidR="005952F8">
        <w:rPr>
          <w:rFonts w:asciiTheme="minorHAnsi" w:hAnsiTheme="minorHAnsi"/>
          <w:bCs/>
          <w:sz w:val="28"/>
          <w:szCs w:val="28"/>
        </w:rPr>
        <w:t>P</w:t>
      </w:r>
      <w:r w:rsidR="00CB7AEF">
        <w:rPr>
          <w:rFonts w:asciiTheme="minorHAnsi" w:hAnsiTheme="minorHAnsi"/>
          <w:bCs/>
          <w:sz w:val="28"/>
          <w:szCs w:val="28"/>
        </w:rPr>
        <w:t xml:space="preserve">eroba                                         </w:t>
      </w:r>
      <w:r w:rsidRPr="000F61A3">
        <w:rPr>
          <w:rFonts w:asciiTheme="minorHAnsi" w:hAnsiTheme="minorHAnsi"/>
          <w:bCs/>
          <w:sz w:val="28"/>
          <w:szCs w:val="28"/>
        </w:rPr>
        <w:t xml:space="preserve"> altura: _____________</w:t>
      </w:r>
    </w:p>
    <w:p w14:paraId="34F0414E" w14:textId="03C6E14E" w:rsidR="00682296" w:rsidRPr="000F61A3" w:rsidRDefault="00682296" w:rsidP="00C145B8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3AC1791E" w14:textId="07E21270" w:rsidR="00682296" w:rsidRPr="000F61A3" w:rsidRDefault="00682296" w:rsidP="0068229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0F61A3">
        <w:rPr>
          <w:rFonts w:asciiTheme="minorHAnsi" w:hAnsiTheme="minorHAnsi"/>
          <w:bCs/>
          <w:sz w:val="28"/>
          <w:szCs w:val="28"/>
        </w:rPr>
        <w:t xml:space="preserve">Árvore </w:t>
      </w:r>
      <w:r w:rsidR="000F61A3" w:rsidRPr="000F61A3">
        <w:rPr>
          <w:rFonts w:asciiTheme="minorHAnsi" w:hAnsiTheme="minorHAnsi"/>
          <w:bCs/>
          <w:sz w:val="28"/>
          <w:szCs w:val="28"/>
        </w:rPr>
        <w:t>C</w:t>
      </w:r>
      <w:r w:rsidRPr="000F61A3">
        <w:rPr>
          <w:rFonts w:asciiTheme="minorHAnsi" w:hAnsiTheme="minorHAnsi"/>
          <w:bCs/>
          <w:sz w:val="28"/>
          <w:szCs w:val="28"/>
        </w:rPr>
        <w:t>:</w:t>
      </w:r>
      <w:r w:rsidR="005952F8">
        <w:rPr>
          <w:rFonts w:asciiTheme="minorHAnsi" w:hAnsiTheme="minorHAnsi"/>
          <w:bCs/>
          <w:sz w:val="28"/>
          <w:szCs w:val="28"/>
        </w:rPr>
        <w:t xml:space="preserve"> Pau-B</w:t>
      </w:r>
      <w:r w:rsidR="003D6BA3">
        <w:rPr>
          <w:rFonts w:asciiTheme="minorHAnsi" w:hAnsiTheme="minorHAnsi"/>
          <w:bCs/>
          <w:sz w:val="28"/>
          <w:szCs w:val="28"/>
        </w:rPr>
        <w:t xml:space="preserve">rasil                                </w:t>
      </w:r>
      <w:r w:rsidRPr="000F61A3">
        <w:rPr>
          <w:rFonts w:asciiTheme="minorHAnsi" w:hAnsiTheme="minorHAnsi"/>
          <w:bCs/>
          <w:sz w:val="28"/>
          <w:szCs w:val="28"/>
        </w:rPr>
        <w:t xml:space="preserve">     altura: _____________</w:t>
      </w:r>
    </w:p>
    <w:p w14:paraId="7FBE1891" w14:textId="2B5040B4" w:rsidR="00682296" w:rsidRPr="000F61A3" w:rsidRDefault="00682296" w:rsidP="00C145B8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5E6D264B" w14:textId="5D59CFA4" w:rsidR="00682296" w:rsidRPr="000F61A3" w:rsidRDefault="00682296" w:rsidP="0068229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0F61A3">
        <w:rPr>
          <w:rFonts w:asciiTheme="minorHAnsi" w:hAnsiTheme="minorHAnsi"/>
          <w:bCs/>
          <w:sz w:val="28"/>
          <w:szCs w:val="28"/>
        </w:rPr>
        <w:t xml:space="preserve">Árvore </w:t>
      </w:r>
      <w:r w:rsidR="000F61A3" w:rsidRPr="000F61A3">
        <w:rPr>
          <w:rFonts w:asciiTheme="minorHAnsi" w:hAnsiTheme="minorHAnsi"/>
          <w:bCs/>
          <w:sz w:val="28"/>
          <w:szCs w:val="28"/>
        </w:rPr>
        <w:t>D</w:t>
      </w:r>
      <w:r w:rsidRPr="000F61A3">
        <w:rPr>
          <w:rFonts w:asciiTheme="minorHAnsi" w:hAnsiTheme="minorHAnsi"/>
          <w:bCs/>
          <w:sz w:val="28"/>
          <w:szCs w:val="28"/>
        </w:rPr>
        <w:t xml:space="preserve">: </w:t>
      </w:r>
      <w:r w:rsidR="005952F8">
        <w:rPr>
          <w:rFonts w:asciiTheme="minorHAnsi" w:hAnsiTheme="minorHAnsi"/>
          <w:bCs/>
          <w:sz w:val="28"/>
          <w:szCs w:val="28"/>
        </w:rPr>
        <w:t>C</w:t>
      </w:r>
      <w:r w:rsidR="003D6BA3">
        <w:rPr>
          <w:rFonts w:asciiTheme="minorHAnsi" w:hAnsiTheme="minorHAnsi"/>
          <w:bCs/>
          <w:sz w:val="28"/>
          <w:szCs w:val="28"/>
        </w:rPr>
        <w:t xml:space="preserve">ajueiro                                   </w:t>
      </w:r>
      <w:r w:rsidRPr="000F61A3">
        <w:rPr>
          <w:rFonts w:asciiTheme="minorHAnsi" w:hAnsiTheme="minorHAnsi"/>
          <w:bCs/>
          <w:sz w:val="28"/>
          <w:szCs w:val="28"/>
        </w:rPr>
        <w:t xml:space="preserve">     altura: _____________</w:t>
      </w:r>
    </w:p>
    <w:p w14:paraId="40CEF3D6" w14:textId="1C62E503" w:rsidR="00682296" w:rsidRPr="000F61A3" w:rsidRDefault="00682296" w:rsidP="00C145B8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0DBF3F43" w14:textId="0B977C2F" w:rsidR="00682296" w:rsidRPr="000F61A3" w:rsidRDefault="00682296" w:rsidP="0068229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0F61A3">
        <w:rPr>
          <w:rFonts w:asciiTheme="minorHAnsi" w:hAnsiTheme="minorHAnsi"/>
          <w:bCs/>
          <w:sz w:val="28"/>
          <w:szCs w:val="28"/>
        </w:rPr>
        <w:t xml:space="preserve">Árvore </w:t>
      </w:r>
      <w:r w:rsidR="000F61A3" w:rsidRPr="000F61A3">
        <w:rPr>
          <w:rFonts w:asciiTheme="minorHAnsi" w:hAnsiTheme="minorHAnsi"/>
          <w:bCs/>
          <w:sz w:val="28"/>
          <w:szCs w:val="28"/>
        </w:rPr>
        <w:t>E</w:t>
      </w:r>
      <w:r w:rsidRPr="000F61A3">
        <w:rPr>
          <w:rFonts w:asciiTheme="minorHAnsi" w:hAnsiTheme="minorHAnsi"/>
          <w:bCs/>
          <w:sz w:val="28"/>
          <w:szCs w:val="28"/>
        </w:rPr>
        <w:t>:</w:t>
      </w:r>
      <w:r w:rsidR="005952F8">
        <w:rPr>
          <w:rFonts w:asciiTheme="minorHAnsi" w:hAnsiTheme="minorHAnsi"/>
          <w:bCs/>
          <w:sz w:val="28"/>
          <w:szCs w:val="28"/>
        </w:rPr>
        <w:t xml:space="preserve"> C</w:t>
      </w:r>
      <w:r w:rsidR="003D6BA3">
        <w:rPr>
          <w:rFonts w:asciiTheme="minorHAnsi" w:hAnsiTheme="minorHAnsi"/>
          <w:bCs/>
          <w:sz w:val="28"/>
          <w:szCs w:val="28"/>
        </w:rPr>
        <w:t>astanha</w:t>
      </w:r>
      <w:r w:rsidR="00B76968">
        <w:rPr>
          <w:rFonts w:asciiTheme="minorHAnsi" w:hAnsiTheme="minorHAnsi"/>
          <w:bCs/>
          <w:sz w:val="28"/>
          <w:szCs w:val="28"/>
        </w:rPr>
        <w:t>-</w:t>
      </w:r>
      <w:r w:rsidR="003D6BA3">
        <w:rPr>
          <w:rFonts w:asciiTheme="minorHAnsi" w:hAnsiTheme="minorHAnsi"/>
          <w:bCs/>
          <w:sz w:val="28"/>
          <w:szCs w:val="28"/>
        </w:rPr>
        <w:t xml:space="preserve"> do</w:t>
      </w:r>
      <w:r w:rsidR="00B76968">
        <w:rPr>
          <w:rFonts w:asciiTheme="minorHAnsi" w:hAnsiTheme="minorHAnsi"/>
          <w:bCs/>
          <w:sz w:val="28"/>
          <w:szCs w:val="28"/>
        </w:rPr>
        <w:t xml:space="preserve">- </w:t>
      </w:r>
      <w:r w:rsidR="005952F8">
        <w:rPr>
          <w:rFonts w:asciiTheme="minorHAnsi" w:hAnsiTheme="minorHAnsi"/>
          <w:bCs/>
          <w:sz w:val="28"/>
          <w:szCs w:val="28"/>
        </w:rPr>
        <w:t>P</w:t>
      </w:r>
      <w:r w:rsidR="003D6BA3">
        <w:rPr>
          <w:rFonts w:asciiTheme="minorHAnsi" w:hAnsiTheme="minorHAnsi"/>
          <w:bCs/>
          <w:sz w:val="28"/>
          <w:szCs w:val="28"/>
        </w:rPr>
        <w:t xml:space="preserve">ará                    </w:t>
      </w:r>
      <w:r w:rsidRPr="000F61A3">
        <w:rPr>
          <w:rFonts w:asciiTheme="minorHAnsi" w:hAnsiTheme="minorHAnsi"/>
          <w:bCs/>
          <w:sz w:val="28"/>
          <w:szCs w:val="28"/>
        </w:rPr>
        <w:t xml:space="preserve"> </w:t>
      </w:r>
      <w:r w:rsidR="00B76968">
        <w:rPr>
          <w:rFonts w:asciiTheme="minorHAnsi" w:hAnsiTheme="minorHAnsi"/>
          <w:bCs/>
          <w:sz w:val="28"/>
          <w:szCs w:val="28"/>
        </w:rPr>
        <w:t xml:space="preserve"> </w:t>
      </w:r>
      <w:r w:rsidRPr="000F61A3">
        <w:rPr>
          <w:rFonts w:asciiTheme="minorHAnsi" w:hAnsiTheme="minorHAnsi"/>
          <w:bCs/>
          <w:sz w:val="28"/>
          <w:szCs w:val="28"/>
        </w:rPr>
        <w:t>altura: _____________</w:t>
      </w:r>
    </w:p>
    <w:p w14:paraId="18F86ECC" w14:textId="7CEA94D3" w:rsidR="00682296" w:rsidRPr="000F61A3" w:rsidRDefault="00682296" w:rsidP="00C145B8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47B3EF9D" w14:textId="4D32FB5D" w:rsidR="00682296" w:rsidRPr="000F61A3" w:rsidRDefault="00682296" w:rsidP="0068229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0F61A3">
        <w:rPr>
          <w:rFonts w:asciiTheme="minorHAnsi" w:hAnsiTheme="minorHAnsi"/>
          <w:bCs/>
          <w:sz w:val="28"/>
          <w:szCs w:val="28"/>
        </w:rPr>
        <w:t xml:space="preserve">Árvore </w:t>
      </w:r>
      <w:r w:rsidR="000F61A3" w:rsidRPr="000F61A3">
        <w:rPr>
          <w:rFonts w:asciiTheme="minorHAnsi" w:hAnsiTheme="minorHAnsi"/>
          <w:bCs/>
          <w:sz w:val="28"/>
          <w:szCs w:val="28"/>
        </w:rPr>
        <w:t>F</w:t>
      </w:r>
      <w:r w:rsidRPr="000F61A3">
        <w:rPr>
          <w:rFonts w:asciiTheme="minorHAnsi" w:hAnsiTheme="minorHAnsi"/>
          <w:bCs/>
          <w:sz w:val="28"/>
          <w:szCs w:val="28"/>
        </w:rPr>
        <w:t>:</w:t>
      </w:r>
      <w:r w:rsidR="005952F8">
        <w:rPr>
          <w:rFonts w:asciiTheme="minorHAnsi" w:hAnsiTheme="minorHAnsi"/>
          <w:bCs/>
          <w:sz w:val="28"/>
          <w:szCs w:val="28"/>
        </w:rPr>
        <w:t xml:space="preserve"> A</w:t>
      </w:r>
      <w:r w:rsidR="00B76968">
        <w:rPr>
          <w:rFonts w:asciiTheme="minorHAnsi" w:hAnsiTheme="minorHAnsi"/>
          <w:bCs/>
          <w:sz w:val="28"/>
          <w:szCs w:val="28"/>
        </w:rPr>
        <w:t xml:space="preserve">bacateiro                                </w:t>
      </w:r>
      <w:r w:rsidRPr="000F61A3">
        <w:rPr>
          <w:rFonts w:asciiTheme="minorHAnsi" w:hAnsiTheme="minorHAnsi"/>
          <w:bCs/>
          <w:sz w:val="28"/>
          <w:szCs w:val="28"/>
        </w:rPr>
        <w:t xml:space="preserve">     altura: _____________</w:t>
      </w:r>
    </w:p>
    <w:p w14:paraId="256A4656" w14:textId="77777777" w:rsidR="00682296" w:rsidRPr="000F61A3" w:rsidRDefault="00682296" w:rsidP="0068229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5CFC46FB" w14:textId="7502ED29" w:rsidR="00682296" w:rsidRPr="000F61A3" w:rsidRDefault="00682296" w:rsidP="0068229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0F61A3">
        <w:rPr>
          <w:rFonts w:asciiTheme="minorHAnsi" w:hAnsiTheme="minorHAnsi"/>
          <w:bCs/>
          <w:sz w:val="28"/>
          <w:szCs w:val="28"/>
        </w:rPr>
        <w:t xml:space="preserve">Árvore </w:t>
      </w:r>
      <w:r w:rsidR="000F61A3" w:rsidRPr="000F61A3">
        <w:rPr>
          <w:rFonts w:asciiTheme="minorHAnsi" w:hAnsiTheme="minorHAnsi"/>
          <w:bCs/>
          <w:sz w:val="28"/>
          <w:szCs w:val="28"/>
        </w:rPr>
        <w:t>G</w:t>
      </w:r>
      <w:r w:rsidRPr="000F61A3">
        <w:rPr>
          <w:rFonts w:asciiTheme="minorHAnsi" w:hAnsiTheme="minorHAnsi"/>
          <w:bCs/>
          <w:sz w:val="28"/>
          <w:szCs w:val="28"/>
        </w:rPr>
        <w:t xml:space="preserve">: </w:t>
      </w:r>
      <w:r w:rsidR="005952F8">
        <w:rPr>
          <w:rFonts w:asciiTheme="minorHAnsi" w:hAnsiTheme="minorHAnsi"/>
          <w:bCs/>
          <w:sz w:val="28"/>
          <w:szCs w:val="28"/>
        </w:rPr>
        <w:t>C</w:t>
      </w:r>
      <w:r w:rsidR="00B76968">
        <w:rPr>
          <w:rFonts w:asciiTheme="minorHAnsi" w:hAnsiTheme="minorHAnsi"/>
          <w:bCs/>
          <w:sz w:val="28"/>
          <w:szCs w:val="28"/>
        </w:rPr>
        <w:t xml:space="preserve">edro                                       </w:t>
      </w:r>
      <w:r w:rsidRPr="000F61A3">
        <w:rPr>
          <w:rFonts w:asciiTheme="minorHAnsi" w:hAnsiTheme="minorHAnsi"/>
          <w:bCs/>
          <w:sz w:val="28"/>
          <w:szCs w:val="28"/>
        </w:rPr>
        <w:t xml:space="preserve">      altura: _____________</w:t>
      </w:r>
    </w:p>
    <w:p w14:paraId="4E5C584A" w14:textId="77777777" w:rsidR="00682296" w:rsidRPr="00C145B8" w:rsidRDefault="00682296" w:rsidP="00C145B8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p w14:paraId="596A0706" w14:textId="0FD45C4A" w:rsidR="00D7499D" w:rsidRDefault="00D7499D" w:rsidP="00565D13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p w14:paraId="60E53D8D" w14:textId="7A62375F" w:rsidR="00565D13" w:rsidRDefault="00565D13" w:rsidP="00565D13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565D13">
        <w:rPr>
          <w:rFonts w:asciiTheme="minorHAnsi" w:hAnsiTheme="minorHAnsi"/>
          <w:bCs/>
          <w:sz w:val="28"/>
          <w:szCs w:val="28"/>
        </w:rPr>
        <w:t xml:space="preserve">2) </w:t>
      </w:r>
      <w:r w:rsidR="00E60B8D">
        <w:rPr>
          <w:rFonts w:asciiTheme="minorHAnsi" w:hAnsiTheme="minorHAnsi"/>
          <w:bCs/>
          <w:sz w:val="28"/>
          <w:szCs w:val="28"/>
        </w:rPr>
        <w:t>Qual é a árvore mais alta?</w:t>
      </w:r>
      <w:r w:rsidR="009D5A36">
        <w:rPr>
          <w:rFonts w:asciiTheme="minorHAnsi" w:hAnsiTheme="minorHAnsi"/>
          <w:bCs/>
          <w:sz w:val="28"/>
          <w:szCs w:val="28"/>
        </w:rPr>
        <w:t xml:space="preserve"> </w:t>
      </w:r>
      <w:r w:rsidR="00877565">
        <w:rPr>
          <w:rFonts w:asciiTheme="minorHAnsi" w:hAnsiTheme="minorHAnsi"/>
          <w:bCs/>
          <w:sz w:val="28"/>
          <w:szCs w:val="28"/>
        </w:rPr>
        <w:t>Quantos metros ela tem</w:t>
      </w:r>
      <w:r w:rsidR="009D5A36">
        <w:rPr>
          <w:rFonts w:asciiTheme="minorHAnsi" w:hAnsiTheme="minorHAnsi"/>
          <w:bCs/>
          <w:sz w:val="28"/>
          <w:szCs w:val="28"/>
        </w:rPr>
        <w:t>?</w:t>
      </w:r>
    </w:p>
    <w:p w14:paraId="44324161" w14:textId="77777777" w:rsidR="009D5A36" w:rsidRDefault="009D5A36" w:rsidP="00565D13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5A802F90" w14:textId="43EB7BB4" w:rsidR="00E60B8D" w:rsidRPr="009D5A36" w:rsidRDefault="00E60B8D" w:rsidP="009D5A36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 w:rsidRPr="009D5A36">
        <w:rPr>
          <w:rFonts w:asciiTheme="minorHAnsi" w:hAnsiTheme="minorHAnsi"/>
          <w:b/>
          <w:sz w:val="28"/>
          <w:szCs w:val="28"/>
        </w:rPr>
        <w:t>Resposta: ______________________________________________________</w:t>
      </w:r>
      <w:r w:rsidR="009D5A36">
        <w:rPr>
          <w:rFonts w:asciiTheme="minorHAnsi" w:hAnsiTheme="minorHAnsi"/>
          <w:b/>
          <w:sz w:val="28"/>
          <w:szCs w:val="28"/>
        </w:rPr>
        <w:t>_____</w:t>
      </w:r>
      <w:r w:rsidRPr="009D5A36">
        <w:rPr>
          <w:rFonts w:asciiTheme="minorHAnsi" w:hAnsiTheme="minorHAnsi"/>
          <w:b/>
          <w:sz w:val="28"/>
          <w:szCs w:val="28"/>
        </w:rPr>
        <w:t xml:space="preserve">_ </w:t>
      </w:r>
    </w:p>
    <w:p w14:paraId="02AD9563" w14:textId="3BF5933D" w:rsidR="00E60B8D" w:rsidRPr="009D5A36" w:rsidRDefault="00E60B8D" w:rsidP="009D5A36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 w:rsidRPr="009D5A36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8DF6A43" w14:textId="77777777" w:rsidR="00E60B8D" w:rsidRPr="00565D13" w:rsidRDefault="00E60B8D" w:rsidP="00565D13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</w:p>
    <w:p w14:paraId="21BB4107" w14:textId="33E8092A" w:rsidR="009D5A36" w:rsidRDefault="009D5A36" w:rsidP="009D5A36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F951F7">
        <w:rPr>
          <w:rFonts w:asciiTheme="minorHAnsi" w:hAnsiTheme="minorHAnsi"/>
          <w:bCs/>
          <w:sz w:val="28"/>
          <w:szCs w:val="28"/>
        </w:rPr>
        <w:t>3)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D5A36">
        <w:rPr>
          <w:rFonts w:asciiTheme="minorHAnsi" w:hAnsiTheme="minorHAnsi"/>
          <w:bCs/>
          <w:sz w:val="28"/>
          <w:szCs w:val="28"/>
        </w:rPr>
        <w:t>Qual é árvore mais baixa?</w:t>
      </w:r>
      <w:r w:rsidR="00877565">
        <w:rPr>
          <w:rFonts w:asciiTheme="minorHAnsi" w:hAnsiTheme="minorHAnsi"/>
          <w:bCs/>
          <w:sz w:val="28"/>
          <w:szCs w:val="28"/>
        </w:rPr>
        <w:t xml:space="preserve"> </w:t>
      </w:r>
      <w:r w:rsidR="00FD2A36">
        <w:rPr>
          <w:rFonts w:asciiTheme="minorHAnsi" w:hAnsiTheme="minorHAnsi"/>
          <w:bCs/>
          <w:sz w:val="28"/>
          <w:szCs w:val="28"/>
        </w:rPr>
        <w:t>Quantos metros ela tem a menos que a árvore mais alta?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1"/>
        <w:gridCol w:w="379"/>
        <w:gridCol w:w="384"/>
        <w:gridCol w:w="383"/>
        <w:gridCol w:w="383"/>
        <w:gridCol w:w="379"/>
        <w:gridCol w:w="379"/>
        <w:gridCol w:w="379"/>
        <w:gridCol w:w="379"/>
        <w:gridCol w:w="376"/>
        <w:gridCol w:w="307"/>
        <w:gridCol w:w="307"/>
        <w:gridCol w:w="307"/>
        <w:gridCol w:w="307"/>
        <w:gridCol w:w="329"/>
        <w:gridCol w:w="469"/>
        <w:gridCol w:w="363"/>
      </w:tblGrid>
      <w:tr w:rsidR="001B27A1" w:rsidRPr="009D1A93" w14:paraId="28C31EF4" w14:textId="77777777" w:rsidTr="00261130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6211DE6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28E2641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025E69B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7B0ABD7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66126CB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BE1C98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FFC1A9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5955D64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E2C77D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2AFDEA31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6A0E1C09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3A5674F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Arial"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07" w:type="dxa"/>
            <w:shd w:val="clear" w:color="auto" w:fill="auto"/>
          </w:tcPr>
          <w:p w14:paraId="21D2E11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3211ADE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6B4A725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2211E04E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22D6E2A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1B27A1" w:rsidRPr="009D1A93" w14:paraId="65513B9D" w14:textId="77777777" w:rsidTr="00261130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60874623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09AA234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074D778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41EFAA0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225A673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0135B9CB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05253EF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00EC851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0CBB552E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09BF7D4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2363689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4D6F09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4D9933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29F23F03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4D68243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2F43234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3DAE5DCC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1B27A1" w:rsidRPr="009D1A93" w14:paraId="755FF231" w14:textId="77777777" w:rsidTr="00261130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7868F47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D7656E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6FF1FE8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1BEEDBE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04B3646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711E5BE3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4B80954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34AAAB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2840819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0E3763D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7DFE619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22F2849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CD5919C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383FF81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091CA1A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2A737391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2A2555F9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1B27A1" w:rsidRPr="009D1A93" w14:paraId="207FCB41" w14:textId="77777777" w:rsidTr="00261130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7CDB3F9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0223F641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38AAC01B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099890E6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CFB7DCE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7160ECC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4425C1C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0D47A4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26318E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1EBE66F4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98051B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ACCBB3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3B371AF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C12B52C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04BD3659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69DAB43E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0641AC6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1B27A1" w:rsidRPr="009D1A93" w14:paraId="32A98C5A" w14:textId="77777777" w:rsidTr="00261130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61A53C4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B073EF3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0006B61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1C85351A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D52F3A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25905B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C3BEC2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1DE9ADC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3E7C0D7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3CDDC68E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2317163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7BD2E8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3FADC68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8A5332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44A95044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2E791167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759D67F1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1B27A1" w:rsidRPr="009D1A93" w14:paraId="4A1E128B" w14:textId="77777777" w:rsidTr="00261130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2D7A1FA7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11D240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15FC22F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04D74D2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52B8AE8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20D7D6B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A9120B4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CA06106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FB6EF8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381011C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5B86727B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FE2B033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68E745C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6212D379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0747B1EF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6481E3A8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660788F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1B27A1" w:rsidRPr="009D1A93" w14:paraId="10D9C60E" w14:textId="77777777" w:rsidTr="00261130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7EBA3BC7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99446F7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58734D5E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5A6BEE9B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79AD99E1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3F54A5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430EFC0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46A68E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1480D36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642FA489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2C8066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EAA1661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7E2937DD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E511512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57A209B6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7E5B7177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151CE715" w14:textId="77777777" w:rsidR="001B27A1" w:rsidRPr="009D1A93" w:rsidRDefault="001B27A1" w:rsidP="0026113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</w:tbl>
    <w:p w14:paraId="4F3637A3" w14:textId="77777777" w:rsidR="009D5A36" w:rsidRDefault="009D5A36" w:rsidP="009D5A36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p w14:paraId="5D102D63" w14:textId="77777777" w:rsidR="009D5A36" w:rsidRPr="009D5A36" w:rsidRDefault="009D5A36" w:rsidP="009D5A36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 w:rsidRPr="009D5A36">
        <w:rPr>
          <w:rFonts w:asciiTheme="minorHAnsi" w:hAnsiTheme="minorHAnsi"/>
          <w:b/>
          <w:sz w:val="28"/>
          <w:szCs w:val="28"/>
        </w:rPr>
        <w:t>Resposta: ______________________________________________________</w:t>
      </w:r>
      <w:r>
        <w:rPr>
          <w:rFonts w:asciiTheme="minorHAnsi" w:hAnsiTheme="minorHAnsi"/>
          <w:b/>
          <w:sz w:val="28"/>
          <w:szCs w:val="28"/>
        </w:rPr>
        <w:t>_____</w:t>
      </w:r>
      <w:r w:rsidRPr="009D5A36">
        <w:rPr>
          <w:rFonts w:asciiTheme="minorHAnsi" w:hAnsiTheme="minorHAnsi"/>
          <w:b/>
          <w:sz w:val="28"/>
          <w:szCs w:val="28"/>
        </w:rPr>
        <w:t xml:space="preserve">_ </w:t>
      </w:r>
    </w:p>
    <w:p w14:paraId="50AA1311" w14:textId="77777777" w:rsidR="009D5A36" w:rsidRPr="009D5A36" w:rsidRDefault="009D5A36" w:rsidP="009D5A36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 w:rsidRPr="009D5A36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BD88C0A" w14:textId="77777777" w:rsidR="009D5A36" w:rsidRPr="009D5A36" w:rsidRDefault="009D5A36" w:rsidP="009D5A36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p w14:paraId="72267654" w14:textId="48965D6A" w:rsidR="00D7499D" w:rsidRDefault="00D7499D" w:rsidP="00460F67">
      <w:pPr>
        <w:pStyle w:val="PargrafodaLista"/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p w14:paraId="4B8A90BC" w14:textId="2FB340F0" w:rsidR="00D7499D" w:rsidRPr="00EF70CA" w:rsidRDefault="005952F8" w:rsidP="00F951F7">
      <w:pPr>
        <w:tabs>
          <w:tab w:val="left" w:pos="2085"/>
        </w:tabs>
        <w:rPr>
          <w:rFonts w:asciiTheme="minorHAnsi" w:hAnsiTheme="minorHAnsi"/>
          <w:bCs/>
          <w:sz w:val="28"/>
          <w:szCs w:val="28"/>
        </w:rPr>
      </w:pPr>
      <w:r w:rsidRPr="00EF70CA">
        <w:rPr>
          <w:rFonts w:asciiTheme="minorHAnsi" w:hAnsiTheme="minorHAnsi"/>
          <w:bCs/>
          <w:sz w:val="28"/>
          <w:szCs w:val="28"/>
        </w:rPr>
        <w:t xml:space="preserve">4) </w:t>
      </w:r>
      <w:r>
        <w:rPr>
          <w:rFonts w:asciiTheme="minorHAnsi" w:hAnsiTheme="minorHAnsi"/>
          <w:bCs/>
          <w:sz w:val="28"/>
          <w:szCs w:val="28"/>
        </w:rPr>
        <w:t>Q</w:t>
      </w:r>
      <w:bookmarkStart w:id="0" w:name="_GoBack"/>
      <w:bookmarkEnd w:id="0"/>
      <w:r>
        <w:rPr>
          <w:rFonts w:asciiTheme="minorHAnsi" w:hAnsiTheme="minorHAnsi"/>
          <w:bCs/>
          <w:sz w:val="28"/>
          <w:szCs w:val="28"/>
        </w:rPr>
        <w:t>ual árvore é mais alta, C</w:t>
      </w:r>
      <w:r w:rsidR="009C5F1F">
        <w:rPr>
          <w:rFonts w:asciiTheme="minorHAnsi" w:hAnsiTheme="minorHAnsi"/>
          <w:bCs/>
          <w:sz w:val="28"/>
          <w:szCs w:val="28"/>
        </w:rPr>
        <w:t xml:space="preserve">astanha do </w:t>
      </w:r>
      <w:r>
        <w:rPr>
          <w:rFonts w:asciiTheme="minorHAnsi" w:hAnsiTheme="minorHAnsi"/>
          <w:bCs/>
          <w:sz w:val="28"/>
          <w:szCs w:val="28"/>
        </w:rPr>
        <w:t>P</w:t>
      </w:r>
      <w:r w:rsidR="009C5F1F">
        <w:rPr>
          <w:rFonts w:asciiTheme="minorHAnsi" w:hAnsiTheme="minorHAnsi"/>
          <w:bCs/>
          <w:sz w:val="28"/>
          <w:szCs w:val="28"/>
        </w:rPr>
        <w:t>ará o</w:t>
      </w:r>
      <w:r>
        <w:rPr>
          <w:rFonts w:asciiTheme="minorHAnsi" w:hAnsiTheme="minorHAnsi"/>
          <w:bCs/>
          <w:sz w:val="28"/>
          <w:szCs w:val="28"/>
        </w:rPr>
        <w:t>u P</w:t>
      </w:r>
      <w:r w:rsidR="009C5F1F">
        <w:rPr>
          <w:rFonts w:asciiTheme="minorHAnsi" w:hAnsiTheme="minorHAnsi"/>
          <w:bCs/>
          <w:sz w:val="28"/>
          <w:szCs w:val="28"/>
        </w:rPr>
        <w:t>eroba? Quantos metros a mais</w:t>
      </w:r>
      <w:r w:rsidR="00EF70CA" w:rsidRPr="00EF70CA">
        <w:rPr>
          <w:rFonts w:asciiTheme="minorHAnsi" w:hAnsiTheme="minorHAnsi"/>
          <w:bCs/>
          <w:sz w:val="28"/>
          <w:szCs w:val="28"/>
        </w:rPr>
        <w:t>?</w:t>
      </w:r>
    </w:p>
    <w:p w14:paraId="639579AD" w14:textId="03D6C789" w:rsidR="00EF70CA" w:rsidRDefault="00EF70CA" w:rsidP="00F951F7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1"/>
        <w:gridCol w:w="379"/>
        <w:gridCol w:w="384"/>
        <w:gridCol w:w="383"/>
        <w:gridCol w:w="383"/>
        <w:gridCol w:w="379"/>
        <w:gridCol w:w="379"/>
        <w:gridCol w:w="379"/>
        <w:gridCol w:w="379"/>
        <w:gridCol w:w="376"/>
        <w:gridCol w:w="307"/>
        <w:gridCol w:w="307"/>
        <w:gridCol w:w="307"/>
        <w:gridCol w:w="307"/>
        <w:gridCol w:w="329"/>
        <w:gridCol w:w="469"/>
        <w:gridCol w:w="363"/>
      </w:tblGrid>
      <w:tr w:rsidR="00877565" w:rsidRPr="009D1A93" w14:paraId="3EB076A5" w14:textId="77777777" w:rsidTr="00EF70CA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23A4189E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95137D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6BD745A2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C97499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12EF1BD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7A0CF0B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5D7B408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5C671664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79D2DFA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29DA1382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2E2B2AFC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91CC755" w14:textId="68B8536E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Arial"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07" w:type="dxa"/>
            <w:shd w:val="clear" w:color="auto" w:fill="auto"/>
          </w:tcPr>
          <w:p w14:paraId="7017F42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61FE41B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722B5F7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04F97614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713392D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877565" w:rsidRPr="009D1A93" w14:paraId="4BE79B96" w14:textId="77777777" w:rsidTr="00EF70CA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12C47FD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76A3F0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62004E59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40CA9AA0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79AD45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9D14D92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7D99C1D0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0EAD385C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657D53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129ACCB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57AC2B0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2FB54E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7EF505F2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8F2019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1732CA6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128BAA2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130AB697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877565" w:rsidRPr="009D1A93" w14:paraId="1349B911" w14:textId="77777777" w:rsidTr="00EF70CA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0F489D0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FBD5069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4CC2CCCC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6837834D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4B50EF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10C0C7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6464EC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248E83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20110C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6DED356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026701B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DA7A4E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36F389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CDAFBE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17FEC13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2346E480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71B8B89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877565" w:rsidRPr="009D1A93" w14:paraId="2C8B77B7" w14:textId="77777777" w:rsidTr="00EF70CA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0E4D7C7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DABEEE4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57F8739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71788FF2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9373A6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6C8C5F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F5F0C7D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C6EF1F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7746B4A0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6E8C5B07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198D13F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54434D9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3504341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7D4ED32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5406A07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1D4691EE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375920BE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877565" w:rsidRPr="009D1A93" w14:paraId="3544D5ED" w14:textId="77777777" w:rsidTr="00EF70CA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7D7C84C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CFE328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2EE4A73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14F03B8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5F28939E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2B3EB9E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B62D05C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58E0299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AA893B2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2036E79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755F29C0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5ED196CC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2992E74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3BE659C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3A4CBF9B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2D5F5E0C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3EA7C9CD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877565" w:rsidRPr="009D1A93" w14:paraId="43123DE9" w14:textId="77777777" w:rsidTr="00EF70CA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2CCFC51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9C8844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5C869258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1A926E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4146BCE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51C96785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6953A59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15EC4AC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24FDF4C9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3DA48ED9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6D08EDC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A96C80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55859621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00DD500D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4554B0F4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5D155D40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17A7590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877565" w:rsidRPr="009D1A93" w14:paraId="6E344EB0" w14:textId="77777777" w:rsidTr="00EF70CA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14:paraId="2DDDE70B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34F54AD7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14:paraId="4144FCA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0E9CCD9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14:paraId="3087BB33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22566D9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4FE76C12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7C29D530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14:paraId="6BE48CCB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14:paraId="39FA396A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4F79601D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7E6912B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20011DE7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" w:type="dxa"/>
            <w:shd w:val="clear" w:color="auto" w:fill="auto"/>
          </w:tcPr>
          <w:p w14:paraId="65E4EBC6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14:paraId="1A36085D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auto"/>
          </w:tcPr>
          <w:p w14:paraId="25EB8DCF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14:paraId="58AC169D" w14:textId="77777777" w:rsidR="00877565" w:rsidRPr="009D1A93" w:rsidRDefault="00877565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</w:tbl>
    <w:p w14:paraId="43D1C059" w14:textId="6812D867" w:rsidR="0008650F" w:rsidRDefault="0008650F" w:rsidP="0008650F">
      <w:pPr>
        <w:tabs>
          <w:tab w:val="left" w:pos="930"/>
        </w:tabs>
      </w:pPr>
    </w:p>
    <w:p w14:paraId="74B8161F" w14:textId="77777777" w:rsidR="00877565" w:rsidRPr="009D5A36" w:rsidRDefault="00877565" w:rsidP="00877565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 w:rsidRPr="009D5A36">
        <w:rPr>
          <w:rFonts w:asciiTheme="minorHAnsi" w:hAnsiTheme="minorHAnsi"/>
          <w:b/>
          <w:sz w:val="28"/>
          <w:szCs w:val="28"/>
        </w:rPr>
        <w:t>Resposta: ______________________________________________________</w:t>
      </w:r>
      <w:r>
        <w:rPr>
          <w:rFonts w:asciiTheme="minorHAnsi" w:hAnsiTheme="minorHAnsi"/>
          <w:b/>
          <w:sz w:val="28"/>
          <w:szCs w:val="28"/>
        </w:rPr>
        <w:t>_____</w:t>
      </w:r>
      <w:r w:rsidRPr="009D5A36">
        <w:rPr>
          <w:rFonts w:asciiTheme="minorHAnsi" w:hAnsiTheme="minorHAnsi"/>
          <w:b/>
          <w:sz w:val="28"/>
          <w:szCs w:val="28"/>
        </w:rPr>
        <w:t xml:space="preserve">_ </w:t>
      </w:r>
    </w:p>
    <w:p w14:paraId="55359886" w14:textId="77777777" w:rsidR="00877565" w:rsidRPr="009D5A36" w:rsidRDefault="00877565" w:rsidP="00877565">
      <w:pPr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 w:rsidRPr="009D5A36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604E453" w14:textId="77777777" w:rsidR="00877565" w:rsidRDefault="00877565" w:rsidP="0008650F">
      <w:pPr>
        <w:tabs>
          <w:tab w:val="left" w:pos="930"/>
        </w:tabs>
      </w:pPr>
    </w:p>
    <w:p w14:paraId="60CCFC28" w14:textId="6539ECE5" w:rsidR="0008650F" w:rsidRDefault="0008650F" w:rsidP="0008650F">
      <w:pPr>
        <w:tabs>
          <w:tab w:val="left" w:pos="930"/>
        </w:tabs>
      </w:pPr>
    </w:p>
    <w:p w14:paraId="7A4206B9" w14:textId="5208D8DF" w:rsidR="00B5430C" w:rsidRDefault="00B5430C" w:rsidP="0008650F">
      <w:pPr>
        <w:tabs>
          <w:tab w:val="left" w:pos="930"/>
        </w:tabs>
      </w:pPr>
    </w:p>
    <w:p w14:paraId="3874D1FB" w14:textId="74A86465" w:rsidR="00B5430C" w:rsidRDefault="00B5430C" w:rsidP="0008650F">
      <w:pPr>
        <w:tabs>
          <w:tab w:val="left" w:pos="930"/>
        </w:tabs>
      </w:pPr>
    </w:p>
    <w:p w14:paraId="7B206B34" w14:textId="25BD951D" w:rsidR="00B5430C" w:rsidRDefault="00B5430C" w:rsidP="0008650F">
      <w:pPr>
        <w:tabs>
          <w:tab w:val="left" w:pos="930"/>
        </w:tabs>
      </w:pPr>
    </w:p>
    <w:p w14:paraId="750E50AD" w14:textId="4139E034" w:rsidR="00B5430C" w:rsidRDefault="00B5430C" w:rsidP="0008650F">
      <w:pPr>
        <w:tabs>
          <w:tab w:val="left" w:pos="930"/>
        </w:tabs>
      </w:pPr>
    </w:p>
    <w:p w14:paraId="645AFF55" w14:textId="120254EC" w:rsidR="00B5430C" w:rsidRDefault="00B5430C" w:rsidP="0008650F">
      <w:pPr>
        <w:tabs>
          <w:tab w:val="left" w:pos="930"/>
        </w:tabs>
      </w:pPr>
    </w:p>
    <w:p w14:paraId="7E808A91" w14:textId="2450DCA8" w:rsidR="00B5430C" w:rsidRDefault="00B5430C" w:rsidP="0008650F">
      <w:pPr>
        <w:tabs>
          <w:tab w:val="left" w:pos="930"/>
        </w:tabs>
      </w:pPr>
    </w:p>
    <w:p w14:paraId="4D2DD5CC" w14:textId="726FD8DC" w:rsidR="00B5430C" w:rsidRDefault="00B5430C" w:rsidP="0008650F">
      <w:pPr>
        <w:tabs>
          <w:tab w:val="left" w:pos="930"/>
        </w:tabs>
      </w:pPr>
    </w:p>
    <w:p w14:paraId="47DF6363" w14:textId="77777777" w:rsidR="00B5430C" w:rsidRDefault="00B5430C" w:rsidP="0008650F">
      <w:pPr>
        <w:tabs>
          <w:tab w:val="left" w:pos="930"/>
        </w:tabs>
      </w:pPr>
    </w:p>
    <w:p w14:paraId="32F284F7" w14:textId="7C1688D4" w:rsidR="006934AA" w:rsidRDefault="006934AA" w:rsidP="0008650F">
      <w:pPr>
        <w:tabs>
          <w:tab w:val="left" w:pos="930"/>
        </w:tabs>
      </w:pPr>
    </w:p>
    <w:p w14:paraId="66CE5567" w14:textId="68812E0D" w:rsidR="0008650F" w:rsidRPr="009C5F1F" w:rsidRDefault="009421AE" w:rsidP="009C5F1F">
      <w:pPr>
        <w:pStyle w:val="PargrafodaLista"/>
        <w:numPr>
          <w:ilvl w:val="0"/>
          <w:numId w:val="5"/>
        </w:numPr>
        <w:tabs>
          <w:tab w:val="left" w:pos="93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Podemos dizer que a altura do abacate</w:t>
      </w:r>
      <w:r w:rsidR="005952F8">
        <w:rPr>
          <w:rFonts w:asciiTheme="minorHAnsi" w:hAnsiTheme="minorHAnsi"/>
          <w:sz w:val="28"/>
          <w:szCs w:val="28"/>
        </w:rPr>
        <w:t>iro mais a altura do C</w:t>
      </w:r>
      <w:r>
        <w:rPr>
          <w:rFonts w:asciiTheme="minorHAnsi" w:hAnsiTheme="minorHAnsi"/>
          <w:sz w:val="28"/>
          <w:szCs w:val="28"/>
        </w:rPr>
        <w:t xml:space="preserve">ajueiro é </w:t>
      </w:r>
      <w:r w:rsidR="006F4EA7">
        <w:rPr>
          <w:rFonts w:asciiTheme="minorHAnsi" w:hAnsiTheme="minorHAnsi"/>
          <w:sz w:val="28"/>
          <w:szCs w:val="28"/>
        </w:rPr>
        <w:t xml:space="preserve">igual a altura do </w:t>
      </w:r>
      <w:r w:rsidR="005952F8">
        <w:rPr>
          <w:rFonts w:asciiTheme="minorHAnsi" w:hAnsiTheme="minorHAnsi"/>
          <w:sz w:val="28"/>
          <w:szCs w:val="28"/>
        </w:rPr>
        <w:t>Pau-B</w:t>
      </w:r>
      <w:r w:rsidR="0080199F">
        <w:rPr>
          <w:rFonts w:asciiTheme="minorHAnsi" w:hAnsiTheme="minorHAnsi"/>
          <w:sz w:val="28"/>
          <w:szCs w:val="28"/>
        </w:rPr>
        <w:t>rasil</w:t>
      </w:r>
      <w:r w:rsidR="006F4EA7">
        <w:rPr>
          <w:rFonts w:asciiTheme="minorHAnsi" w:hAnsiTheme="minorHAnsi"/>
          <w:sz w:val="28"/>
          <w:szCs w:val="28"/>
        </w:rPr>
        <w:t>? Justifique sua resposta.</w:t>
      </w:r>
    </w:p>
    <w:p w14:paraId="14AF4875" w14:textId="77777777" w:rsidR="006934AA" w:rsidRPr="00460F67" w:rsidRDefault="006934AA" w:rsidP="006934AA">
      <w:pPr>
        <w:pStyle w:val="PargrafodaLista"/>
        <w:tabs>
          <w:tab w:val="left" w:pos="930"/>
        </w:tabs>
        <w:contextualSpacing w:val="0"/>
        <w:rPr>
          <w:rFonts w:asciiTheme="minorHAnsi" w:hAnsi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"/>
        <w:gridCol w:w="370"/>
        <w:gridCol w:w="374"/>
        <w:gridCol w:w="374"/>
        <w:gridCol w:w="374"/>
        <w:gridCol w:w="370"/>
        <w:gridCol w:w="370"/>
        <w:gridCol w:w="370"/>
        <w:gridCol w:w="370"/>
        <w:gridCol w:w="367"/>
        <w:gridCol w:w="302"/>
        <w:gridCol w:w="302"/>
        <w:gridCol w:w="302"/>
        <w:gridCol w:w="302"/>
        <w:gridCol w:w="323"/>
        <w:gridCol w:w="454"/>
        <w:gridCol w:w="355"/>
        <w:gridCol w:w="360"/>
        <w:gridCol w:w="360"/>
        <w:gridCol w:w="360"/>
        <w:gridCol w:w="360"/>
        <w:gridCol w:w="360"/>
        <w:gridCol w:w="360"/>
        <w:gridCol w:w="360"/>
        <w:gridCol w:w="358"/>
        <w:gridCol w:w="302"/>
        <w:gridCol w:w="302"/>
      </w:tblGrid>
      <w:tr w:rsidR="0008650F" w:rsidRPr="009D1A93" w14:paraId="429C8676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237B6388" w14:textId="77777777" w:rsidR="0008650F" w:rsidRPr="00F70AF7" w:rsidRDefault="0008650F" w:rsidP="0008650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FA626A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3424E09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05C9664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1A65DF6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513846F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7063AD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50BC87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0160AA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18A3232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5874BA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26F2FD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E8C59C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95DD49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7FB11A1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4841D20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2022ED8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6FFE4A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1F2ED5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F8848B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A5AAF6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409011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87B283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7C3B36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69C6714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CF56C9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E54B47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556AF2E2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09DF242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5079AF7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674E8D1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4B8802D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3BE227F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6E23B5C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6B01499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2B72006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F86265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6879B6E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06B0AA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5843B6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CE7A1A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D3074B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26FA07B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6106C7A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5C26392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16B145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3F8F80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150AA0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E983EF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1B5455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231840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0A3CD1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46FF306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6F021A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548D04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1FD4D6AE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02F49FB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D9F301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5F05376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662A5E3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026DB6A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606025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6F95526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E86EEC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2982BBA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1764F4F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715992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32A0E0E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0DFF9A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B79FE7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62242A4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2076696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79B5F06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3D384E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49EF08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07E5DF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AE8589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E9BCD6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A24EBB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573EE3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5B86EEA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27D5BD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E3A5B7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706D629A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433C85E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3E9238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2205495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3FDA564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362CE84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3D83A7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946FFE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3D42EB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3E0FF3C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0506D01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16AA75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3A1FD3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87CB7C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3A3CE2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3E2854C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2C485ED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6F6BE33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8F928F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9A4B5F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EE492D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1E286C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A59EC2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6C5FFF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4F9987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465B297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32523CA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17ECBF2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7E4BAAEC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2F6C935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35CA7D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44A021B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4E3A93A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383EE7D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60505D0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60E759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3C11E3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52B0AB9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5EB4E0F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C27DE7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08D660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B90C1C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B6622C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6851999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1D7E198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09A5806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D3B794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DA9A4A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01DF25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7E7718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4FB84D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7024E1E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1FC6AF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5BA030D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B7D866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99A44B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478F4FC5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37E91CA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4FC91A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686B7CF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7EA6FC4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67283D9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DD01DA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40F62C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5D4DE3A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1022882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17CF2DB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21AB47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58AA01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22C37D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35665D3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3313C0D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17DA674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30B8E0D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F966DF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905C97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E0DC1A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0CBEA9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9F31CB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EA1500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D8700B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2F32675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3BB30A5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EA052A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79065DE1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5FF40B8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306A7D5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0057BA9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409E04F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0931C7A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55C5624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10582D5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21D10E0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6C13A95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49551C9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135C11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63E589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00D977A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31CF9FC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0532516C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766A41F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6571528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77799F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259CCC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A10DAE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3AAEB7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F1837B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F1ED24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C76DE3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1737C2B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5134CA8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14B83A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6AA03A2A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044C743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412C54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5F27458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00A42FB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35C7D5E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4E66B96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55E323E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5E4D79F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3730908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5D266E5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664599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2CD1EF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228C26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30B745A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01F72BA0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02514F7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0461BCB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49132A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1503C9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E325C4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D0A7D3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67258A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BC00F47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217065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085BE31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823EA3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24DDC37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  <w:tr w:rsidR="0008650F" w:rsidRPr="009D1A93" w14:paraId="2C5E079E" w14:textId="77777777" w:rsidTr="00460F67">
        <w:trPr>
          <w:trHeight w:hRule="exact" w:val="340"/>
          <w:jc w:val="center"/>
        </w:trPr>
        <w:tc>
          <w:tcPr>
            <w:tcW w:w="467" w:type="dxa"/>
            <w:shd w:val="clear" w:color="auto" w:fill="auto"/>
          </w:tcPr>
          <w:p w14:paraId="1FE4553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15A617C5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1FEA8C8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041EC89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14:paraId="2C028B7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8AC638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087377C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50C6F49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0" w:type="dxa"/>
            <w:shd w:val="clear" w:color="auto" w:fill="auto"/>
          </w:tcPr>
          <w:p w14:paraId="7BA33DB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408494E4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3950B3D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80FFDBE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8865C8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6598A69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shd w:val="clear" w:color="auto" w:fill="auto"/>
          </w:tcPr>
          <w:p w14:paraId="2C3B0EB9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70B0A752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</w:tcPr>
          <w:p w14:paraId="440FE60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30F79FE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26BD940B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1E535E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1519278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16CDE3D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18967911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5FAF4FC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14:paraId="63944D86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4B6EEB6A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</w:tcPr>
          <w:p w14:paraId="794A2443" w14:textId="77777777" w:rsidR="0008650F" w:rsidRPr="009D1A93" w:rsidRDefault="0008650F" w:rsidP="000B667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sz w:val="32"/>
                <w:szCs w:val="32"/>
              </w:rPr>
            </w:pPr>
          </w:p>
        </w:tc>
      </w:tr>
    </w:tbl>
    <w:p w14:paraId="2E56F3D1" w14:textId="77777777" w:rsidR="006934AA" w:rsidRDefault="006934AA" w:rsidP="00460F67">
      <w:pPr>
        <w:pStyle w:val="PargrafodaLista"/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</w:p>
    <w:p w14:paraId="58D47456" w14:textId="77777777" w:rsidR="00460F67" w:rsidRDefault="00460F67" w:rsidP="00460F67">
      <w:pPr>
        <w:pStyle w:val="PargrafodaLista"/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 w:rsidRPr="00391E86">
        <w:rPr>
          <w:rFonts w:asciiTheme="minorHAnsi" w:hAnsiTheme="minorHAnsi"/>
          <w:b/>
          <w:sz w:val="28"/>
          <w:szCs w:val="28"/>
        </w:rPr>
        <w:t xml:space="preserve">Resposta: </w:t>
      </w:r>
      <w:r>
        <w:rPr>
          <w:rFonts w:asciiTheme="minorHAnsi" w:hAnsiTheme="minorHAnsi"/>
          <w:b/>
          <w:sz w:val="28"/>
          <w:szCs w:val="28"/>
        </w:rPr>
        <w:t xml:space="preserve">_______________________________________________________ </w:t>
      </w:r>
    </w:p>
    <w:p w14:paraId="697FF828" w14:textId="77777777" w:rsidR="00460F67" w:rsidRPr="00391E86" w:rsidRDefault="00460F67" w:rsidP="00460F67">
      <w:pPr>
        <w:pStyle w:val="PargrafodaLista"/>
        <w:tabs>
          <w:tab w:val="left" w:pos="208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______________________________________________________________________________________________________________________________</w:t>
      </w:r>
    </w:p>
    <w:p w14:paraId="6D600C77" w14:textId="77777777" w:rsidR="0008650F" w:rsidRDefault="0008650F" w:rsidP="0008650F">
      <w:pPr>
        <w:pStyle w:val="PargrafodaLista"/>
        <w:tabs>
          <w:tab w:val="left" w:pos="930"/>
        </w:tabs>
        <w:rPr>
          <w:rFonts w:asciiTheme="minorHAnsi" w:hAnsiTheme="minorHAnsi"/>
          <w:sz w:val="28"/>
          <w:szCs w:val="28"/>
        </w:rPr>
      </w:pPr>
    </w:p>
    <w:p w14:paraId="18CB2DB0" w14:textId="53A0ED34" w:rsidR="00460F67" w:rsidRDefault="00460F67" w:rsidP="0008650F">
      <w:pPr>
        <w:pStyle w:val="PargrafodaLista"/>
        <w:tabs>
          <w:tab w:val="left" w:pos="930"/>
        </w:tabs>
        <w:rPr>
          <w:rFonts w:asciiTheme="minorHAnsi" w:hAnsiTheme="minorHAnsi"/>
          <w:sz w:val="28"/>
          <w:szCs w:val="28"/>
        </w:rPr>
      </w:pPr>
    </w:p>
    <w:p w14:paraId="5FB8CFDC" w14:textId="500B214F" w:rsidR="00505CAB" w:rsidRDefault="00505CAB" w:rsidP="0008650F">
      <w:pPr>
        <w:pStyle w:val="PargrafodaLista"/>
        <w:tabs>
          <w:tab w:val="left" w:pos="930"/>
        </w:tabs>
        <w:rPr>
          <w:rFonts w:asciiTheme="minorHAnsi" w:hAnsiTheme="minorHAnsi"/>
          <w:sz w:val="28"/>
          <w:szCs w:val="28"/>
        </w:rPr>
      </w:pPr>
    </w:p>
    <w:p w14:paraId="5609AD3D" w14:textId="11DA387E" w:rsidR="00505CAB" w:rsidRPr="00B22E5F" w:rsidRDefault="00505CAB" w:rsidP="00B22E5F">
      <w:pPr>
        <w:pStyle w:val="PargrafodaLista"/>
        <w:tabs>
          <w:tab w:val="left" w:pos="930"/>
        </w:tabs>
        <w:jc w:val="center"/>
        <w:rPr>
          <w:rFonts w:asciiTheme="minorHAnsi" w:hAnsiTheme="minorHAnsi"/>
          <w:sz w:val="32"/>
          <w:szCs w:val="32"/>
        </w:rPr>
      </w:pPr>
      <w:r w:rsidRPr="00B22E5F">
        <w:rPr>
          <w:rFonts w:asciiTheme="minorHAnsi" w:hAnsiTheme="minorHAnsi"/>
          <w:sz w:val="32"/>
          <w:szCs w:val="32"/>
        </w:rPr>
        <w:t xml:space="preserve">Fica aqui uma mensagem para que </w:t>
      </w:r>
      <w:r w:rsidR="00B22E5F" w:rsidRPr="00B22E5F">
        <w:rPr>
          <w:rFonts w:asciiTheme="minorHAnsi" w:hAnsiTheme="minorHAnsi"/>
          <w:sz w:val="32"/>
          <w:szCs w:val="32"/>
        </w:rPr>
        <w:t xml:space="preserve">nunca esqueçamos de </w:t>
      </w:r>
      <w:r w:rsidR="00B22E5F">
        <w:rPr>
          <w:rFonts w:asciiTheme="minorHAnsi" w:hAnsiTheme="minorHAnsi"/>
          <w:sz w:val="32"/>
          <w:szCs w:val="32"/>
        </w:rPr>
        <w:t>preservar</w:t>
      </w:r>
      <w:r w:rsidR="00B22E5F" w:rsidRPr="00B22E5F">
        <w:rPr>
          <w:rFonts w:asciiTheme="minorHAnsi" w:hAnsiTheme="minorHAnsi"/>
          <w:sz w:val="32"/>
          <w:szCs w:val="32"/>
        </w:rPr>
        <w:t xml:space="preserve"> e </w:t>
      </w:r>
      <w:r w:rsidR="00B22E5F">
        <w:rPr>
          <w:rFonts w:asciiTheme="minorHAnsi" w:hAnsiTheme="minorHAnsi"/>
          <w:sz w:val="32"/>
          <w:szCs w:val="32"/>
        </w:rPr>
        <w:t>cuidar de</w:t>
      </w:r>
      <w:r w:rsidR="00B22E5F" w:rsidRPr="00B22E5F">
        <w:rPr>
          <w:rFonts w:asciiTheme="minorHAnsi" w:hAnsiTheme="minorHAnsi"/>
          <w:sz w:val="32"/>
          <w:szCs w:val="32"/>
        </w:rPr>
        <w:t xml:space="preserve"> n</w:t>
      </w:r>
      <w:r w:rsidRPr="00B22E5F">
        <w:rPr>
          <w:rFonts w:asciiTheme="minorHAnsi" w:hAnsiTheme="minorHAnsi"/>
          <w:sz w:val="32"/>
          <w:szCs w:val="32"/>
        </w:rPr>
        <w:t>ossas árvores!!!</w:t>
      </w:r>
    </w:p>
    <w:p w14:paraId="27992362" w14:textId="3C0455CF" w:rsidR="00505CAB" w:rsidRDefault="00B22E5F" w:rsidP="0008650F">
      <w:pPr>
        <w:pStyle w:val="PargrafodaLista"/>
        <w:tabs>
          <w:tab w:val="left" w:pos="93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7728" behindDoc="0" locked="0" layoutInCell="1" allowOverlap="1" wp14:anchorId="3E3D7808" wp14:editId="5537AE3C">
            <wp:simplePos x="0" y="0"/>
            <wp:positionH relativeFrom="column">
              <wp:posOffset>1670685</wp:posOffset>
            </wp:positionH>
            <wp:positionV relativeFrom="paragraph">
              <wp:posOffset>96848</wp:posOffset>
            </wp:positionV>
            <wp:extent cx="3188864" cy="1979295"/>
            <wp:effectExtent l="0" t="0" r="0" b="19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64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CA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CFCF" w14:textId="77777777" w:rsidR="00952024" w:rsidRDefault="00952024">
      <w:r>
        <w:separator/>
      </w:r>
    </w:p>
  </w:endnote>
  <w:endnote w:type="continuationSeparator" w:id="0">
    <w:p w14:paraId="6C941892" w14:textId="77777777" w:rsidR="00952024" w:rsidRDefault="009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1B5D" w14:textId="77777777" w:rsidR="00952024" w:rsidRDefault="00952024">
      <w:r>
        <w:separator/>
      </w:r>
    </w:p>
  </w:footnote>
  <w:footnote w:type="continuationSeparator" w:id="0">
    <w:p w14:paraId="0BBD326A" w14:textId="77777777" w:rsidR="00952024" w:rsidRDefault="00952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3245" w14:textId="5C60CD50" w:rsidR="006819B7" w:rsidRDefault="006819B7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2E1B" w14:textId="3484E082" w:rsidR="003F50D5" w:rsidRPr="003F50D5" w:rsidRDefault="003F50D5" w:rsidP="003F50D5">
    <w:pPr>
      <w:tabs>
        <w:tab w:val="left" w:pos="7371"/>
      </w:tabs>
      <w:spacing w:before="57" w:line="360" w:lineRule="auto"/>
      <w:ind w:left="1797"/>
      <w:rPr>
        <w:kern w:val="2"/>
        <w:lang w:eastAsia="zh-CN"/>
      </w:rPr>
    </w:pPr>
    <w:r w:rsidRPr="003F50D5">
      <w:rPr>
        <w:noProof/>
        <w:kern w:val="2"/>
        <w:lang w:eastAsia="pt-BR" w:bidi="ar-SA"/>
      </w:rPr>
      <w:drawing>
        <wp:anchor distT="0" distB="0" distL="0" distR="0" simplePos="0" relativeHeight="251658240" behindDoc="1" locked="0" layoutInCell="1" allowOverlap="1" wp14:anchorId="49226630" wp14:editId="3669A0B6">
          <wp:simplePos x="0" y="0"/>
          <wp:positionH relativeFrom="column">
            <wp:posOffset>-810260</wp:posOffset>
          </wp:positionH>
          <wp:positionV relativeFrom="paragraph">
            <wp:posOffset>-217805</wp:posOffset>
          </wp:positionV>
          <wp:extent cx="7510764" cy="12299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64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0D5">
      <w:rPr>
        <w:rStyle w:val="RefernciaSutil"/>
        <w:rFonts w:cs="Calibri"/>
        <w:color w:val="auto"/>
        <w:u w:val="none"/>
      </w:rPr>
      <w:t>INSTITUTO DE EDUCAÇÃO INFANTIL E JUVENIL</w:t>
    </w:r>
  </w:p>
  <w:p w14:paraId="5970A683" w14:textId="77777777" w:rsidR="003F50D5" w:rsidRPr="003F50D5" w:rsidRDefault="003F50D5" w:rsidP="003F50D5">
    <w:pPr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>INVERNO, 2020. LONDRINA, 18 DE SETEMBRO.</w:t>
    </w:r>
  </w:p>
  <w:p w14:paraId="51B0CE39" w14:textId="77777777" w:rsidR="003F50D5" w:rsidRPr="003F50D5" w:rsidRDefault="003F50D5" w:rsidP="003F50D5">
    <w:pPr>
      <w:tabs>
        <w:tab w:val="left" w:pos="7655"/>
      </w:tabs>
      <w:spacing w:before="57" w:line="360" w:lineRule="auto"/>
      <w:ind w:left="1797"/>
    </w:pPr>
    <w:r w:rsidRPr="003F50D5">
      <w:rPr>
        <w:rStyle w:val="RefernciaSutil"/>
        <w:rFonts w:cs="Calibri"/>
        <w:color w:val="auto"/>
        <w:u w:val="none"/>
      </w:rPr>
      <w:t>NOME: ____________________________________ TURMA:</w:t>
    </w:r>
    <w:r w:rsidRPr="003F50D5">
      <w:rPr>
        <w:rStyle w:val="RefernciaSutil"/>
        <w:rFonts w:cs="Calibri"/>
        <w:color w:val="auto"/>
        <w:u w:val="none"/>
      </w:rPr>
      <w:tab/>
      <w:t>4º ANO</w:t>
    </w:r>
  </w:p>
  <w:p w14:paraId="437D97FE" w14:textId="6F3E6E82" w:rsidR="006819B7" w:rsidRPr="003F50D5" w:rsidRDefault="006819B7" w:rsidP="003F50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379"/>
    <w:multiLevelType w:val="hybridMultilevel"/>
    <w:tmpl w:val="AF76BC0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60903"/>
    <w:rsid w:val="0008650F"/>
    <w:rsid w:val="000F61A3"/>
    <w:rsid w:val="001470F5"/>
    <w:rsid w:val="00164B32"/>
    <w:rsid w:val="001A0D1C"/>
    <w:rsid w:val="001B27A1"/>
    <w:rsid w:val="001C6A09"/>
    <w:rsid w:val="00247F2D"/>
    <w:rsid w:val="00257091"/>
    <w:rsid w:val="003C03DB"/>
    <w:rsid w:val="003D6BA3"/>
    <w:rsid w:val="003F098C"/>
    <w:rsid w:val="003F50D5"/>
    <w:rsid w:val="0040569F"/>
    <w:rsid w:val="00460F67"/>
    <w:rsid w:val="00505CAB"/>
    <w:rsid w:val="00565D13"/>
    <w:rsid w:val="005952F8"/>
    <w:rsid w:val="005A359F"/>
    <w:rsid w:val="005D2194"/>
    <w:rsid w:val="005F0296"/>
    <w:rsid w:val="00653FA6"/>
    <w:rsid w:val="00664373"/>
    <w:rsid w:val="006819B7"/>
    <w:rsid w:val="00682296"/>
    <w:rsid w:val="006934AA"/>
    <w:rsid w:val="006F4EA7"/>
    <w:rsid w:val="0080199F"/>
    <w:rsid w:val="00803AA1"/>
    <w:rsid w:val="00837841"/>
    <w:rsid w:val="00842F07"/>
    <w:rsid w:val="00877565"/>
    <w:rsid w:val="008960AF"/>
    <w:rsid w:val="008E2986"/>
    <w:rsid w:val="009421AE"/>
    <w:rsid w:val="00952024"/>
    <w:rsid w:val="009C5F1F"/>
    <w:rsid w:val="009D5A36"/>
    <w:rsid w:val="00A5649A"/>
    <w:rsid w:val="00A90B13"/>
    <w:rsid w:val="00A916C0"/>
    <w:rsid w:val="00B22E5F"/>
    <w:rsid w:val="00B3618E"/>
    <w:rsid w:val="00B5430C"/>
    <w:rsid w:val="00B7205F"/>
    <w:rsid w:val="00B76968"/>
    <w:rsid w:val="00BC523E"/>
    <w:rsid w:val="00C145B8"/>
    <w:rsid w:val="00C22FFC"/>
    <w:rsid w:val="00CB7AEF"/>
    <w:rsid w:val="00CC7E96"/>
    <w:rsid w:val="00CF25C6"/>
    <w:rsid w:val="00D7499D"/>
    <w:rsid w:val="00DC0ABA"/>
    <w:rsid w:val="00DD66A6"/>
    <w:rsid w:val="00E60B8D"/>
    <w:rsid w:val="00EA3449"/>
    <w:rsid w:val="00EC22BA"/>
    <w:rsid w:val="00EE0628"/>
    <w:rsid w:val="00EF70CA"/>
    <w:rsid w:val="00F951F7"/>
    <w:rsid w:val="00FD2A36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77E4"/>
  <w15:docId w15:val="{369DB739-7BB2-4B6B-81B1-BB5D11B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3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2020-09-17T12:41:00Z</dcterms:created>
  <dcterms:modified xsi:type="dcterms:W3CDTF">2020-09-17T16:10:00Z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