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6" w:rsidRPr="008C6316" w:rsidRDefault="000207A0" w:rsidP="008C6316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– </w:t>
      </w:r>
      <w:r w:rsidR="00EA518C">
        <w:rPr>
          <w:rFonts w:asciiTheme="minorHAnsi" w:hAnsiTheme="minorHAnsi" w:cstheme="minorHAnsi"/>
          <w:sz w:val="26"/>
          <w:szCs w:val="26"/>
          <w:lang w:eastAsia="ja-JP" w:bidi="ar-SA"/>
        </w:rPr>
        <w:t>roleta dos números</w:t>
      </w:r>
      <w:r w:rsidR="00F0064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proofErr w:type="gramStart"/>
      <w:r w:rsidR="00F0064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( </w:t>
      </w:r>
      <w:proofErr w:type="gramEnd"/>
      <w:r w:rsidR="00F00643">
        <w:rPr>
          <w:rFonts w:asciiTheme="minorHAnsi" w:hAnsiTheme="minorHAnsi" w:cstheme="minorHAnsi"/>
          <w:sz w:val="26"/>
          <w:szCs w:val="26"/>
          <w:lang w:eastAsia="ja-JP" w:bidi="ar-SA"/>
        </w:rPr>
        <w:t>tomada de consciência)</w:t>
      </w:r>
    </w:p>
    <w:p w:rsidR="00B35614" w:rsidRDefault="00B35614" w:rsidP="00B35614">
      <w:pPr>
        <w:pStyle w:val="PargrafodaLista"/>
        <w:numPr>
          <w:ilvl w:val="0"/>
          <w:numId w:val="13"/>
        </w:numPr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ESSA ATIVIDADE SERÁ ONLINE.</w:t>
      </w:r>
    </w:p>
    <w:p w:rsidR="0080109A" w:rsidRDefault="0080109A" w:rsidP="0080109A">
      <w:pPr>
        <w:pStyle w:val="PargrafodaLista"/>
        <w:numPr>
          <w:ilvl w:val="0"/>
          <w:numId w:val="13"/>
        </w:numPr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Hoje</w:t>
      </w:r>
      <w:r w:rsidR="00F00643">
        <w:rPr>
          <w:noProof/>
          <w:sz w:val="28"/>
          <w:szCs w:val="28"/>
          <w:lang w:eastAsia="pt-BR"/>
        </w:rPr>
        <w:t>,</w:t>
      </w:r>
      <w:r>
        <w:rPr>
          <w:noProof/>
          <w:sz w:val="28"/>
          <w:szCs w:val="28"/>
          <w:lang w:eastAsia="pt-BR"/>
        </w:rPr>
        <w:t xml:space="preserve"> em nossa aula online</w:t>
      </w:r>
      <w:r w:rsidR="00F00643">
        <w:rPr>
          <w:noProof/>
          <w:sz w:val="28"/>
          <w:szCs w:val="28"/>
          <w:lang w:eastAsia="pt-BR"/>
        </w:rPr>
        <w:t>,</w:t>
      </w:r>
      <w:r>
        <w:rPr>
          <w:noProof/>
          <w:sz w:val="28"/>
          <w:szCs w:val="28"/>
          <w:lang w:eastAsia="pt-BR"/>
        </w:rPr>
        <w:t xml:space="preserve"> faremos a tomada de conciência dessa atividade. Prepare o seu material, pois iremos </w:t>
      </w:r>
      <w:r w:rsidR="00B35614">
        <w:rPr>
          <w:noProof/>
          <w:sz w:val="28"/>
          <w:szCs w:val="28"/>
          <w:lang w:eastAsia="pt-BR"/>
        </w:rPr>
        <w:t>fazer os cálculos juntos</w:t>
      </w:r>
      <w:r>
        <w:rPr>
          <w:noProof/>
          <w:sz w:val="28"/>
          <w:szCs w:val="28"/>
          <w:lang w:eastAsia="pt-BR"/>
        </w:rPr>
        <w:t>.</w:t>
      </w:r>
    </w:p>
    <w:p w:rsidR="00B35614" w:rsidRPr="00B35614" w:rsidRDefault="00B35614" w:rsidP="00B35614">
      <w:pPr>
        <w:pStyle w:val="PargrafodaLista"/>
        <w:numPr>
          <w:ilvl w:val="0"/>
          <w:numId w:val="13"/>
        </w:numPr>
        <w:tabs>
          <w:tab w:val="left" w:pos="3105"/>
        </w:tabs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Mudei o número inicial da proposta. Os resultados serão diferentes da primeira atividade.</w:t>
      </w:r>
    </w:p>
    <w:p w:rsidR="0080109A" w:rsidRPr="0080109A" w:rsidRDefault="0080109A" w:rsidP="00B35614">
      <w:pPr>
        <w:pStyle w:val="PargrafodaLista"/>
        <w:ind w:left="1429"/>
        <w:rPr>
          <w:noProof/>
          <w:sz w:val="28"/>
          <w:szCs w:val="28"/>
          <w:lang w:eastAsia="pt-BR"/>
        </w:rPr>
      </w:pPr>
    </w:p>
    <w:p w:rsidR="008C6316" w:rsidRDefault="008C6316" w:rsidP="008C6316">
      <w:pPr>
        <w:ind w:firstLine="709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Em um programa de auditório, um participante rodou a roleta com</w:t>
      </w:r>
      <w:r w:rsidR="00B35614">
        <w:rPr>
          <w:noProof/>
          <w:sz w:val="28"/>
          <w:szCs w:val="28"/>
          <w:lang w:eastAsia="pt-BR"/>
        </w:rPr>
        <w:t xml:space="preserve"> </w:t>
      </w:r>
      <w:r w:rsidR="00B35614" w:rsidRPr="00B35614">
        <w:rPr>
          <w:b/>
          <w:noProof/>
          <w:sz w:val="28"/>
          <w:szCs w:val="28"/>
          <w:lang w:eastAsia="pt-BR"/>
        </w:rPr>
        <w:t>110</w:t>
      </w:r>
      <w:r w:rsidR="00B35614">
        <w:rPr>
          <w:noProof/>
          <w:sz w:val="28"/>
          <w:szCs w:val="28"/>
          <w:lang w:eastAsia="pt-BR"/>
        </w:rPr>
        <w:t xml:space="preserve"> </w:t>
      </w:r>
      <w:r>
        <w:rPr>
          <w:noProof/>
          <w:sz w:val="28"/>
          <w:szCs w:val="28"/>
          <w:lang w:eastAsia="pt-BR"/>
        </w:rPr>
        <w:t>pontos. Siga os passos e veja com quantos pontos ele te</w:t>
      </w:r>
      <w:r w:rsidR="003576E6" w:rsidRPr="008614EC">
        <w:rPr>
          <w:noProof/>
          <w:sz w:val="28"/>
          <w:szCs w:val="28"/>
          <w:lang w:eastAsia="pt-BR"/>
        </w:rPr>
        <w:t>r</w:t>
      </w:r>
      <w:r>
        <w:rPr>
          <w:sz w:val="28"/>
          <w:szCs w:val="28"/>
          <w:lang w:eastAsia="ja-JP" w:bidi="ar-SA"/>
        </w:rPr>
        <w:t>minou o jogo.</w:t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ab/>
        <w:t>Utilize o espaço abaixo para fazer os cálculos e anote os valores de cada rodada.</w:t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</w:p>
    <w:p w:rsidR="008C6316" w:rsidRPr="008C6316" w:rsidRDefault="00165843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13C0E" wp14:editId="3F29ED75">
                <wp:simplePos x="0" y="0"/>
                <wp:positionH relativeFrom="column">
                  <wp:posOffset>3084195</wp:posOffset>
                </wp:positionH>
                <wp:positionV relativeFrom="paragraph">
                  <wp:posOffset>233680</wp:posOffset>
                </wp:positionV>
                <wp:extent cx="1152525" cy="44767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242.85pt;margin-top:18.4pt;width:90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5A41235" wp14:editId="325B831A">
            <wp:simplePos x="0" y="0"/>
            <wp:positionH relativeFrom="column">
              <wp:posOffset>1872615</wp:posOffset>
            </wp:positionH>
            <wp:positionV relativeFrom="paragraph">
              <wp:posOffset>177165</wp:posOffset>
            </wp:positionV>
            <wp:extent cx="1256665" cy="371475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9" t="41771" r="52747" b="31632"/>
                    <a:stretch/>
                  </pic:blipFill>
                  <pic:spPr bwMode="auto">
                    <a:xfrm>
                      <a:off x="0" y="0"/>
                      <a:ext cx="125666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</w:p>
    <w:p w:rsidR="008C6316" w:rsidRPr="008C6316" w:rsidRDefault="008C6316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20297" wp14:editId="4C2A31D9">
                <wp:simplePos x="0" y="0"/>
                <wp:positionH relativeFrom="column">
                  <wp:posOffset>3084195</wp:posOffset>
                </wp:positionH>
                <wp:positionV relativeFrom="paragraph">
                  <wp:posOffset>95885</wp:posOffset>
                </wp:positionV>
                <wp:extent cx="1152525" cy="4476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42.85pt;margin-top:7.55pt;width:90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" fillcolor="white [3201]" strokecolor="black [3213]" strokeweight="1.5pt"/>
            </w:pict>
          </mc:Fallback>
        </mc:AlternateContent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8EF9C" wp14:editId="6C3D3718">
                <wp:simplePos x="0" y="0"/>
                <wp:positionH relativeFrom="column">
                  <wp:posOffset>3084195</wp:posOffset>
                </wp:positionH>
                <wp:positionV relativeFrom="paragraph">
                  <wp:posOffset>260985</wp:posOffset>
                </wp:positionV>
                <wp:extent cx="1152525" cy="4953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42.85pt;margin-top:20.55pt;width:90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" fillcolor="white [3201]" strokecolor="black [3213]" strokeweight="1.5pt"/>
            </w:pict>
          </mc:Fallback>
        </mc:AlternateContent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</w:p>
    <w:p w:rsidR="00BE2FEF" w:rsidRDefault="008C6316" w:rsidP="00BE2FEF">
      <w:pPr>
        <w:tabs>
          <w:tab w:val="center" w:pos="3689"/>
        </w:tabs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784A4" wp14:editId="1B2830DE">
                <wp:simplePos x="0" y="0"/>
                <wp:positionH relativeFrom="column">
                  <wp:posOffset>3084195</wp:posOffset>
                </wp:positionH>
                <wp:positionV relativeFrom="paragraph">
                  <wp:posOffset>170815</wp:posOffset>
                </wp:positionV>
                <wp:extent cx="1152525" cy="4476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42.85pt;margin-top:13.45pt;width:9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" fillcolor="white [3201]" strokecolor="black [3213]" strokeweight="1.5pt"/>
            </w:pict>
          </mc:Fallback>
        </mc:AlternateContent>
      </w:r>
      <w:r w:rsidR="00BE2FEF">
        <w:rPr>
          <w:sz w:val="28"/>
          <w:szCs w:val="28"/>
          <w:lang w:eastAsia="pt-BR"/>
        </w:rPr>
        <w:tab/>
      </w:r>
    </w:p>
    <w:p w:rsidR="008C6316" w:rsidRPr="008C6316" w:rsidRDefault="008C6316" w:rsidP="00BE2FEF">
      <w:pPr>
        <w:tabs>
          <w:tab w:val="center" w:pos="3689"/>
        </w:tabs>
        <w:rPr>
          <w:sz w:val="28"/>
          <w:szCs w:val="28"/>
          <w:lang w:eastAsia="pt-BR"/>
        </w:rPr>
      </w:pPr>
    </w:p>
    <w:p w:rsidR="008C6316" w:rsidRPr="008C6316" w:rsidRDefault="00BE2FEF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73545" wp14:editId="20E348D9">
                <wp:simplePos x="0" y="0"/>
                <wp:positionH relativeFrom="column">
                  <wp:posOffset>3084195</wp:posOffset>
                </wp:positionH>
                <wp:positionV relativeFrom="paragraph">
                  <wp:posOffset>59055</wp:posOffset>
                </wp:positionV>
                <wp:extent cx="1152525" cy="4476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242.85pt;margin-top:4.65pt;width:90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" fillcolor="white [3201]" strokecolor="black [3213]" strokeweight="1.5pt"/>
            </w:pict>
          </mc:Fallback>
        </mc:AlternateContent>
      </w:r>
    </w:p>
    <w:p w:rsidR="008C6316" w:rsidRPr="008C6316" w:rsidRDefault="00BE2FEF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9ACEC" wp14:editId="5F4BD3A4">
                <wp:simplePos x="0" y="0"/>
                <wp:positionH relativeFrom="column">
                  <wp:posOffset>3084195</wp:posOffset>
                </wp:positionH>
                <wp:positionV relativeFrom="paragraph">
                  <wp:posOffset>166370</wp:posOffset>
                </wp:positionV>
                <wp:extent cx="1152525" cy="48577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242.85pt;margin-top:13.1pt;width:90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" fillcolor="white [3201]" strokecolor="black [3213]" strokeweight="1.5pt"/>
            </w:pict>
          </mc:Fallback>
        </mc:AlternateContent>
      </w:r>
    </w:p>
    <w:p w:rsidR="008C6316" w:rsidRPr="008C6316" w:rsidRDefault="008C6316" w:rsidP="008C6316">
      <w:pPr>
        <w:rPr>
          <w:sz w:val="28"/>
          <w:szCs w:val="28"/>
          <w:lang w:eastAsia="pt-BR"/>
        </w:rPr>
      </w:pPr>
    </w:p>
    <w:p w:rsidR="008C6316" w:rsidRPr="008C6316" w:rsidRDefault="00BE2FEF" w:rsidP="008C6316">
      <w:pPr>
        <w:rPr>
          <w:sz w:val="28"/>
          <w:szCs w:val="28"/>
          <w:lang w:eastAsia="pt-BR"/>
        </w:rPr>
      </w:pPr>
      <w:bookmarkStart w:id="0" w:name="_GoBack"/>
      <w:bookmarkEnd w:id="0"/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696E" wp14:editId="27924DEB">
                <wp:simplePos x="0" y="0"/>
                <wp:positionH relativeFrom="column">
                  <wp:posOffset>3084195</wp:posOffset>
                </wp:positionH>
                <wp:positionV relativeFrom="paragraph">
                  <wp:posOffset>67310</wp:posOffset>
                </wp:positionV>
                <wp:extent cx="1152525" cy="4476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42.85pt;margin-top:5.3pt;width:9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" fillcolor="white [3201]" strokecolor="black [3213]" strokeweight="1.5pt"/>
            </w:pict>
          </mc:Fallback>
        </mc:AlternateContent>
      </w:r>
    </w:p>
    <w:p w:rsidR="008C6316" w:rsidRPr="008C6316" w:rsidRDefault="00BE2FEF" w:rsidP="008C6316">
      <w:pPr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CE82" wp14:editId="6D032BBD">
                <wp:simplePos x="0" y="0"/>
                <wp:positionH relativeFrom="column">
                  <wp:posOffset>3084195</wp:posOffset>
                </wp:positionH>
                <wp:positionV relativeFrom="paragraph">
                  <wp:posOffset>222250</wp:posOffset>
                </wp:positionV>
                <wp:extent cx="1152525" cy="4476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42.85pt;margin-top:17.5pt;width:9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" fillcolor="white [3201]" strokecolor="black [3213]" strokeweight="1.5pt"/>
            </w:pict>
          </mc:Fallback>
        </mc:AlternateContent>
      </w:r>
    </w:p>
    <w:p w:rsidR="008C6316" w:rsidRDefault="008C6316" w:rsidP="008C6316">
      <w:pPr>
        <w:rPr>
          <w:sz w:val="28"/>
          <w:szCs w:val="28"/>
          <w:lang w:eastAsia="pt-BR"/>
        </w:rPr>
      </w:pPr>
    </w:p>
    <w:p w:rsidR="008C6316" w:rsidRDefault="008C6316" w:rsidP="008C6316">
      <w:pPr>
        <w:tabs>
          <w:tab w:val="left" w:pos="945"/>
        </w:tabs>
        <w:rPr>
          <w:sz w:val="28"/>
          <w:szCs w:val="28"/>
          <w:lang w:eastAsia="pt-BR"/>
        </w:rPr>
      </w:pPr>
    </w:p>
    <w:p w:rsidR="00491427" w:rsidRPr="00B35614" w:rsidRDefault="00491427" w:rsidP="00B35614">
      <w:pPr>
        <w:pStyle w:val="PargrafodaLista"/>
        <w:tabs>
          <w:tab w:val="left" w:pos="3105"/>
        </w:tabs>
        <w:ind w:left="1429"/>
        <w:rPr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6316" w:rsidTr="008C6316">
        <w:tc>
          <w:tcPr>
            <w:tcW w:w="9778" w:type="dxa"/>
          </w:tcPr>
          <w:p w:rsidR="008C6316" w:rsidRDefault="00BE2FEF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  <w:r>
              <w:rPr>
                <w:sz w:val="28"/>
                <w:szCs w:val="28"/>
                <w:lang w:eastAsia="pt-BR"/>
              </w:rPr>
              <w:t>CÁLCULOS</w:t>
            </w: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  <w:p w:rsidR="008C6316" w:rsidRDefault="008C6316" w:rsidP="008C6316">
            <w:pPr>
              <w:tabs>
                <w:tab w:val="left" w:pos="3105"/>
              </w:tabs>
              <w:rPr>
                <w:sz w:val="28"/>
                <w:szCs w:val="28"/>
                <w:lang w:eastAsia="pt-BR"/>
              </w:rPr>
            </w:pPr>
          </w:p>
        </w:tc>
      </w:tr>
    </w:tbl>
    <w:p w:rsidR="008C6316" w:rsidRPr="008C6316" w:rsidRDefault="008C6316" w:rsidP="008C6316">
      <w:pPr>
        <w:tabs>
          <w:tab w:val="left" w:pos="3105"/>
        </w:tabs>
        <w:rPr>
          <w:sz w:val="28"/>
          <w:szCs w:val="28"/>
          <w:lang w:eastAsia="pt-BR"/>
        </w:rPr>
      </w:pPr>
    </w:p>
    <w:sectPr w:rsidR="008C6316" w:rsidRPr="008C6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F1" w:rsidRDefault="00675AF1">
      <w:pPr>
        <w:spacing w:before="0"/>
      </w:pPr>
      <w:r>
        <w:separator/>
      </w:r>
    </w:p>
  </w:endnote>
  <w:endnote w:type="continuationSeparator" w:id="0">
    <w:p w:rsidR="00675AF1" w:rsidRDefault="00675A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F" w:rsidRDefault="00BE2F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F" w:rsidRDefault="00BE2F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F" w:rsidRDefault="00BE2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F1" w:rsidRDefault="00675AF1">
      <w:pPr>
        <w:spacing w:before="0"/>
      </w:pPr>
      <w:r>
        <w:separator/>
      </w:r>
    </w:p>
  </w:footnote>
  <w:footnote w:type="continuationSeparator" w:id="0">
    <w:p w:rsidR="00675AF1" w:rsidRDefault="00675A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F" w:rsidRDefault="00BE2F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668F96B" wp14:editId="04351F4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0109A">
      <w:rPr>
        <w:rStyle w:val="RefernciaSutil"/>
        <w:rFonts w:cs="Calibri"/>
        <w:smallCaps w:val="0"/>
        <w:color w:val="auto"/>
        <w:u w:val="none"/>
      </w:rPr>
      <w:t>18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B60"/>
    <w:multiLevelType w:val="hybridMultilevel"/>
    <w:tmpl w:val="1D966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A7C"/>
    <w:multiLevelType w:val="hybridMultilevel"/>
    <w:tmpl w:val="14B23B84"/>
    <w:lvl w:ilvl="0" w:tplc="3AF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847EF"/>
    <w:multiLevelType w:val="hybridMultilevel"/>
    <w:tmpl w:val="D522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466B"/>
    <w:multiLevelType w:val="hybridMultilevel"/>
    <w:tmpl w:val="631829F6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B2D4D"/>
    <w:multiLevelType w:val="hybridMultilevel"/>
    <w:tmpl w:val="748205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E7048"/>
    <w:multiLevelType w:val="hybridMultilevel"/>
    <w:tmpl w:val="731699C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6643"/>
    <w:multiLevelType w:val="hybridMultilevel"/>
    <w:tmpl w:val="EEBC2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2467"/>
    <w:rsid w:val="00004D5F"/>
    <w:rsid w:val="00005EEF"/>
    <w:rsid w:val="00010E76"/>
    <w:rsid w:val="00012D62"/>
    <w:rsid w:val="000207A0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5843"/>
    <w:rsid w:val="00166982"/>
    <w:rsid w:val="00177F1A"/>
    <w:rsid w:val="00194789"/>
    <w:rsid w:val="001A3451"/>
    <w:rsid w:val="001B0059"/>
    <w:rsid w:val="001D136F"/>
    <w:rsid w:val="001E5758"/>
    <w:rsid w:val="001E7179"/>
    <w:rsid w:val="0021681E"/>
    <w:rsid w:val="00223536"/>
    <w:rsid w:val="00223A04"/>
    <w:rsid w:val="00230689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412A"/>
    <w:rsid w:val="0035216A"/>
    <w:rsid w:val="003576E6"/>
    <w:rsid w:val="00362AED"/>
    <w:rsid w:val="003639A9"/>
    <w:rsid w:val="003640B9"/>
    <w:rsid w:val="00364980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37079"/>
    <w:rsid w:val="00453989"/>
    <w:rsid w:val="004714A2"/>
    <w:rsid w:val="00491427"/>
    <w:rsid w:val="004F2E6C"/>
    <w:rsid w:val="004F7C2F"/>
    <w:rsid w:val="00521C4B"/>
    <w:rsid w:val="00546E97"/>
    <w:rsid w:val="00557451"/>
    <w:rsid w:val="00570C67"/>
    <w:rsid w:val="00571F07"/>
    <w:rsid w:val="00584348"/>
    <w:rsid w:val="00585C13"/>
    <w:rsid w:val="005C29DA"/>
    <w:rsid w:val="005C4782"/>
    <w:rsid w:val="005E02A4"/>
    <w:rsid w:val="005F4894"/>
    <w:rsid w:val="00621270"/>
    <w:rsid w:val="00623136"/>
    <w:rsid w:val="006259DB"/>
    <w:rsid w:val="006375D5"/>
    <w:rsid w:val="006426DC"/>
    <w:rsid w:val="006454F1"/>
    <w:rsid w:val="00651B51"/>
    <w:rsid w:val="0065377B"/>
    <w:rsid w:val="006553FF"/>
    <w:rsid w:val="006555EA"/>
    <w:rsid w:val="00662019"/>
    <w:rsid w:val="0067029A"/>
    <w:rsid w:val="00675AF1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540B0"/>
    <w:rsid w:val="007701E8"/>
    <w:rsid w:val="00770307"/>
    <w:rsid w:val="00782719"/>
    <w:rsid w:val="007A01DA"/>
    <w:rsid w:val="007D1BD7"/>
    <w:rsid w:val="007F260A"/>
    <w:rsid w:val="0080109A"/>
    <w:rsid w:val="008077DC"/>
    <w:rsid w:val="00816589"/>
    <w:rsid w:val="008253A5"/>
    <w:rsid w:val="008256F7"/>
    <w:rsid w:val="00825B51"/>
    <w:rsid w:val="00847BC2"/>
    <w:rsid w:val="008614EC"/>
    <w:rsid w:val="00881039"/>
    <w:rsid w:val="00882593"/>
    <w:rsid w:val="00892A7C"/>
    <w:rsid w:val="008A54DF"/>
    <w:rsid w:val="008A7130"/>
    <w:rsid w:val="008C6316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B5B60"/>
    <w:rsid w:val="009C386F"/>
    <w:rsid w:val="009D6C6E"/>
    <w:rsid w:val="009E2E5B"/>
    <w:rsid w:val="009F7DD0"/>
    <w:rsid w:val="00A21D75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5614"/>
    <w:rsid w:val="00B3672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E2FEF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71A27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4C1A"/>
    <w:rsid w:val="00DC1122"/>
    <w:rsid w:val="00DF4BAB"/>
    <w:rsid w:val="00DF66DB"/>
    <w:rsid w:val="00E02E4A"/>
    <w:rsid w:val="00E20FB2"/>
    <w:rsid w:val="00E27FD3"/>
    <w:rsid w:val="00E87F92"/>
    <w:rsid w:val="00E9503E"/>
    <w:rsid w:val="00EA518C"/>
    <w:rsid w:val="00EA7A3E"/>
    <w:rsid w:val="00EB6949"/>
    <w:rsid w:val="00EC1112"/>
    <w:rsid w:val="00EE2FB8"/>
    <w:rsid w:val="00EE3CF7"/>
    <w:rsid w:val="00F00643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5</cp:revision>
  <cp:lastPrinted>2020-09-17T10:11:00Z</cp:lastPrinted>
  <dcterms:created xsi:type="dcterms:W3CDTF">2020-09-17T10:03:00Z</dcterms:created>
  <dcterms:modified xsi:type="dcterms:W3CDTF">2020-09-17T10:11:00Z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