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35E42" w14:textId="72F3AE11" w:rsidR="000C6BCA" w:rsidRDefault="000C6BCA" w:rsidP="00AC580B">
      <w:pPr>
        <w:pStyle w:val="01Ttulo-IEIJ"/>
      </w:pPr>
      <w:r>
        <w:t>CIências</w:t>
      </w:r>
    </w:p>
    <w:p w14:paraId="0969BC50" w14:textId="3796E55F" w:rsidR="00AC580B" w:rsidRDefault="00A35271" w:rsidP="00AC580B">
      <w:pPr>
        <w:pStyle w:val="03Texto-IEIJ"/>
        <w:rPr>
          <w:b w:val="0"/>
          <w:bCs/>
        </w:rPr>
      </w:pPr>
      <w:r>
        <w:rPr>
          <w:b w:val="0"/>
          <w:bCs/>
        </w:rPr>
        <w:t xml:space="preserve">No </w:t>
      </w:r>
      <w:proofErr w:type="spellStart"/>
      <w:r>
        <w:rPr>
          <w:b w:val="0"/>
          <w:bCs/>
        </w:rPr>
        <w:t>tad</w:t>
      </w:r>
      <w:proofErr w:type="spellEnd"/>
      <w:r>
        <w:rPr>
          <w:b w:val="0"/>
          <w:bCs/>
        </w:rPr>
        <w:t xml:space="preserve"> de Artes você foi artista por um dia e fotografou pelo menos uma árvore, não é mesmo?</w:t>
      </w:r>
    </w:p>
    <w:p w14:paraId="5F980273" w14:textId="66366B92" w:rsidR="008D0597" w:rsidRDefault="008D0597" w:rsidP="008D0597">
      <w:pPr>
        <w:pStyle w:val="03Texto-IEIJ"/>
        <w:numPr>
          <w:ilvl w:val="0"/>
          <w:numId w:val="6"/>
        </w:numPr>
        <w:rPr>
          <w:b w:val="0"/>
          <w:bCs/>
        </w:rPr>
      </w:pPr>
      <w:r>
        <w:rPr>
          <w:b w:val="0"/>
          <w:bCs/>
        </w:rPr>
        <w:t>Você conhece as partes da árvore que você fotografou? Como elas se chamam?</w:t>
      </w:r>
      <w:r w:rsidR="001F289B">
        <w:rPr>
          <w:b w:val="0"/>
          <w:bCs/>
        </w:rPr>
        <w:t xml:space="preserve"> Para que elas servem?</w:t>
      </w:r>
    </w:p>
    <w:p w14:paraId="371EEB4E" w14:textId="7E9ECA2D" w:rsidR="008D0597" w:rsidRDefault="008D0597" w:rsidP="005A0D39">
      <w:pPr>
        <w:pStyle w:val="03Texto-IEIJ"/>
        <w:spacing w:line="276" w:lineRule="auto"/>
        <w:rPr>
          <w:b w:val="0"/>
          <w:bCs/>
        </w:rPr>
      </w:pPr>
      <w:r>
        <w:rPr>
          <w:b w:val="0"/>
          <w:bCs/>
        </w:rPr>
        <w:t>______________________________________________________________________________________________________________________________________________________________________________________________________</w:t>
      </w:r>
      <w:r w:rsidR="001F289B">
        <w:rPr>
          <w:b w:val="0"/>
          <w:bCs/>
        </w:rPr>
        <w:t>__________________________________________________________________</w:t>
      </w:r>
      <w:r w:rsidR="00541BA1">
        <w:rPr>
          <w:b w:val="0"/>
          <w:bCs/>
        </w:rPr>
        <w:t>____________________________________________________________________________________________________________________________________</w:t>
      </w:r>
    </w:p>
    <w:p w14:paraId="34DBC2FA" w14:textId="77777777" w:rsidR="005A0D39" w:rsidRDefault="005A0D39" w:rsidP="005A0D39">
      <w:pPr>
        <w:pStyle w:val="03Texto-IEIJ"/>
        <w:ind w:left="720"/>
        <w:rPr>
          <w:b w:val="0"/>
          <w:bCs/>
        </w:rPr>
      </w:pPr>
    </w:p>
    <w:p w14:paraId="2CBF1BD5" w14:textId="11819FCA" w:rsidR="004B665A" w:rsidRDefault="004B665A" w:rsidP="004B665A">
      <w:pPr>
        <w:pStyle w:val="03Texto-IEIJ"/>
        <w:numPr>
          <w:ilvl w:val="0"/>
          <w:numId w:val="6"/>
        </w:numPr>
        <w:rPr>
          <w:b w:val="0"/>
          <w:bCs/>
        </w:rPr>
      </w:pPr>
      <w:r>
        <w:rPr>
          <w:b w:val="0"/>
          <w:bCs/>
        </w:rPr>
        <w:t xml:space="preserve">Cite </w:t>
      </w:r>
      <w:r w:rsidR="005A0D39">
        <w:rPr>
          <w:b w:val="0"/>
          <w:bCs/>
        </w:rPr>
        <w:t>quatro</w:t>
      </w:r>
      <w:r>
        <w:rPr>
          <w:b w:val="0"/>
          <w:bCs/>
        </w:rPr>
        <w:t xml:space="preserve"> características da árvore que você fotografou.</w:t>
      </w:r>
    </w:p>
    <w:p w14:paraId="775D2976" w14:textId="21ED002E" w:rsidR="004B665A" w:rsidRDefault="004B665A" w:rsidP="004B665A">
      <w:pPr>
        <w:pStyle w:val="03Texto-IEIJ"/>
        <w:ind w:left="720"/>
        <w:rPr>
          <w:b w:val="0"/>
          <w:bCs/>
        </w:rPr>
      </w:pPr>
      <w:r w:rsidRPr="004B665A">
        <w:rPr>
          <w:b w:val="0"/>
          <w:bCs/>
        </w:rPr>
        <w:sym w:font="Wingdings" w:char="F0E0"/>
      </w:r>
      <w:r w:rsidR="005A0D39">
        <w:rPr>
          <w:b w:val="0"/>
          <w:bCs/>
        </w:rPr>
        <w:t>_____________________________________________________________</w:t>
      </w:r>
    </w:p>
    <w:p w14:paraId="61FF1230" w14:textId="55AC697A" w:rsidR="004B665A" w:rsidRDefault="004B665A" w:rsidP="004B665A">
      <w:pPr>
        <w:pStyle w:val="03Texto-IEIJ"/>
        <w:ind w:left="720"/>
        <w:rPr>
          <w:b w:val="0"/>
          <w:bCs/>
        </w:rPr>
      </w:pPr>
      <w:r w:rsidRPr="004B665A">
        <w:rPr>
          <w:b w:val="0"/>
          <w:bCs/>
        </w:rPr>
        <w:sym w:font="Wingdings" w:char="F0E0"/>
      </w:r>
      <w:r w:rsidR="005A0D39">
        <w:rPr>
          <w:b w:val="0"/>
          <w:bCs/>
        </w:rPr>
        <w:t>_____________________________________________________________</w:t>
      </w:r>
    </w:p>
    <w:p w14:paraId="03C0636C" w14:textId="083FEF8E" w:rsidR="004B665A" w:rsidRDefault="004B665A" w:rsidP="004B665A">
      <w:pPr>
        <w:pStyle w:val="03Texto-IEIJ"/>
        <w:ind w:left="720"/>
        <w:rPr>
          <w:b w:val="0"/>
          <w:bCs/>
        </w:rPr>
      </w:pPr>
      <w:r w:rsidRPr="004B665A">
        <w:rPr>
          <w:b w:val="0"/>
          <w:bCs/>
        </w:rPr>
        <w:sym w:font="Wingdings" w:char="F0E0"/>
      </w:r>
      <w:r w:rsidR="005A0D39">
        <w:rPr>
          <w:b w:val="0"/>
          <w:bCs/>
        </w:rPr>
        <w:t>_____________________________________________________________</w:t>
      </w:r>
    </w:p>
    <w:p w14:paraId="7777FAE3" w14:textId="4DC6F313" w:rsidR="004B665A" w:rsidRDefault="004B665A" w:rsidP="004B665A">
      <w:pPr>
        <w:pStyle w:val="03Texto-IEIJ"/>
        <w:ind w:left="720"/>
        <w:rPr>
          <w:b w:val="0"/>
          <w:bCs/>
        </w:rPr>
      </w:pPr>
      <w:r w:rsidRPr="004B665A">
        <w:rPr>
          <w:b w:val="0"/>
          <w:bCs/>
        </w:rPr>
        <w:sym w:font="Wingdings" w:char="F0E0"/>
      </w:r>
      <w:r w:rsidR="005A0D39">
        <w:rPr>
          <w:b w:val="0"/>
          <w:bCs/>
        </w:rPr>
        <w:t>_____________________________________________________________</w:t>
      </w:r>
    </w:p>
    <w:p w14:paraId="543BC47E" w14:textId="77777777" w:rsidR="004B665A" w:rsidRDefault="004B665A" w:rsidP="004B665A">
      <w:pPr>
        <w:pStyle w:val="03Texto-IEIJ"/>
        <w:ind w:left="720"/>
        <w:rPr>
          <w:b w:val="0"/>
          <w:bCs/>
        </w:rPr>
      </w:pPr>
    </w:p>
    <w:p w14:paraId="695E2CE6" w14:textId="77777777" w:rsidR="00541BA1" w:rsidRDefault="00541BA1" w:rsidP="00541BA1">
      <w:pPr>
        <w:pStyle w:val="03Texto-IEIJ"/>
        <w:numPr>
          <w:ilvl w:val="0"/>
          <w:numId w:val="6"/>
        </w:numPr>
        <w:rPr>
          <w:b w:val="0"/>
          <w:bCs/>
        </w:rPr>
      </w:pPr>
      <w:r>
        <w:rPr>
          <w:b w:val="0"/>
          <w:bCs/>
        </w:rPr>
        <w:t>Observe as imagens abaixo.</w:t>
      </w:r>
    </w:p>
    <w:p w14:paraId="229EB339" w14:textId="4310C82A" w:rsidR="00541BA1" w:rsidRPr="008D0597" w:rsidRDefault="00E83FC1" w:rsidP="00541BA1">
      <w:pPr>
        <w:pStyle w:val="03Texto-IEIJ"/>
        <w:ind w:left="720"/>
        <w:rPr>
          <w:b w:val="0"/>
          <w:bCs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9E887A5" wp14:editId="3795B598">
            <wp:simplePos x="0" y="0"/>
            <wp:positionH relativeFrom="column">
              <wp:posOffset>3303270</wp:posOffset>
            </wp:positionH>
            <wp:positionV relativeFrom="paragraph">
              <wp:posOffset>105816</wp:posOffset>
            </wp:positionV>
            <wp:extent cx="1923898" cy="2893624"/>
            <wp:effectExtent l="0" t="0" r="635" b="2540"/>
            <wp:wrapNone/>
            <wp:docPr id="4" name="Imagem 4" descr="Caule - Partes das Plantas - Botânica e Biologia - Info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ule - Partes das Plantas - Botânica e Biologia - InfoEsc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23" cy="28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bCs/>
          <w:noProof/>
          <w:lang w:eastAsia="pt-BR" w:bidi="ar-SA"/>
        </w:rPr>
        <w:drawing>
          <wp:inline distT="0" distB="0" distL="0" distR="0" wp14:anchorId="575DB71A" wp14:editId="4148939E">
            <wp:extent cx="2106930" cy="2780030"/>
            <wp:effectExtent l="0" t="0" r="762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14:paraId="3DC5ED60" w14:textId="7CA8AC54" w:rsidR="008D0597" w:rsidRDefault="008D0597" w:rsidP="008D0597">
      <w:pPr>
        <w:pStyle w:val="03Texto-IEIJ"/>
        <w:ind w:left="720"/>
        <w:rPr>
          <w:b w:val="0"/>
          <w:bCs/>
        </w:rPr>
      </w:pPr>
    </w:p>
    <w:p w14:paraId="1E7E2996" w14:textId="77777777" w:rsidR="00403237" w:rsidRDefault="00403237" w:rsidP="00403237">
      <w:pPr>
        <w:pStyle w:val="PargrafodaLista"/>
        <w:rPr>
          <w:rFonts w:ascii="Calibri" w:hAnsi="Calibri" w:cs="Calibri"/>
          <w:sz w:val="28"/>
          <w:szCs w:val="28"/>
          <w:lang w:eastAsia="zh-CN"/>
        </w:rPr>
      </w:pPr>
    </w:p>
    <w:p w14:paraId="2A8E9FB7" w14:textId="3AA6725D" w:rsidR="000C6BCA" w:rsidRPr="002C7DAC" w:rsidRDefault="00885485" w:rsidP="00885485">
      <w:pPr>
        <w:pStyle w:val="PargrafodaLista"/>
        <w:numPr>
          <w:ilvl w:val="0"/>
          <w:numId w:val="7"/>
        </w:numPr>
        <w:rPr>
          <w:rFonts w:ascii="Calibri" w:hAnsi="Calibri" w:cs="Calibri"/>
          <w:sz w:val="28"/>
          <w:szCs w:val="28"/>
          <w:lang w:eastAsia="zh-CN"/>
        </w:rPr>
      </w:pPr>
      <w:r w:rsidRPr="002C7DAC">
        <w:rPr>
          <w:rFonts w:ascii="Calibri" w:hAnsi="Calibri" w:cs="Calibri"/>
          <w:sz w:val="28"/>
          <w:szCs w:val="28"/>
          <w:lang w:eastAsia="zh-CN"/>
        </w:rPr>
        <w:lastRenderedPageBreak/>
        <w:t>Quais são as diferenças entre as duas árvores?</w:t>
      </w:r>
    </w:p>
    <w:p w14:paraId="0312E54F" w14:textId="62A3E717" w:rsidR="00885485" w:rsidRPr="002C7DAC" w:rsidRDefault="00885485" w:rsidP="00A33B1C">
      <w:pPr>
        <w:spacing w:line="360" w:lineRule="auto"/>
        <w:ind w:left="360"/>
        <w:rPr>
          <w:rFonts w:ascii="Calibri" w:hAnsi="Calibri" w:cs="Calibri"/>
          <w:b/>
          <w:bCs/>
          <w:sz w:val="28"/>
          <w:szCs w:val="28"/>
        </w:rPr>
      </w:pPr>
      <w:r w:rsidRPr="002C7DAC"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33B1C" w:rsidRPr="002C7DAC">
        <w:rPr>
          <w:rFonts w:ascii="Calibri" w:hAnsi="Calibri" w:cs="Calibri"/>
          <w:b/>
          <w:bCs/>
          <w:sz w:val="28"/>
          <w:szCs w:val="28"/>
        </w:rPr>
        <w:t>________________________</w:t>
      </w:r>
    </w:p>
    <w:p w14:paraId="3A57D6CD" w14:textId="3ECAD246" w:rsidR="00A33B1C" w:rsidRPr="002C7DAC" w:rsidRDefault="007A77A3" w:rsidP="00A33B1C">
      <w:pPr>
        <w:pStyle w:val="PargrafodaLista"/>
        <w:numPr>
          <w:ilvl w:val="0"/>
          <w:numId w:val="7"/>
        </w:num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 w:rsidRPr="002C7DAC">
        <w:rPr>
          <w:rFonts w:ascii="Calibri" w:hAnsi="Calibri" w:cs="Calibri"/>
          <w:sz w:val="28"/>
          <w:szCs w:val="28"/>
          <w:lang w:eastAsia="zh-CN"/>
        </w:rPr>
        <w:t>Do que elas precisam para sobreviver</w:t>
      </w:r>
      <w:r w:rsidR="00CB25EA" w:rsidRPr="002C7DAC">
        <w:rPr>
          <w:rFonts w:ascii="Calibri" w:hAnsi="Calibri" w:cs="Calibri"/>
          <w:sz w:val="28"/>
          <w:szCs w:val="28"/>
          <w:lang w:eastAsia="zh-CN"/>
        </w:rPr>
        <w:t>?</w:t>
      </w:r>
    </w:p>
    <w:p w14:paraId="61900F2E" w14:textId="62689EE0" w:rsidR="007A77A3" w:rsidRPr="002C7DAC" w:rsidRDefault="007A77A3" w:rsidP="007A77A3">
      <w:pPr>
        <w:spacing w:line="360" w:lineRule="auto"/>
        <w:ind w:left="360"/>
        <w:rPr>
          <w:rFonts w:ascii="Calibri" w:hAnsi="Calibri" w:cs="Calibri"/>
          <w:b/>
          <w:bCs/>
          <w:sz w:val="28"/>
          <w:szCs w:val="28"/>
        </w:rPr>
      </w:pPr>
      <w:r w:rsidRPr="002C7DAC"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4AD40CE" w14:textId="24D09074" w:rsidR="00C767BD" w:rsidRPr="002C7DAC" w:rsidRDefault="00C767BD" w:rsidP="00C767BD">
      <w:pPr>
        <w:pStyle w:val="PargrafodaLista"/>
        <w:numPr>
          <w:ilvl w:val="0"/>
          <w:numId w:val="7"/>
        </w:num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 w:rsidRPr="002C7DAC">
        <w:rPr>
          <w:rFonts w:ascii="Calibri" w:hAnsi="Calibri" w:cs="Calibri"/>
          <w:sz w:val="28"/>
          <w:szCs w:val="28"/>
          <w:lang w:eastAsia="zh-CN"/>
        </w:rPr>
        <w:t>Todas as árvores precisam das mesmas coisas para sobreviver? Por quê?</w:t>
      </w:r>
    </w:p>
    <w:p w14:paraId="45DB4098" w14:textId="3087BCF4" w:rsidR="00C767BD" w:rsidRPr="002C7DAC" w:rsidRDefault="00C767BD" w:rsidP="00C767BD">
      <w:pPr>
        <w:spacing w:line="360" w:lineRule="auto"/>
        <w:ind w:left="360"/>
        <w:rPr>
          <w:rFonts w:ascii="Calibri" w:hAnsi="Calibri" w:cs="Calibri"/>
          <w:b/>
          <w:bCs/>
          <w:sz w:val="28"/>
          <w:szCs w:val="28"/>
        </w:rPr>
      </w:pPr>
      <w:r w:rsidRPr="002C7DAC"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4533A2C" w14:textId="0C5C4381" w:rsidR="00191625" w:rsidRPr="002C7DAC" w:rsidRDefault="00191625" w:rsidP="00191625">
      <w:p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</w:p>
    <w:p w14:paraId="3210C404" w14:textId="79D86700" w:rsidR="003F222D" w:rsidRPr="002C7DAC" w:rsidRDefault="001E08E7" w:rsidP="001E08E7">
      <w:pPr>
        <w:pStyle w:val="PargrafodaLista"/>
        <w:numPr>
          <w:ilvl w:val="0"/>
          <w:numId w:val="6"/>
        </w:num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 w:rsidRPr="002C7DAC">
        <w:rPr>
          <w:rFonts w:ascii="Calibri" w:hAnsi="Calibri" w:cs="Calibri"/>
          <w:sz w:val="28"/>
          <w:szCs w:val="28"/>
          <w:lang w:eastAsia="zh-CN"/>
        </w:rPr>
        <w:t>Qual é a importância das árvores para a vida do ser humano?</w:t>
      </w:r>
      <w:r w:rsidR="00403237">
        <w:rPr>
          <w:rFonts w:ascii="Calibri" w:hAnsi="Calibri" w:cs="Calibri"/>
          <w:sz w:val="28"/>
          <w:szCs w:val="28"/>
          <w:lang w:eastAsia="zh-CN"/>
        </w:rPr>
        <w:t xml:space="preserve"> E para o meio ambiente?</w:t>
      </w:r>
    </w:p>
    <w:p w14:paraId="499EB0CB" w14:textId="5C688373" w:rsidR="001E08E7" w:rsidRPr="002C7DAC" w:rsidRDefault="001E08E7" w:rsidP="001E08E7">
      <w:pPr>
        <w:spacing w:line="360" w:lineRule="auto"/>
        <w:ind w:left="360"/>
        <w:rPr>
          <w:rFonts w:ascii="Calibri" w:hAnsi="Calibri" w:cs="Calibri"/>
          <w:b/>
          <w:bCs/>
          <w:sz w:val="28"/>
          <w:szCs w:val="28"/>
        </w:rPr>
      </w:pPr>
      <w:r w:rsidRPr="002C7DAC"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551FDC3" w14:textId="44E556E4" w:rsidR="001E08E7" w:rsidRDefault="001E08E7" w:rsidP="001E08E7">
      <w:pPr>
        <w:spacing w:line="360" w:lineRule="auto"/>
        <w:ind w:left="360"/>
        <w:rPr>
          <w:rFonts w:ascii="Calibri" w:hAnsi="Calibri" w:cs="Calibri"/>
          <w:sz w:val="28"/>
          <w:szCs w:val="28"/>
          <w:lang w:eastAsia="zh-CN"/>
        </w:rPr>
      </w:pPr>
    </w:p>
    <w:p w14:paraId="2D433422" w14:textId="03C92B2F" w:rsidR="00CB3668" w:rsidRDefault="00CB3668" w:rsidP="00CB3668">
      <w:pPr>
        <w:pStyle w:val="PargrafodaLista"/>
        <w:numPr>
          <w:ilvl w:val="0"/>
          <w:numId w:val="6"/>
        </w:num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 xml:space="preserve">O que </w:t>
      </w:r>
      <w:r w:rsidR="00792A16">
        <w:rPr>
          <w:rFonts w:ascii="Calibri" w:hAnsi="Calibri" w:cs="Calibri"/>
          <w:sz w:val="28"/>
          <w:szCs w:val="28"/>
          <w:lang w:eastAsia="zh-CN"/>
        </w:rPr>
        <w:t xml:space="preserve">você acha que </w:t>
      </w:r>
      <w:bookmarkStart w:id="0" w:name="_GoBack"/>
      <w:bookmarkEnd w:id="0"/>
      <w:r>
        <w:rPr>
          <w:rFonts w:ascii="Calibri" w:hAnsi="Calibri" w:cs="Calibri"/>
          <w:sz w:val="28"/>
          <w:szCs w:val="28"/>
          <w:lang w:eastAsia="zh-CN"/>
        </w:rPr>
        <w:t>devemos fazer para cuidar de uma árvore?</w:t>
      </w:r>
    </w:p>
    <w:p w14:paraId="0D61ECC5" w14:textId="5F48513C" w:rsidR="00CB3668" w:rsidRDefault="00CB3668" w:rsidP="00CB3668">
      <w:pPr>
        <w:pStyle w:val="PargrafodaLista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2C7DAC"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74616155" w14:textId="1D15D9D4" w:rsidR="004B665A" w:rsidRDefault="00403237" w:rsidP="00CB3668">
      <w:pPr>
        <w:pStyle w:val="PargrafodaLista"/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11B9219" wp14:editId="6B180CC9">
            <wp:simplePos x="0" y="0"/>
            <wp:positionH relativeFrom="margin">
              <wp:posOffset>1703405</wp:posOffset>
            </wp:positionH>
            <wp:positionV relativeFrom="paragraph">
              <wp:posOffset>164573</wp:posOffset>
            </wp:positionV>
            <wp:extent cx="2406770" cy="1244838"/>
            <wp:effectExtent l="0" t="0" r="0" b="0"/>
            <wp:wrapNone/>
            <wp:docPr id="10" name="Imagem 10" descr="Dia da árvore: curiosidades e origem da data | Blog da MacbootBlog Planeta  Macboot | Faça parte desta ave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a da árvore: curiosidades e origem da data | Blog da MacbootBlog Planeta  Macboot | Faça parte desta aven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70" cy="124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49D46" w14:textId="58890F1E" w:rsidR="004B665A" w:rsidRDefault="004B665A" w:rsidP="00CB3668">
      <w:pPr>
        <w:pStyle w:val="PargrafodaLista"/>
        <w:spacing w:line="360" w:lineRule="auto"/>
        <w:rPr>
          <w:rFonts w:ascii="Calibri" w:hAnsi="Calibri" w:cs="Calibri"/>
          <w:sz w:val="28"/>
          <w:szCs w:val="28"/>
          <w:lang w:eastAsia="zh-CN"/>
        </w:rPr>
      </w:pPr>
    </w:p>
    <w:p w14:paraId="6B73143B" w14:textId="34F28B10" w:rsidR="004B665A" w:rsidRPr="00CB3668" w:rsidRDefault="004B665A" w:rsidP="00CB3668">
      <w:pPr>
        <w:pStyle w:val="PargrafodaLista"/>
        <w:spacing w:line="360" w:lineRule="auto"/>
        <w:rPr>
          <w:rFonts w:ascii="Calibri" w:hAnsi="Calibri" w:cs="Calibri"/>
          <w:sz w:val="28"/>
          <w:szCs w:val="28"/>
          <w:lang w:eastAsia="zh-CN"/>
        </w:rPr>
      </w:pPr>
    </w:p>
    <w:sectPr w:rsidR="004B665A" w:rsidRPr="00CB3668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E6D08" w14:textId="77777777" w:rsidR="00BF2FED" w:rsidRDefault="00BF2FED">
      <w:r>
        <w:separator/>
      </w:r>
    </w:p>
  </w:endnote>
  <w:endnote w:type="continuationSeparator" w:id="0">
    <w:p w14:paraId="00C70E09" w14:textId="77777777" w:rsidR="00BF2FED" w:rsidRDefault="00BF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46647" w14:textId="77777777" w:rsidR="00BF2FED" w:rsidRDefault="00BF2FED">
      <w:r>
        <w:separator/>
      </w:r>
    </w:p>
  </w:footnote>
  <w:footnote w:type="continuationSeparator" w:id="0">
    <w:p w14:paraId="00347FCA" w14:textId="77777777" w:rsidR="00BF2FED" w:rsidRDefault="00BF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3245" w14:textId="5C60CD50" w:rsidR="006819B7" w:rsidRDefault="006819B7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72E1B" w14:textId="3484E082" w:rsidR="003F50D5" w:rsidRPr="003F50D5" w:rsidRDefault="003F50D5" w:rsidP="003F50D5">
    <w:pPr>
      <w:tabs>
        <w:tab w:val="left" w:pos="7371"/>
      </w:tabs>
      <w:spacing w:before="57" w:line="360" w:lineRule="auto"/>
      <w:ind w:left="1797"/>
      <w:rPr>
        <w:kern w:val="2"/>
        <w:lang w:eastAsia="zh-CN"/>
      </w:rPr>
    </w:pPr>
    <w:r w:rsidRPr="003F50D5">
      <w:rPr>
        <w:noProof/>
        <w:kern w:val="2"/>
        <w:lang w:eastAsia="pt-BR" w:bidi="ar-SA"/>
      </w:rPr>
      <w:drawing>
        <wp:anchor distT="0" distB="0" distL="0" distR="0" simplePos="0" relativeHeight="251658240" behindDoc="1" locked="0" layoutInCell="1" allowOverlap="1" wp14:anchorId="49226630" wp14:editId="3669A0B6">
          <wp:simplePos x="0" y="0"/>
          <wp:positionH relativeFrom="column">
            <wp:posOffset>-810260</wp:posOffset>
          </wp:positionH>
          <wp:positionV relativeFrom="paragraph">
            <wp:posOffset>-217805</wp:posOffset>
          </wp:positionV>
          <wp:extent cx="7510764" cy="12299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64" cy="122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0D5">
      <w:rPr>
        <w:rStyle w:val="RefernciaSutil"/>
        <w:rFonts w:cs="Calibri"/>
        <w:color w:val="auto"/>
        <w:u w:val="none"/>
      </w:rPr>
      <w:t>INSTITUTO DE EDUCAÇÃO INFANTIL E JUVENIL</w:t>
    </w:r>
  </w:p>
  <w:p w14:paraId="5970A683" w14:textId="1A45D2A0" w:rsidR="003F50D5" w:rsidRPr="003F50D5" w:rsidRDefault="003F50D5" w:rsidP="003F50D5">
    <w:pPr>
      <w:spacing w:before="57" w:line="360" w:lineRule="auto"/>
      <w:ind w:left="1797"/>
    </w:pPr>
    <w:r w:rsidRPr="003F50D5">
      <w:rPr>
        <w:rStyle w:val="RefernciaSutil"/>
        <w:rFonts w:cs="Calibri"/>
        <w:color w:val="auto"/>
        <w:u w:val="none"/>
      </w:rPr>
      <w:t xml:space="preserve">INVERNO, 2020. LONDRINA, </w:t>
    </w:r>
    <w:r w:rsidR="000C6BCA">
      <w:rPr>
        <w:rStyle w:val="RefernciaSutil"/>
        <w:rFonts w:cs="Calibri"/>
        <w:color w:val="auto"/>
        <w:u w:val="none"/>
      </w:rPr>
      <w:t>21</w:t>
    </w:r>
    <w:r w:rsidRPr="003F50D5">
      <w:rPr>
        <w:rStyle w:val="RefernciaSutil"/>
        <w:rFonts w:cs="Calibri"/>
        <w:color w:val="auto"/>
        <w:u w:val="none"/>
      </w:rPr>
      <w:t xml:space="preserve"> DE SETEMBRO.</w:t>
    </w:r>
  </w:p>
  <w:p w14:paraId="51B0CE39" w14:textId="454851E0" w:rsidR="003F50D5" w:rsidRPr="003F50D5" w:rsidRDefault="003F50D5" w:rsidP="003F50D5">
    <w:pPr>
      <w:tabs>
        <w:tab w:val="left" w:pos="7655"/>
      </w:tabs>
      <w:spacing w:before="57" w:line="360" w:lineRule="auto"/>
      <w:ind w:left="1797"/>
    </w:pPr>
    <w:r w:rsidRPr="003F50D5">
      <w:rPr>
        <w:rStyle w:val="RefernciaSutil"/>
        <w:rFonts w:cs="Calibri"/>
        <w:color w:val="auto"/>
        <w:u w:val="none"/>
      </w:rPr>
      <w:t>NOME: ____________________________________ TURMA:</w:t>
    </w:r>
    <w:r w:rsidRPr="003F50D5">
      <w:rPr>
        <w:rStyle w:val="RefernciaSutil"/>
        <w:rFonts w:cs="Calibri"/>
        <w:color w:val="auto"/>
        <w:u w:val="none"/>
      </w:rPr>
      <w:tab/>
    </w:r>
    <w:r w:rsidR="000C6BCA">
      <w:rPr>
        <w:rStyle w:val="RefernciaSutil"/>
        <w:rFonts w:cs="Calibri"/>
        <w:color w:val="auto"/>
        <w:u w:val="none"/>
      </w:rPr>
      <w:t>3</w:t>
    </w:r>
    <w:r w:rsidRPr="003F50D5">
      <w:rPr>
        <w:rStyle w:val="RefernciaSutil"/>
        <w:rFonts w:cs="Calibri"/>
        <w:color w:val="auto"/>
        <w:u w:val="none"/>
      </w:rPr>
      <w:t>º ANO</w:t>
    </w:r>
  </w:p>
  <w:p w14:paraId="437D97FE" w14:textId="6F3E6E82" w:rsidR="006819B7" w:rsidRPr="003F50D5" w:rsidRDefault="006819B7" w:rsidP="003F50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A8B"/>
    <w:multiLevelType w:val="hybridMultilevel"/>
    <w:tmpl w:val="BB2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6EAD"/>
    <w:multiLevelType w:val="hybridMultilevel"/>
    <w:tmpl w:val="E488DD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17D3"/>
    <w:multiLevelType w:val="hybridMultilevel"/>
    <w:tmpl w:val="E3CCCCCE"/>
    <w:lvl w:ilvl="0" w:tplc="CCBCD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F4EE6"/>
    <w:multiLevelType w:val="hybridMultilevel"/>
    <w:tmpl w:val="C4E63DCE"/>
    <w:lvl w:ilvl="0" w:tplc="50C4C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45E93"/>
    <w:multiLevelType w:val="hybridMultilevel"/>
    <w:tmpl w:val="6A26B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43F60"/>
    <w:multiLevelType w:val="hybridMultilevel"/>
    <w:tmpl w:val="5B4E2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37379"/>
    <w:multiLevelType w:val="hybridMultilevel"/>
    <w:tmpl w:val="AF76BC08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060903"/>
    <w:rsid w:val="0008650F"/>
    <w:rsid w:val="000C6BCA"/>
    <w:rsid w:val="000F61A3"/>
    <w:rsid w:val="001470F5"/>
    <w:rsid w:val="00164B32"/>
    <w:rsid w:val="00191625"/>
    <w:rsid w:val="001A0D1C"/>
    <w:rsid w:val="001B27A1"/>
    <w:rsid w:val="001C6A09"/>
    <w:rsid w:val="001E08E7"/>
    <w:rsid w:val="001F289B"/>
    <w:rsid w:val="00247F2D"/>
    <w:rsid w:val="00257091"/>
    <w:rsid w:val="002C7DAC"/>
    <w:rsid w:val="0032743F"/>
    <w:rsid w:val="003C03DB"/>
    <w:rsid w:val="003D6BA3"/>
    <w:rsid w:val="003F098C"/>
    <w:rsid w:val="003F222D"/>
    <w:rsid w:val="003F50D5"/>
    <w:rsid w:val="00403237"/>
    <w:rsid w:val="0040569F"/>
    <w:rsid w:val="00460F67"/>
    <w:rsid w:val="004B665A"/>
    <w:rsid w:val="00505CAB"/>
    <w:rsid w:val="00541BA1"/>
    <w:rsid w:val="00565D13"/>
    <w:rsid w:val="005A0D39"/>
    <w:rsid w:val="005A359F"/>
    <w:rsid w:val="005D2194"/>
    <w:rsid w:val="005D70F8"/>
    <w:rsid w:val="005F0296"/>
    <w:rsid w:val="00653FA6"/>
    <w:rsid w:val="00664373"/>
    <w:rsid w:val="006819B7"/>
    <w:rsid w:val="00682296"/>
    <w:rsid w:val="006934AA"/>
    <w:rsid w:val="006F4EA7"/>
    <w:rsid w:val="00792A16"/>
    <w:rsid w:val="007A77A3"/>
    <w:rsid w:val="0080199F"/>
    <w:rsid w:val="00803AA1"/>
    <w:rsid w:val="00837841"/>
    <w:rsid w:val="00842F07"/>
    <w:rsid w:val="00877565"/>
    <w:rsid w:val="00885485"/>
    <w:rsid w:val="008960AF"/>
    <w:rsid w:val="008D0597"/>
    <w:rsid w:val="008E2986"/>
    <w:rsid w:val="009421AE"/>
    <w:rsid w:val="009C0526"/>
    <w:rsid w:val="009C5F1F"/>
    <w:rsid w:val="009D5A36"/>
    <w:rsid w:val="00A33B1C"/>
    <w:rsid w:val="00A35271"/>
    <w:rsid w:val="00A5649A"/>
    <w:rsid w:val="00A90B13"/>
    <w:rsid w:val="00A916C0"/>
    <w:rsid w:val="00AC580B"/>
    <w:rsid w:val="00B22E5F"/>
    <w:rsid w:val="00B3618E"/>
    <w:rsid w:val="00B5430C"/>
    <w:rsid w:val="00B7205F"/>
    <w:rsid w:val="00B76968"/>
    <w:rsid w:val="00BC523E"/>
    <w:rsid w:val="00BF2FED"/>
    <w:rsid w:val="00C145B8"/>
    <w:rsid w:val="00C22FFC"/>
    <w:rsid w:val="00C767BD"/>
    <w:rsid w:val="00CB25EA"/>
    <w:rsid w:val="00CB3668"/>
    <w:rsid w:val="00CB7AEF"/>
    <w:rsid w:val="00CC7E96"/>
    <w:rsid w:val="00CF25C6"/>
    <w:rsid w:val="00D7499D"/>
    <w:rsid w:val="00DC0ABA"/>
    <w:rsid w:val="00DD66A6"/>
    <w:rsid w:val="00E60B8D"/>
    <w:rsid w:val="00E83FC1"/>
    <w:rsid w:val="00EA3449"/>
    <w:rsid w:val="00EC22BA"/>
    <w:rsid w:val="00EE0628"/>
    <w:rsid w:val="00EF70CA"/>
    <w:rsid w:val="00F951F7"/>
    <w:rsid w:val="00FD2A36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277E4"/>
  <w15:docId w15:val="{369DB739-7BB2-4B6B-81B1-BB5D11BC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0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4AA"/>
    <w:pPr>
      <w:keepNext w:val="0"/>
      <w:spacing w:before="120"/>
      <w:ind w:left="360"/>
      <w:jc w:val="both"/>
    </w:pPr>
    <w:rPr>
      <w:rFonts w:cs="Calibri"/>
      <w:b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CC7E96"/>
    <w:pPr>
      <w:ind w:left="720"/>
      <w:contextualSpacing/>
    </w:pPr>
    <w:rPr>
      <w:rFonts w:cs="Mangal"/>
      <w:szCs w:val="21"/>
    </w:rPr>
  </w:style>
  <w:style w:type="paragraph" w:customStyle="1" w:styleId="texto-IEIJ">
    <w:name w:val="texto - IEIJ"/>
    <w:basedOn w:val="Ttulo1"/>
    <w:uiPriority w:val="99"/>
    <w:rsid w:val="0008650F"/>
    <w:pPr>
      <w:keepNext w:val="0"/>
      <w:spacing w:before="120" w:after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2020-09-18T20:25:00Z</dcterms:created>
  <dcterms:modified xsi:type="dcterms:W3CDTF">2020-09-18T21:02:00Z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