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F032" w14:textId="2E0ED04E" w:rsidR="0052055C" w:rsidRPr="00A50472" w:rsidRDefault="000737C3" w:rsidP="000737C3">
      <w:pPr>
        <w:pStyle w:val="ttulo-IEIJ"/>
        <w:pBdr>
          <w:bottom w:val="triple" w:sz="4" w:space="0" w:color="auto"/>
        </w:pBdr>
        <w:ind w:firstLine="709"/>
        <w:rPr>
          <w:rFonts w:asciiTheme="minorHAnsi" w:hAnsiTheme="minorHAnsi" w:cstheme="minorHAnsi"/>
          <w:lang w:eastAsia="ja-JP" w:bidi="ar-SA"/>
        </w:rPr>
      </w:pPr>
      <w:r w:rsidRPr="00A50472">
        <w:rPr>
          <w:rFonts w:asciiTheme="minorHAnsi" w:hAnsiTheme="minorHAnsi" w:cstheme="minorHAnsi"/>
          <w:lang w:eastAsia="ja-JP" w:bidi="ar-SA"/>
        </w:rPr>
        <w:t xml:space="preserve">                           </w:t>
      </w:r>
      <w:r w:rsidR="003B32D3">
        <w:rPr>
          <w:rFonts w:asciiTheme="minorHAnsi" w:hAnsiTheme="minorHAnsi" w:cstheme="minorHAnsi"/>
          <w:lang w:eastAsia="ja-JP" w:bidi="ar-SA"/>
        </w:rPr>
        <w:t>MATEMÁTICA</w:t>
      </w:r>
    </w:p>
    <w:p w14:paraId="7144DE64" w14:textId="77777777" w:rsidR="00750CE0" w:rsidRPr="00750CE0" w:rsidRDefault="00750CE0" w:rsidP="00750CE0">
      <w:pPr>
        <w:pStyle w:val="NormalWeb"/>
        <w:numPr>
          <w:ilvl w:val="0"/>
          <w:numId w:val="14"/>
        </w:numPr>
        <w:shd w:val="clear" w:color="auto" w:fill="FFFFFF"/>
        <w:spacing w:before="0" w:after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noProof/>
          <w:sz w:val="28"/>
          <w:szCs w:val="28"/>
          <w:lang w:eastAsia="pt-BR"/>
        </w:rPr>
        <w:t>Complete as sequências de acordo com as regras.</w:t>
      </w:r>
    </w:p>
    <w:p w14:paraId="03309E3A" w14:textId="77777777" w:rsidR="00750CE0" w:rsidRDefault="00750CE0" w:rsidP="00750CE0">
      <w:pPr>
        <w:pStyle w:val="NormalWeb"/>
        <w:shd w:val="clear" w:color="auto" w:fill="FFFFFF"/>
        <w:spacing w:before="0" w:after="0" w:line="408" w:lineRule="atLeast"/>
        <w:ind w:left="720"/>
        <w:jc w:val="both"/>
        <w:textAlignment w:val="baseline"/>
        <w:rPr>
          <w:noProof/>
          <w:sz w:val="28"/>
          <w:szCs w:val="28"/>
          <w:lang w:eastAsia="pt-BR"/>
        </w:rPr>
      </w:pPr>
    </w:p>
    <w:p w14:paraId="0936EA7B" w14:textId="4CC9FA29" w:rsidR="0027594C" w:rsidRDefault="00750CE0" w:rsidP="00750CE0">
      <w:pPr>
        <w:pStyle w:val="NormalWeb"/>
        <w:numPr>
          <w:ilvl w:val="0"/>
          <w:numId w:val="15"/>
        </w:numPr>
        <w:shd w:val="clear" w:color="auto" w:fill="FFFFFF"/>
        <w:spacing w:before="0" w:after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noProof/>
          <w:sz w:val="28"/>
          <w:szCs w:val="28"/>
          <w:lang w:eastAsia="pt-BR"/>
        </w:rPr>
        <w:t>Os números aumentam de 10 em 10 unidades.</w:t>
      </w:r>
      <w:r w:rsidR="00876D90">
        <w:rPr>
          <w:noProof/>
          <w:sz w:val="28"/>
          <w:szCs w:val="28"/>
          <w:lang w:eastAsia="pt-BR"/>
        </w:rPr>
        <w:t xml:space="preserve">                </w:t>
      </w:r>
    </w:p>
    <w:p w14:paraId="648BAE03" w14:textId="2AF620E0" w:rsidR="00ED72C0" w:rsidRDefault="00010196" w:rsidP="00CB2880">
      <w:pPr>
        <w:widowControl/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noProof/>
          <w:color w:val="000000" w:themeColor="text1"/>
          <w:sz w:val="28"/>
          <w:szCs w:val="28"/>
          <w:shd w:val="clear" w:color="auto" w:fill="FAFAFA"/>
          <w:lang w:eastAsia="pt-BR" w:bidi="ar-SA"/>
        </w:rPr>
        <w:drawing>
          <wp:inline distT="0" distB="0" distL="0" distR="0" wp14:anchorId="3070CBFE" wp14:editId="2BCB17C4">
            <wp:extent cx="5840095" cy="707390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EFDE" w14:textId="7B8EC7D0" w:rsidR="007223FE" w:rsidRDefault="007223FE" w:rsidP="00CB2880">
      <w:pPr>
        <w:widowControl/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</w:p>
    <w:p w14:paraId="2F947D5C" w14:textId="3B2076A3" w:rsidR="00750CE0" w:rsidRPr="00750CE0" w:rsidRDefault="00750CE0" w:rsidP="00750CE0">
      <w:pPr>
        <w:pStyle w:val="PargrafodaLista"/>
        <w:widowControl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color w:val="000000" w:themeColor="text1"/>
          <w:sz w:val="28"/>
          <w:szCs w:val="28"/>
          <w:shd w:val="clear" w:color="auto" w:fill="FAFAFA"/>
        </w:rPr>
        <w:t xml:space="preserve">Os números diminuem </w:t>
      </w:r>
      <w:r w:rsidR="00B53CA0">
        <w:rPr>
          <w:color w:val="000000" w:themeColor="text1"/>
          <w:sz w:val="28"/>
          <w:szCs w:val="28"/>
          <w:shd w:val="clear" w:color="auto" w:fill="FAFAFA"/>
        </w:rPr>
        <w:t>de 1 em 1 unidade.</w:t>
      </w:r>
    </w:p>
    <w:p w14:paraId="48E0FBF7" w14:textId="677429C6" w:rsidR="007223FE" w:rsidRDefault="00750CE0" w:rsidP="00CB2880">
      <w:pPr>
        <w:widowControl/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noProof/>
          <w:color w:val="000000" w:themeColor="text1"/>
          <w:sz w:val="28"/>
          <w:szCs w:val="28"/>
          <w:shd w:val="clear" w:color="auto" w:fill="FAFAFA"/>
          <w:lang w:eastAsia="pt-BR" w:bidi="ar-SA"/>
        </w:rPr>
        <w:drawing>
          <wp:inline distT="0" distB="0" distL="0" distR="0" wp14:anchorId="6A34E130" wp14:editId="1F31D27C">
            <wp:extent cx="5788025" cy="1061085"/>
            <wp:effectExtent l="0" t="0" r="3175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739C" w14:textId="5E2709FA" w:rsidR="00B53CA0" w:rsidRDefault="00B53CA0" w:rsidP="00CB2880">
      <w:pPr>
        <w:widowControl/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</w:p>
    <w:p w14:paraId="1AB6A1A7" w14:textId="2B49FF3F" w:rsidR="00B53CA0" w:rsidRDefault="00B53CA0" w:rsidP="00B53CA0">
      <w:pPr>
        <w:pStyle w:val="PargrafodaLista"/>
        <w:widowControl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color w:val="000000" w:themeColor="text1"/>
          <w:sz w:val="28"/>
          <w:szCs w:val="28"/>
          <w:shd w:val="clear" w:color="auto" w:fill="FAFAFA"/>
        </w:rPr>
        <w:t>Observe os números do quadro abaixo.</w:t>
      </w:r>
    </w:p>
    <w:p w14:paraId="50D1E69B" w14:textId="5A606883" w:rsidR="00B53CA0" w:rsidRDefault="009D2E90" w:rsidP="00B53CA0">
      <w:pPr>
        <w:pStyle w:val="PargrafodaLista"/>
        <w:widowControl/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noProof/>
          <w:color w:val="000000" w:themeColor="text1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43BB" wp14:editId="6AE8334C">
                <wp:simplePos x="0" y="0"/>
                <wp:positionH relativeFrom="column">
                  <wp:posOffset>883920</wp:posOffset>
                </wp:positionH>
                <wp:positionV relativeFrom="paragraph">
                  <wp:posOffset>167904</wp:posOffset>
                </wp:positionV>
                <wp:extent cx="4011283" cy="491706"/>
                <wp:effectExtent l="19050" t="19050" r="27940" b="2286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283" cy="49170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24EAE6" id="Retângulo: Cantos Arredondados 11" o:spid="_x0000_s1026" style="position:absolute;margin-left:69.6pt;margin-top:13.2pt;width:315.8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" filled="f" strokecolor="#c45911 [2405]" strokeweight="2.25pt">
                <v:stroke joinstyle="miter"/>
              </v:roundrect>
            </w:pict>
          </mc:Fallback>
        </mc:AlternateContent>
      </w:r>
    </w:p>
    <w:p w14:paraId="5ACF3A4C" w14:textId="01CDAD64" w:rsidR="00B53CA0" w:rsidRDefault="009D2E90" w:rsidP="00B53CA0">
      <w:pPr>
        <w:pStyle w:val="PargrafodaLista"/>
        <w:widowControl/>
        <w:shd w:val="clear" w:color="auto" w:fill="FFFFFF"/>
        <w:tabs>
          <w:tab w:val="left" w:pos="993"/>
          <w:tab w:val="left" w:pos="1134"/>
        </w:tabs>
        <w:suppressAutoHyphens w:val="0"/>
        <w:spacing w:before="0" w:line="40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AFAFA"/>
        </w:rPr>
      </w:pPr>
      <w:r>
        <w:rPr>
          <w:color w:val="000000" w:themeColor="text1"/>
          <w:sz w:val="28"/>
          <w:szCs w:val="28"/>
          <w:shd w:val="clear" w:color="auto" w:fill="FAFAFA"/>
        </w:rPr>
        <w:t xml:space="preserve">              </w:t>
      </w:r>
      <w:r w:rsidR="00B53CA0">
        <w:rPr>
          <w:color w:val="000000" w:themeColor="text1"/>
          <w:sz w:val="28"/>
          <w:szCs w:val="28"/>
          <w:shd w:val="clear" w:color="auto" w:fill="FAFAFA"/>
        </w:rPr>
        <w:t xml:space="preserve">684   </w:t>
      </w:r>
      <w:r>
        <w:rPr>
          <w:color w:val="000000" w:themeColor="text1"/>
          <w:sz w:val="28"/>
          <w:szCs w:val="28"/>
          <w:shd w:val="clear" w:color="auto" w:fill="FAFAFA"/>
        </w:rPr>
        <w:t xml:space="preserve">     </w:t>
      </w:r>
      <w:r w:rsidR="00B53CA0">
        <w:rPr>
          <w:color w:val="000000" w:themeColor="text1"/>
          <w:sz w:val="28"/>
          <w:szCs w:val="28"/>
          <w:shd w:val="clear" w:color="auto" w:fill="FAFAFA"/>
        </w:rPr>
        <w:t xml:space="preserve">  872   </w:t>
      </w:r>
      <w:r>
        <w:rPr>
          <w:color w:val="000000" w:themeColor="text1"/>
          <w:sz w:val="28"/>
          <w:szCs w:val="28"/>
          <w:shd w:val="clear" w:color="auto" w:fill="FAFAFA"/>
        </w:rPr>
        <w:t xml:space="preserve">     </w:t>
      </w:r>
      <w:r w:rsidR="00B53CA0">
        <w:rPr>
          <w:color w:val="000000" w:themeColor="text1"/>
          <w:sz w:val="28"/>
          <w:szCs w:val="28"/>
          <w:shd w:val="clear" w:color="auto" w:fill="FAFAFA"/>
        </w:rPr>
        <w:t xml:space="preserve">  164   </w:t>
      </w:r>
      <w:r>
        <w:rPr>
          <w:color w:val="000000" w:themeColor="text1"/>
          <w:sz w:val="28"/>
          <w:szCs w:val="28"/>
          <w:shd w:val="clear" w:color="auto" w:fill="FAFAFA"/>
        </w:rPr>
        <w:t xml:space="preserve">     </w:t>
      </w:r>
      <w:r w:rsidR="00B53CA0">
        <w:rPr>
          <w:color w:val="000000" w:themeColor="text1"/>
          <w:sz w:val="28"/>
          <w:szCs w:val="28"/>
          <w:shd w:val="clear" w:color="auto" w:fill="FAFAFA"/>
        </w:rPr>
        <w:t xml:space="preserve">  728   </w:t>
      </w:r>
      <w:r>
        <w:rPr>
          <w:color w:val="000000" w:themeColor="text1"/>
          <w:sz w:val="28"/>
          <w:szCs w:val="28"/>
          <w:shd w:val="clear" w:color="auto" w:fill="FAFAFA"/>
        </w:rPr>
        <w:t xml:space="preserve">     </w:t>
      </w:r>
      <w:r w:rsidR="00B53CA0">
        <w:rPr>
          <w:color w:val="000000" w:themeColor="text1"/>
          <w:sz w:val="28"/>
          <w:szCs w:val="28"/>
          <w:shd w:val="clear" w:color="auto" w:fill="FAFAFA"/>
        </w:rPr>
        <w:t xml:space="preserve">  </w:t>
      </w:r>
      <w:r>
        <w:rPr>
          <w:color w:val="000000" w:themeColor="text1"/>
          <w:sz w:val="28"/>
          <w:szCs w:val="28"/>
          <w:shd w:val="clear" w:color="auto" w:fill="FAFAFA"/>
        </w:rPr>
        <w:t>290          401</w:t>
      </w:r>
    </w:p>
    <w:p w14:paraId="4A818582" w14:textId="65EB9E33" w:rsidR="009D2E90" w:rsidRDefault="009D2E90" w:rsidP="009D2E90">
      <w:pPr>
        <w:rPr>
          <w:rFonts w:cs="Mangal"/>
          <w:color w:val="000000" w:themeColor="text1"/>
          <w:sz w:val="28"/>
          <w:szCs w:val="28"/>
          <w:shd w:val="clear" w:color="auto" w:fill="FAFAFA"/>
        </w:rPr>
      </w:pPr>
    </w:p>
    <w:p w14:paraId="1B20F06F" w14:textId="59B486FF" w:rsidR="009D2E90" w:rsidRPr="00B8365A" w:rsidRDefault="009D2E90" w:rsidP="009D2E90">
      <w:pPr>
        <w:ind w:firstLine="709"/>
        <w:rPr>
          <w:sz w:val="28"/>
          <w:szCs w:val="28"/>
        </w:rPr>
      </w:pPr>
    </w:p>
    <w:p w14:paraId="7DABD912" w14:textId="069E545F" w:rsidR="009D2E90" w:rsidRPr="00B8365A" w:rsidRDefault="009D2E90" w:rsidP="009D2E90">
      <w:pPr>
        <w:pStyle w:val="PargrafodaLista"/>
        <w:numPr>
          <w:ilvl w:val="0"/>
          <w:numId w:val="16"/>
        </w:numPr>
        <w:rPr>
          <w:sz w:val="28"/>
          <w:szCs w:val="28"/>
        </w:rPr>
      </w:pPr>
      <w:r w:rsidRPr="00B8365A">
        <w:rPr>
          <w:sz w:val="28"/>
          <w:szCs w:val="28"/>
        </w:rPr>
        <w:t xml:space="preserve">Organize os números </w:t>
      </w:r>
      <w:r w:rsidR="00B8365A" w:rsidRPr="00B8365A">
        <w:rPr>
          <w:sz w:val="28"/>
          <w:szCs w:val="28"/>
        </w:rPr>
        <w:t>do quadro acima em ordem crescente.</w:t>
      </w:r>
    </w:p>
    <w:p w14:paraId="03176707" w14:textId="33D838F5" w:rsidR="00B8365A" w:rsidRPr="00B8365A" w:rsidRDefault="00B8365A" w:rsidP="00B8365A">
      <w:pPr>
        <w:pStyle w:val="PargrafodaLista"/>
        <w:ind w:left="1069"/>
        <w:rPr>
          <w:sz w:val="28"/>
          <w:szCs w:val="28"/>
        </w:rPr>
      </w:pPr>
    </w:p>
    <w:p w14:paraId="090DD871" w14:textId="4E539F2A" w:rsidR="00B8365A" w:rsidRPr="00B8365A" w:rsidRDefault="00B8365A" w:rsidP="00B8365A">
      <w:pPr>
        <w:pStyle w:val="PargrafodaLista"/>
        <w:ind w:left="1069"/>
        <w:rPr>
          <w:sz w:val="28"/>
          <w:szCs w:val="28"/>
        </w:rPr>
      </w:pPr>
      <w:r w:rsidRPr="00B8365A">
        <w:rPr>
          <w:sz w:val="28"/>
          <w:szCs w:val="28"/>
        </w:rPr>
        <w:t>_____________________________________________________________</w:t>
      </w:r>
    </w:p>
    <w:p w14:paraId="115B9FE7" w14:textId="4200C658" w:rsidR="00B8365A" w:rsidRPr="00B8365A" w:rsidRDefault="00B8365A" w:rsidP="00B8365A">
      <w:pPr>
        <w:pStyle w:val="PargrafodaLista"/>
        <w:ind w:left="1069"/>
        <w:rPr>
          <w:sz w:val="28"/>
          <w:szCs w:val="28"/>
        </w:rPr>
      </w:pPr>
    </w:p>
    <w:p w14:paraId="7CCFB28E" w14:textId="516A13AC" w:rsidR="00B8365A" w:rsidRPr="00B8365A" w:rsidRDefault="00B8365A" w:rsidP="00B8365A">
      <w:pPr>
        <w:pStyle w:val="PargrafodaLista"/>
        <w:numPr>
          <w:ilvl w:val="0"/>
          <w:numId w:val="16"/>
        </w:numPr>
        <w:rPr>
          <w:sz w:val="28"/>
          <w:szCs w:val="28"/>
        </w:rPr>
      </w:pPr>
      <w:r w:rsidRPr="00B8365A">
        <w:rPr>
          <w:sz w:val="28"/>
          <w:szCs w:val="28"/>
        </w:rPr>
        <w:t>Organize os números do quadro acima em ordem decrescente.</w:t>
      </w:r>
    </w:p>
    <w:p w14:paraId="6D817DE1" w14:textId="1BC71D1F" w:rsidR="00B8365A" w:rsidRDefault="00B8365A" w:rsidP="00B8365A">
      <w:pPr>
        <w:pStyle w:val="PargrafodaLista"/>
        <w:ind w:left="1069"/>
      </w:pPr>
    </w:p>
    <w:p w14:paraId="40B4F5D2" w14:textId="154715A6" w:rsidR="00B8365A" w:rsidRDefault="00B8365A" w:rsidP="00B8365A">
      <w:pPr>
        <w:pStyle w:val="PargrafodaLista"/>
        <w:ind w:left="1069"/>
      </w:pPr>
      <w:r>
        <w:t>_______________________________________________________________________</w:t>
      </w:r>
    </w:p>
    <w:p w14:paraId="631641E4" w14:textId="10C36F5C" w:rsidR="008E1BF1" w:rsidRPr="008E1BF1" w:rsidRDefault="008E1BF1" w:rsidP="00B8365A">
      <w:pPr>
        <w:pStyle w:val="PargrafodaLista"/>
        <w:ind w:left="1069"/>
        <w:rPr>
          <w:sz w:val="28"/>
          <w:szCs w:val="28"/>
        </w:rPr>
      </w:pPr>
    </w:p>
    <w:p w14:paraId="3493CCD4" w14:textId="6B7CDFB7" w:rsidR="008E1BF1" w:rsidRPr="008E1BF1" w:rsidRDefault="008E1BF1" w:rsidP="008E1BF1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8E1BF1">
        <w:rPr>
          <w:sz w:val="28"/>
          <w:szCs w:val="28"/>
        </w:rPr>
        <w:t>Escreva por extenso os números do quadro acima.</w:t>
      </w:r>
    </w:p>
    <w:p w14:paraId="309F4D84" w14:textId="6A6D994B" w:rsidR="008E1BF1" w:rsidRDefault="008E1BF1" w:rsidP="008E1BF1">
      <w:pPr>
        <w:pStyle w:val="PargrafodaLista"/>
      </w:pPr>
    </w:p>
    <w:p w14:paraId="099EB202" w14:textId="771F49B0" w:rsidR="008E1BF1" w:rsidRDefault="008E1BF1" w:rsidP="008E1BF1">
      <w:pPr>
        <w:pStyle w:val="PargrafodaLista"/>
      </w:pPr>
      <w:r>
        <w:t>__________________________________________________________________________</w:t>
      </w:r>
    </w:p>
    <w:p w14:paraId="065ACD04" w14:textId="584136D4" w:rsidR="008E1BF1" w:rsidRDefault="008E1BF1" w:rsidP="008E1BF1">
      <w:pPr>
        <w:pStyle w:val="PargrafodaLista"/>
      </w:pPr>
    </w:p>
    <w:p w14:paraId="53785446" w14:textId="77777777" w:rsidR="008E1BF1" w:rsidRDefault="008E1BF1" w:rsidP="008E1BF1">
      <w:pPr>
        <w:pStyle w:val="PargrafodaLista"/>
      </w:pPr>
      <w:r>
        <w:t>__________________________________________________________________________</w:t>
      </w:r>
    </w:p>
    <w:p w14:paraId="58E139EE" w14:textId="4A45E216" w:rsidR="008E1BF1" w:rsidRDefault="008E1BF1" w:rsidP="008E1BF1">
      <w:pPr>
        <w:pStyle w:val="PargrafodaLista"/>
      </w:pPr>
    </w:p>
    <w:p w14:paraId="5E124B19" w14:textId="77777777" w:rsidR="008E1BF1" w:rsidRDefault="008E1BF1" w:rsidP="008E1BF1">
      <w:pPr>
        <w:pStyle w:val="PargrafodaLista"/>
      </w:pPr>
      <w:r>
        <w:t>__________________________________________________________________________</w:t>
      </w:r>
    </w:p>
    <w:p w14:paraId="75FF4BF7" w14:textId="7ED7EE65" w:rsidR="008E1BF1" w:rsidRDefault="008E1BF1" w:rsidP="008E1BF1">
      <w:pPr>
        <w:pStyle w:val="PargrafodaLista"/>
      </w:pPr>
    </w:p>
    <w:p w14:paraId="3AF4C0DA" w14:textId="77777777" w:rsidR="008E1BF1" w:rsidRDefault="008E1BF1" w:rsidP="008E1BF1">
      <w:pPr>
        <w:pStyle w:val="PargrafodaLista"/>
      </w:pPr>
      <w:r>
        <w:t>__________________________________________________________________________</w:t>
      </w:r>
    </w:p>
    <w:p w14:paraId="560C8FC8" w14:textId="5A9732D3" w:rsidR="008E1BF1" w:rsidRDefault="008E1BF1" w:rsidP="008E1BF1">
      <w:pPr>
        <w:pStyle w:val="PargrafodaLista"/>
      </w:pPr>
    </w:p>
    <w:p w14:paraId="2671E283" w14:textId="77777777" w:rsidR="008E1BF1" w:rsidRDefault="008E1BF1" w:rsidP="008E1BF1">
      <w:pPr>
        <w:pStyle w:val="PargrafodaLista"/>
      </w:pPr>
      <w:r>
        <w:lastRenderedPageBreak/>
        <w:t>__________________________________________________________________________</w:t>
      </w:r>
    </w:p>
    <w:p w14:paraId="7585BB5D" w14:textId="7A0B7BA6" w:rsidR="008E1BF1" w:rsidRDefault="008E1BF1" w:rsidP="008E1BF1">
      <w:pPr>
        <w:pStyle w:val="PargrafodaLista"/>
      </w:pPr>
    </w:p>
    <w:p w14:paraId="2AB2CC01" w14:textId="77777777" w:rsidR="008E1BF1" w:rsidRDefault="008E1BF1" w:rsidP="008E1BF1">
      <w:pPr>
        <w:pStyle w:val="PargrafodaLista"/>
      </w:pPr>
      <w:r>
        <w:t>__________________________________________________________________________</w:t>
      </w:r>
    </w:p>
    <w:p w14:paraId="25939B1F" w14:textId="2401B905" w:rsidR="008E1BF1" w:rsidRDefault="008E1BF1" w:rsidP="008E1BF1">
      <w:pPr>
        <w:pStyle w:val="PargrafodaLista"/>
      </w:pPr>
    </w:p>
    <w:p w14:paraId="7123AE5C" w14:textId="0295EF02" w:rsidR="008E1BF1" w:rsidRDefault="00850472" w:rsidP="008E1BF1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850472">
        <w:rPr>
          <w:sz w:val="28"/>
          <w:szCs w:val="28"/>
        </w:rPr>
        <w:t xml:space="preserve">Forme números de 3 algarismos diferentes utilizando os </w:t>
      </w:r>
      <w:r w:rsidR="008F39EC">
        <w:rPr>
          <w:sz w:val="28"/>
          <w:szCs w:val="28"/>
        </w:rPr>
        <w:t>números</w:t>
      </w:r>
      <w:r w:rsidRPr="00850472">
        <w:rPr>
          <w:sz w:val="28"/>
          <w:szCs w:val="28"/>
        </w:rPr>
        <w:t xml:space="preserve"> abaixo. </w:t>
      </w:r>
    </w:p>
    <w:p w14:paraId="205408B6" w14:textId="453C72C2" w:rsidR="00850472" w:rsidRDefault="007D2E5D" w:rsidP="00850472">
      <w:pPr>
        <w:rPr>
          <w:rFonts w:cs="Mangal"/>
          <w:sz w:val="28"/>
          <w:szCs w:val="28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48DEB" wp14:editId="75D52A7E">
                <wp:simplePos x="0" y="0"/>
                <wp:positionH relativeFrom="column">
                  <wp:posOffset>3506853</wp:posOffset>
                </wp:positionH>
                <wp:positionV relativeFrom="paragraph">
                  <wp:posOffset>147655</wp:posOffset>
                </wp:positionV>
                <wp:extent cx="267180" cy="387674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0" cy="387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2DB7D" w14:textId="7AFF3464" w:rsidR="00B27644" w:rsidRPr="007D2E5D" w:rsidRDefault="00B276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2E5D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48DEB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276.15pt;margin-top:11.65pt;width:21.0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" filled="f" stroked="f" strokeweight=".5pt">
                <v:textbox>
                  <w:txbxContent>
                    <w:p w14:paraId="6BC2DB7D" w14:textId="7AFF3464" w:rsidR="00B27644" w:rsidRPr="007D2E5D" w:rsidRDefault="00B27644">
                      <w:pPr>
                        <w:rPr>
                          <w:sz w:val="28"/>
                          <w:szCs w:val="28"/>
                        </w:rPr>
                      </w:pPr>
                      <w:r w:rsidRPr="007D2E5D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27644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CB019" wp14:editId="3487D35C">
                <wp:simplePos x="0" y="0"/>
                <wp:positionH relativeFrom="column">
                  <wp:posOffset>2825367</wp:posOffset>
                </wp:positionH>
                <wp:positionV relativeFrom="paragraph">
                  <wp:posOffset>156282</wp:posOffset>
                </wp:positionV>
                <wp:extent cx="258241" cy="370912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41" cy="37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B7217" w14:textId="7164284A" w:rsidR="00B27644" w:rsidRPr="00B27644" w:rsidRDefault="00B276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64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CB019" id="Caixa de Texto 16" o:spid="_x0000_s1027" type="#_x0000_t202" style="position:absolute;margin-left:222.45pt;margin-top:12.3pt;width:20.3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" filled="f" stroked="f" strokeweight=".5pt">
                <v:textbox>
                  <w:txbxContent>
                    <w:p w14:paraId="0AEB7217" w14:textId="7164284A" w:rsidR="00B27644" w:rsidRPr="00B27644" w:rsidRDefault="00B27644">
                      <w:pPr>
                        <w:rPr>
                          <w:sz w:val="28"/>
                          <w:szCs w:val="28"/>
                        </w:rPr>
                      </w:pPr>
                      <w:r w:rsidRPr="00B27644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23E3">
        <w:rPr>
          <w:rFonts w:cs="Mang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AE319" wp14:editId="7B9C6D9C">
                <wp:simplePos x="0" y="0"/>
                <wp:positionH relativeFrom="column">
                  <wp:posOffset>2135253</wp:posOffset>
                </wp:positionH>
                <wp:positionV relativeFrom="paragraph">
                  <wp:posOffset>164907</wp:posOffset>
                </wp:positionV>
                <wp:extent cx="275962" cy="465611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62" cy="465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F1886" w14:textId="6A9C5AD2" w:rsidR="00DE23E3" w:rsidRPr="00B27644" w:rsidRDefault="00B276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64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AE319" id="Caixa de Texto 15" o:spid="_x0000_s1028" type="#_x0000_t202" style="position:absolute;margin-left:168.15pt;margin-top:13pt;width:21.7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" filled="f" stroked="f" strokeweight=".5pt">
                <v:textbox>
                  <w:txbxContent>
                    <w:p w14:paraId="370F1886" w14:textId="6A9C5AD2" w:rsidR="00DE23E3" w:rsidRPr="00B27644" w:rsidRDefault="00B27644">
                      <w:pPr>
                        <w:rPr>
                          <w:sz w:val="28"/>
                          <w:szCs w:val="28"/>
                        </w:rPr>
                      </w:pPr>
                      <w:r w:rsidRPr="00B27644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23E3">
        <w:rPr>
          <w:rFonts w:cs="Mang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4CBD1" wp14:editId="2D6B3E40">
                <wp:simplePos x="0" y="0"/>
                <wp:positionH relativeFrom="column">
                  <wp:posOffset>3453501</wp:posOffset>
                </wp:positionH>
                <wp:positionV relativeFrom="paragraph">
                  <wp:posOffset>212090</wp:posOffset>
                </wp:positionV>
                <wp:extent cx="379095" cy="361950"/>
                <wp:effectExtent l="0" t="0" r="1905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21621" id="Retângulo 14" o:spid="_x0000_s1026" style="position:absolute;margin-left:271.95pt;margin-top:16.7pt;width:29.8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" fillcolor="yellow" stroked="f" strokeweight="1pt"/>
            </w:pict>
          </mc:Fallback>
        </mc:AlternateContent>
      </w:r>
      <w:r w:rsidR="00DE23E3">
        <w:rPr>
          <w:rFonts w:cs="Mang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6125" wp14:editId="0653FC4C">
                <wp:simplePos x="0" y="0"/>
                <wp:positionH relativeFrom="column">
                  <wp:posOffset>2076079</wp:posOffset>
                </wp:positionH>
                <wp:positionV relativeFrom="paragraph">
                  <wp:posOffset>215900</wp:posOffset>
                </wp:positionV>
                <wp:extent cx="379562" cy="362310"/>
                <wp:effectExtent l="0" t="0" r="190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62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40D2A9" id="Retângulo 12" o:spid="_x0000_s1026" style="position:absolute;margin-left:163.45pt;margin-top:17pt;width:29.9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" fillcolor="yellow" stroked="f" strokeweight="1pt"/>
            </w:pict>
          </mc:Fallback>
        </mc:AlternateContent>
      </w:r>
      <w:r w:rsidR="00DE23E3">
        <w:rPr>
          <w:rFonts w:cs="Mangal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F390B" wp14:editId="63AA2ED5">
                <wp:simplePos x="0" y="0"/>
                <wp:positionH relativeFrom="column">
                  <wp:posOffset>2772841</wp:posOffset>
                </wp:positionH>
                <wp:positionV relativeFrom="paragraph">
                  <wp:posOffset>208915</wp:posOffset>
                </wp:positionV>
                <wp:extent cx="379095" cy="361950"/>
                <wp:effectExtent l="0" t="0" r="1905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B7252" id="Retângulo 13" o:spid="_x0000_s1026" style="position:absolute;margin-left:218.35pt;margin-top:16.45pt;width:29.8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" fillcolor="yellow" stroked="f" strokeweight="1pt"/>
            </w:pict>
          </mc:Fallback>
        </mc:AlternateContent>
      </w:r>
    </w:p>
    <w:p w14:paraId="4B75D668" w14:textId="0DCC0A6E" w:rsidR="00850472" w:rsidRDefault="00850472" w:rsidP="00850472">
      <w:pPr>
        <w:tabs>
          <w:tab w:val="left" w:pos="2472"/>
        </w:tabs>
      </w:pPr>
      <w:r>
        <w:tab/>
      </w:r>
    </w:p>
    <w:p w14:paraId="2F737D3D" w14:textId="77777777" w:rsidR="00903F86" w:rsidRDefault="00903F86" w:rsidP="00903F86">
      <w:pPr>
        <w:pStyle w:val="PargrafodaLista"/>
        <w:tabs>
          <w:tab w:val="left" w:pos="2472"/>
        </w:tabs>
        <w:rPr>
          <w:sz w:val="28"/>
          <w:szCs w:val="28"/>
        </w:rPr>
      </w:pPr>
    </w:p>
    <w:p w14:paraId="67B8CBBD" w14:textId="4CFED9DF" w:rsidR="007D2E5D" w:rsidRDefault="007D2E5D" w:rsidP="007D2E5D">
      <w:pPr>
        <w:pStyle w:val="PargrafodaLista"/>
        <w:numPr>
          <w:ilvl w:val="0"/>
          <w:numId w:val="17"/>
        </w:numPr>
        <w:tabs>
          <w:tab w:val="left" w:pos="2472"/>
        </w:tabs>
        <w:rPr>
          <w:sz w:val="28"/>
          <w:szCs w:val="28"/>
        </w:rPr>
      </w:pPr>
      <w:r w:rsidRPr="00903F86">
        <w:rPr>
          <w:sz w:val="28"/>
          <w:szCs w:val="28"/>
        </w:rPr>
        <w:t xml:space="preserve">Escreva todos os números possíveis. </w:t>
      </w:r>
    </w:p>
    <w:p w14:paraId="67F9180D" w14:textId="77777777" w:rsidR="008F39EC" w:rsidRDefault="008F39EC" w:rsidP="008F39EC">
      <w:pPr>
        <w:pStyle w:val="PargrafodaLista"/>
        <w:tabs>
          <w:tab w:val="left" w:pos="2472"/>
        </w:tabs>
        <w:rPr>
          <w:sz w:val="28"/>
          <w:szCs w:val="28"/>
        </w:rPr>
      </w:pPr>
    </w:p>
    <w:p w14:paraId="0D4E90AB" w14:textId="77777777" w:rsidR="00903F86" w:rsidRDefault="00903F86" w:rsidP="00407EB5">
      <w:pPr>
        <w:pStyle w:val="PargrafodaLista"/>
      </w:pPr>
      <w:r>
        <w:t>__________________________________________________________________________</w:t>
      </w:r>
    </w:p>
    <w:p w14:paraId="1C9EA5E2" w14:textId="47C09DBC" w:rsidR="00903F86" w:rsidRDefault="00903F86" w:rsidP="00407EB5">
      <w:pPr>
        <w:pStyle w:val="PargrafodaLista"/>
        <w:tabs>
          <w:tab w:val="left" w:pos="2472"/>
        </w:tabs>
        <w:rPr>
          <w:sz w:val="28"/>
          <w:szCs w:val="28"/>
        </w:rPr>
      </w:pPr>
    </w:p>
    <w:p w14:paraId="43700B8A" w14:textId="6EC27FDD" w:rsidR="00407EB5" w:rsidRDefault="00407EB5" w:rsidP="00407EB5">
      <w:pPr>
        <w:pStyle w:val="PargrafodaLista"/>
        <w:numPr>
          <w:ilvl w:val="0"/>
          <w:numId w:val="17"/>
        </w:num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>Qual foi o maior número que você formou? E o menor número?</w:t>
      </w:r>
    </w:p>
    <w:p w14:paraId="6B329E5D" w14:textId="6C212F47" w:rsidR="00407EB5" w:rsidRDefault="008F39EC" w:rsidP="00407EB5">
      <w:pPr>
        <w:ind w:firstLine="360"/>
      </w:pPr>
      <w:r>
        <w:t xml:space="preserve">       </w:t>
      </w:r>
      <w:r w:rsidR="00407EB5">
        <w:t>_________________________________________________________________________</w:t>
      </w:r>
    </w:p>
    <w:p w14:paraId="0D0BC51D" w14:textId="77777777" w:rsidR="000C4709" w:rsidRDefault="000C4709" w:rsidP="00407EB5">
      <w:pPr>
        <w:ind w:firstLine="360"/>
      </w:pPr>
    </w:p>
    <w:p w14:paraId="17959E70" w14:textId="500EEF7A" w:rsidR="000C4709" w:rsidRDefault="000C4709" w:rsidP="000C4709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0C4709">
        <w:rPr>
          <w:sz w:val="28"/>
          <w:szCs w:val="28"/>
        </w:rPr>
        <w:t>Qual é o maior n</w:t>
      </w:r>
      <w:r>
        <w:rPr>
          <w:sz w:val="28"/>
          <w:szCs w:val="28"/>
        </w:rPr>
        <w:t>úmero de dois algarismos difere</w:t>
      </w:r>
      <w:r w:rsidRPr="000C4709">
        <w:rPr>
          <w:sz w:val="28"/>
          <w:szCs w:val="28"/>
        </w:rPr>
        <w:t>ntes que você consegue formar</w:t>
      </w:r>
      <w:r>
        <w:rPr>
          <w:sz w:val="28"/>
          <w:szCs w:val="28"/>
        </w:rPr>
        <w:t>? Explique como pensou para chegar neste número.</w:t>
      </w:r>
    </w:p>
    <w:p w14:paraId="6DDB371C" w14:textId="2E687B52" w:rsidR="000C4709" w:rsidRDefault="000C4709" w:rsidP="000C470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805FB14" w14:textId="77B8ED3F" w:rsidR="000C4709" w:rsidRDefault="000C4709" w:rsidP="000C470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276B0" w14:textId="77777777" w:rsidR="000C4709" w:rsidRDefault="000C4709" w:rsidP="000C4709">
      <w:pPr>
        <w:rPr>
          <w:sz w:val="28"/>
          <w:szCs w:val="28"/>
        </w:rPr>
      </w:pPr>
      <w:bookmarkStart w:id="0" w:name="_GoBack"/>
      <w:bookmarkEnd w:id="0"/>
    </w:p>
    <w:p w14:paraId="1C7E2545" w14:textId="77777777" w:rsidR="000C4709" w:rsidRPr="000C4709" w:rsidRDefault="000C4709" w:rsidP="000C4709">
      <w:pPr>
        <w:ind w:left="720"/>
        <w:rPr>
          <w:sz w:val="28"/>
          <w:szCs w:val="28"/>
        </w:rPr>
      </w:pPr>
    </w:p>
    <w:p w14:paraId="6AEEEE23" w14:textId="0C9AEDF8" w:rsidR="00407EB5" w:rsidRPr="00903F86" w:rsidRDefault="00407EB5" w:rsidP="00407EB5">
      <w:pPr>
        <w:pStyle w:val="PargrafodaLista"/>
        <w:tabs>
          <w:tab w:val="left" w:pos="2472"/>
        </w:tabs>
        <w:rPr>
          <w:sz w:val="28"/>
          <w:szCs w:val="28"/>
        </w:rPr>
      </w:pPr>
    </w:p>
    <w:p w14:paraId="67040ACE" w14:textId="1859E3B0" w:rsidR="007D2E5D" w:rsidRPr="00850472" w:rsidRDefault="007D2E5D" w:rsidP="007D2E5D">
      <w:pPr>
        <w:pStyle w:val="PargrafodaLista"/>
        <w:tabs>
          <w:tab w:val="left" w:pos="2472"/>
        </w:tabs>
      </w:pPr>
    </w:p>
    <w:sectPr w:rsidR="007D2E5D" w:rsidRPr="0085047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1B9D" w14:textId="77777777" w:rsidR="00446FC1" w:rsidRDefault="00446FC1">
      <w:pPr>
        <w:spacing w:before="0"/>
      </w:pPr>
      <w:r>
        <w:separator/>
      </w:r>
    </w:p>
  </w:endnote>
  <w:endnote w:type="continuationSeparator" w:id="0">
    <w:p w14:paraId="1190ED25" w14:textId="77777777" w:rsidR="00446FC1" w:rsidRDefault="00446F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3313" w14:textId="77777777" w:rsidR="00446FC1" w:rsidRDefault="00446FC1">
      <w:pPr>
        <w:spacing w:before="0"/>
      </w:pPr>
      <w:r>
        <w:separator/>
      </w:r>
    </w:p>
  </w:footnote>
  <w:footnote w:type="continuationSeparator" w:id="0">
    <w:p w14:paraId="4FABF32B" w14:textId="77777777" w:rsidR="00446FC1" w:rsidRDefault="00446F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805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CBAC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7F60A8" wp14:editId="79AC00D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8EB4660" w14:textId="0337B995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E14C0">
      <w:rPr>
        <w:rStyle w:val="RefernciaSutil"/>
        <w:rFonts w:cs="Calibri"/>
        <w:smallCaps w:val="0"/>
        <w:color w:val="auto"/>
        <w:u w:val="none"/>
      </w:rPr>
      <w:t>21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14F78FE5" w14:textId="0485E9DF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E14C0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3E6"/>
    <w:multiLevelType w:val="hybridMultilevel"/>
    <w:tmpl w:val="FBDCD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865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5E24"/>
    <w:multiLevelType w:val="hybridMultilevel"/>
    <w:tmpl w:val="6A8A95DA"/>
    <w:lvl w:ilvl="0" w:tplc="888A7C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84EFF"/>
    <w:multiLevelType w:val="hybridMultilevel"/>
    <w:tmpl w:val="A372E78A"/>
    <w:lvl w:ilvl="0" w:tplc="B1AC993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D1317"/>
    <w:multiLevelType w:val="hybridMultilevel"/>
    <w:tmpl w:val="28BA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C56FE"/>
    <w:multiLevelType w:val="hybridMultilevel"/>
    <w:tmpl w:val="DE921C18"/>
    <w:lvl w:ilvl="0" w:tplc="E38C07A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77C10"/>
    <w:multiLevelType w:val="hybridMultilevel"/>
    <w:tmpl w:val="DC8A3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7B91390C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10"/>
  </w:num>
  <w:num w:numId="10">
    <w:abstractNumId w:val="7"/>
  </w:num>
  <w:num w:numId="11">
    <w:abstractNumId w:val="4"/>
  </w:num>
  <w:num w:numId="12">
    <w:abstractNumId w:val="15"/>
  </w:num>
  <w:num w:numId="13">
    <w:abstractNumId w:val="9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196"/>
    <w:rsid w:val="00010E76"/>
    <w:rsid w:val="00012D62"/>
    <w:rsid w:val="00022A09"/>
    <w:rsid w:val="00027D7F"/>
    <w:rsid w:val="00031BD4"/>
    <w:rsid w:val="00033C88"/>
    <w:rsid w:val="00035D31"/>
    <w:rsid w:val="0004323B"/>
    <w:rsid w:val="000638BB"/>
    <w:rsid w:val="0007156F"/>
    <w:rsid w:val="000737C3"/>
    <w:rsid w:val="00073FB3"/>
    <w:rsid w:val="000823EB"/>
    <w:rsid w:val="000919A6"/>
    <w:rsid w:val="0009378A"/>
    <w:rsid w:val="000A59E3"/>
    <w:rsid w:val="000A624C"/>
    <w:rsid w:val="000C4709"/>
    <w:rsid w:val="000C71F2"/>
    <w:rsid w:val="000C7D06"/>
    <w:rsid w:val="000D3465"/>
    <w:rsid w:val="000D40BB"/>
    <w:rsid w:val="000F5C5C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A442C"/>
    <w:rsid w:val="001B0059"/>
    <w:rsid w:val="001B513C"/>
    <w:rsid w:val="001C7D73"/>
    <w:rsid w:val="001D136F"/>
    <w:rsid w:val="001D7A27"/>
    <w:rsid w:val="001E6C76"/>
    <w:rsid w:val="001E7179"/>
    <w:rsid w:val="0021681E"/>
    <w:rsid w:val="00223536"/>
    <w:rsid w:val="00223A04"/>
    <w:rsid w:val="00235E7E"/>
    <w:rsid w:val="0027594C"/>
    <w:rsid w:val="00281041"/>
    <w:rsid w:val="002828A5"/>
    <w:rsid w:val="00296897"/>
    <w:rsid w:val="002A65F6"/>
    <w:rsid w:val="002B07F9"/>
    <w:rsid w:val="002B0845"/>
    <w:rsid w:val="002B575F"/>
    <w:rsid w:val="002D6698"/>
    <w:rsid w:val="002D7036"/>
    <w:rsid w:val="002E7AEA"/>
    <w:rsid w:val="0030315D"/>
    <w:rsid w:val="003214BC"/>
    <w:rsid w:val="003302CE"/>
    <w:rsid w:val="0033496D"/>
    <w:rsid w:val="0035216A"/>
    <w:rsid w:val="003548EF"/>
    <w:rsid w:val="00362AED"/>
    <w:rsid w:val="003639A9"/>
    <w:rsid w:val="003640B9"/>
    <w:rsid w:val="00374401"/>
    <w:rsid w:val="00377290"/>
    <w:rsid w:val="00383F74"/>
    <w:rsid w:val="003A5F16"/>
    <w:rsid w:val="003B32D3"/>
    <w:rsid w:val="003B46B5"/>
    <w:rsid w:val="003B76EC"/>
    <w:rsid w:val="003E724A"/>
    <w:rsid w:val="003F3F27"/>
    <w:rsid w:val="00400ECA"/>
    <w:rsid w:val="00405768"/>
    <w:rsid w:val="00407404"/>
    <w:rsid w:val="00407EB5"/>
    <w:rsid w:val="00421D44"/>
    <w:rsid w:val="00442723"/>
    <w:rsid w:val="00446FC1"/>
    <w:rsid w:val="004713D3"/>
    <w:rsid w:val="004714A2"/>
    <w:rsid w:val="004942E7"/>
    <w:rsid w:val="004C0041"/>
    <w:rsid w:val="004C423A"/>
    <w:rsid w:val="004E25DF"/>
    <w:rsid w:val="004F2E6C"/>
    <w:rsid w:val="00503844"/>
    <w:rsid w:val="0052055C"/>
    <w:rsid w:val="00521C4B"/>
    <w:rsid w:val="00557451"/>
    <w:rsid w:val="00570C67"/>
    <w:rsid w:val="00571F07"/>
    <w:rsid w:val="00584348"/>
    <w:rsid w:val="00586200"/>
    <w:rsid w:val="005A7068"/>
    <w:rsid w:val="005A7F80"/>
    <w:rsid w:val="005B3E24"/>
    <w:rsid w:val="005C1F42"/>
    <w:rsid w:val="005C29DA"/>
    <w:rsid w:val="005C4CEF"/>
    <w:rsid w:val="005C4F45"/>
    <w:rsid w:val="005C7EA8"/>
    <w:rsid w:val="005E02A4"/>
    <w:rsid w:val="005E11A0"/>
    <w:rsid w:val="005F4894"/>
    <w:rsid w:val="00621270"/>
    <w:rsid w:val="00623136"/>
    <w:rsid w:val="00631FCE"/>
    <w:rsid w:val="00632434"/>
    <w:rsid w:val="006375D5"/>
    <w:rsid w:val="006454F1"/>
    <w:rsid w:val="00651B51"/>
    <w:rsid w:val="006553FF"/>
    <w:rsid w:val="006555EA"/>
    <w:rsid w:val="00662019"/>
    <w:rsid w:val="006735A6"/>
    <w:rsid w:val="00675CDD"/>
    <w:rsid w:val="006847C7"/>
    <w:rsid w:val="00687903"/>
    <w:rsid w:val="00687BA3"/>
    <w:rsid w:val="0069238B"/>
    <w:rsid w:val="00692E83"/>
    <w:rsid w:val="00694B9C"/>
    <w:rsid w:val="006979BF"/>
    <w:rsid w:val="006A5E3A"/>
    <w:rsid w:val="006B1AB7"/>
    <w:rsid w:val="006B2B94"/>
    <w:rsid w:val="006E14C0"/>
    <w:rsid w:val="006F4273"/>
    <w:rsid w:val="00705BB4"/>
    <w:rsid w:val="00707CE2"/>
    <w:rsid w:val="007126D1"/>
    <w:rsid w:val="007223FE"/>
    <w:rsid w:val="00722772"/>
    <w:rsid w:val="00725193"/>
    <w:rsid w:val="00732661"/>
    <w:rsid w:val="00737FEF"/>
    <w:rsid w:val="00741A37"/>
    <w:rsid w:val="00750CE0"/>
    <w:rsid w:val="00752560"/>
    <w:rsid w:val="00770307"/>
    <w:rsid w:val="00782719"/>
    <w:rsid w:val="007946CD"/>
    <w:rsid w:val="007A01DA"/>
    <w:rsid w:val="007A705B"/>
    <w:rsid w:val="007C4D6A"/>
    <w:rsid w:val="007D1BD7"/>
    <w:rsid w:val="007D2E5D"/>
    <w:rsid w:val="007D4613"/>
    <w:rsid w:val="007E3455"/>
    <w:rsid w:val="007E3B4C"/>
    <w:rsid w:val="007F260A"/>
    <w:rsid w:val="008058D1"/>
    <w:rsid w:val="008077DC"/>
    <w:rsid w:val="00816589"/>
    <w:rsid w:val="00821121"/>
    <w:rsid w:val="008253A5"/>
    <w:rsid w:val="008256F7"/>
    <w:rsid w:val="00825B51"/>
    <w:rsid w:val="00844E56"/>
    <w:rsid w:val="00847BC2"/>
    <w:rsid w:val="00850472"/>
    <w:rsid w:val="00876D90"/>
    <w:rsid w:val="00880D1F"/>
    <w:rsid w:val="00881039"/>
    <w:rsid w:val="00882593"/>
    <w:rsid w:val="00892A7C"/>
    <w:rsid w:val="008A54DF"/>
    <w:rsid w:val="008A7130"/>
    <w:rsid w:val="008B035C"/>
    <w:rsid w:val="008B75F7"/>
    <w:rsid w:val="008C3208"/>
    <w:rsid w:val="008D09D7"/>
    <w:rsid w:val="008D1DF7"/>
    <w:rsid w:val="008D52E9"/>
    <w:rsid w:val="008E0160"/>
    <w:rsid w:val="008E1785"/>
    <w:rsid w:val="008E1BF1"/>
    <w:rsid w:val="008E5B2D"/>
    <w:rsid w:val="008F0DED"/>
    <w:rsid w:val="008F39EC"/>
    <w:rsid w:val="00903F86"/>
    <w:rsid w:val="009149C3"/>
    <w:rsid w:val="009203FE"/>
    <w:rsid w:val="0092469A"/>
    <w:rsid w:val="009266C1"/>
    <w:rsid w:val="00943D4A"/>
    <w:rsid w:val="0095155C"/>
    <w:rsid w:val="00956D51"/>
    <w:rsid w:val="009603DD"/>
    <w:rsid w:val="00960535"/>
    <w:rsid w:val="00971E6A"/>
    <w:rsid w:val="0097494F"/>
    <w:rsid w:val="009749A6"/>
    <w:rsid w:val="00974A21"/>
    <w:rsid w:val="00992852"/>
    <w:rsid w:val="00993602"/>
    <w:rsid w:val="00996546"/>
    <w:rsid w:val="00997137"/>
    <w:rsid w:val="009A2F1D"/>
    <w:rsid w:val="009B10F4"/>
    <w:rsid w:val="009B5F4B"/>
    <w:rsid w:val="009C386F"/>
    <w:rsid w:val="009C5903"/>
    <w:rsid w:val="009D2E90"/>
    <w:rsid w:val="009E2E5B"/>
    <w:rsid w:val="009F7DD0"/>
    <w:rsid w:val="00A01DAD"/>
    <w:rsid w:val="00A1460A"/>
    <w:rsid w:val="00A16DE7"/>
    <w:rsid w:val="00A20724"/>
    <w:rsid w:val="00A21487"/>
    <w:rsid w:val="00A34E17"/>
    <w:rsid w:val="00A34E4D"/>
    <w:rsid w:val="00A50472"/>
    <w:rsid w:val="00A62E5D"/>
    <w:rsid w:val="00A71106"/>
    <w:rsid w:val="00A7527B"/>
    <w:rsid w:val="00A76666"/>
    <w:rsid w:val="00A813C7"/>
    <w:rsid w:val="00A85D2A"/>
    <w:rsid w:val="00A92AFC"/>
    <w:rsid w:val="00AB114B"/>
    <w:rsid w:val="00AB6327"/>
    <w:rsid w:val="00AC19D0"/>
    <w:rsid w:val="00AE5EFD"/>
    <w:rsid w:val="00AF588C"/>
    <w:rsid w:val="00B00CAA"/>
    <w:rsid w:val="00B05D4D"/>
    <w:rsid w:val="00B150F8"/>
    <w:rsid w:val="00B1790B"/>
    <w:rsid w:val="00B27644"/>
    <w:rsid w:val="00B3296A"/>
    <w:rsid w:val="00B36723"/>
    <w:rsid w:val="00B53CA0"/>
    <w:rsid w:val="00B57275"/>
    <w:rsid w:val="00B637BB"/>
    <w:rsid w:val="00B66A20"/>
    <w:rsid w:val="00B71FA9"/>
    <w:rsid w:val="00B8365A"/>
    <w:rsid w:val="00B97FDA"/>
    <w:rsid w:val="00BA0EF0"/>
    <w:rsid w:val="00BA12D4"/>
    <w:rsid w:val="00BB3788"/>
    <w:rsid w:val="00BC67FF"/>
    <w:rsid w:val="00BF00ED"/>
    <w:rsid w:val="00BF08CF"/>
    <w:rsid w:val="00BF5B6F"/>
    <w:rsid w:val="00C06597"/>
    <w:rsid w:val="00C130A8"/>
    <w:rsid w:val="00C14D34"/>
    <w:rsid w:val="00C153EF"/>
    <w:rsid w:val="00C176B6"/>
    <w:rsid w:val="00C23D15"/>
    <w:rsid w:val="00C33EA0"/>
    <w:rsid w:val="00C50DFD"/>
    <w:rsid w:val="00C53DA7"/>
    <w:rsid w:val="00C6779C"/>
    <w:rsid w:val="00C737FF"/>
    <w:rsid w:val="00C813EA"/>
    <w:rsid w:val="00C83798"/>
    <w:rsid w:val="00C94D87"/>
    <w:rsid w:val="00CA0C96"/>
    <w:rsid w:val="00CA4752"/>
    <w:rsid w:val="00CA7729"/>
    <w:rsid w:val="00CB2880"/>
    <w:rsid w:val="00CB70CC"/>
    <w:rsid w:val="00CC632D"/>
    <w:rsid w:val="00CE1D3D"/>
    <w:rsid w:val="00CF47D0"/>
    <w:rsid w:val="00D0052B"/>
    <w:rsid w:val="00D1013E"/>
    <w:rsid w:val="00D13922"/>
    <w:rsid w:val="00D148D5"/>
    <w:rsid w:val="00D14D3A"/>
    <w:rsid w:val="00D27C99"/>
    <w:rsid w:val="00D40206"/>
    <w:rsid w:val="00D54D06"/>
    <w:rsid w:val="00D6766C"/>
    <w:rsid w:val="00D708B6"/>
    <w:rsid w:val="00D7170C"/>
    <w:rsid w:val="00D753CB"/>
    <w:rsid w:val="00D75825"/>
    <w:rsid w:val="00D826D6"/>
    <w:rsid w:val="00D94641"/>
    <w:rsid w:val="00DA7D60"/>
    <w:rsid w:val="00DC2DB6"/>
    <w:rsid w:val="00DC7F9E"/>
    <w:rsid w:val="00DE19A6"/>
    <w:rsid w:val="00DE23E3"/>
    <w:rsid w:val="00DF4BAB"/>
    <w:rsid w:val="00DF66DB"/>
    <w:rsid w:val="00E01134"/>
    <w:rsid w:val="00E03CC8"/>
    <w:rsid w:val="00E12B24"/>
    <w:rsid w:val="00E20FB2"/>
    <w:rsid w:val="00E27FD3"/>
    <w:rsid w:val="00E46799"/>
    <w:rsid w:val="00E605CD"/>
    <w:rsid w:val="00E87F92"/>
    <w:rsid w:val="00E948D5"/>
    <w:rsid w:val="00E9503E"/>
    <w:rsid w:val="00EA715A"/>
    <w:rsid w:val="00EA7A3E"/>
    <w:rsid w:val="00EB0DAD"/>
    <w:rsid w:val="00EB6949"/>
    <w:rsid w:val="00EC1112"/>
    <w:rsid w:val="00ED331D"/>
    <w:rsid w:val="00ED72C0"/>
    <w:rsid w:val="00EE2FB8"/>
    <w:rsid w:val="00EE3CF7"/>
    <w:rsid w:val="00F00A34"/>
    <w:rsid w:val="00F351D0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FD19"/>
  <w15:docId w15:val="{C6AF2F4D-4CFE-4832-9BF3-7F34AB6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ADMT</cp:lastModifiedBy>
  <cp:revision>3</cp:revision>
  <cp:lastPrinted>2020-09-14T16:04:00Z</cp:lastPrinted>
  <dcterms:created xsi:type="dcterms:W3CDTF">2020-09-18T18:44:00Z</dcterms:created>
  <dcterms:modified xsi:type="dcterms:W3CDTF">2020-09-18T19:02:00Z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