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C6" w:rsidRDefault="008B664B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32"/>
          <w:szCs w:val="32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4C0F0A" w:rsidRPr="00080A5A">
        <w:rPr>
          <w:rFonts w:asciiTheme="minorHAnsi" w:hAnsiTheme="minorHAnsi" w:cstheme="minorHAnsi"/>
          <w:sz w:val="32"/>
          <w:szCs w:val="32"/>
          <w:lang w:eastAsia="ja-JP" w:bidi="ar-SA"/>
        </w:rPr>
        <w:t>português – interpretação de texto</w:t>
      </w:r>
    </w:p>
    <w:p w:rsidR="004C0F0A" w:rsidRPr="00080A5A" w:rsidRDefault="004C0F0A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32"/>
          <w:szCs w:val="32"/>
          <w:lang w:eastAsia="ja-JP" w:bidi="ar-SA"/>
        </w:rPr>
      </w:pPr>
      <w:r w:rsidRPr="00080A5A">
        <w:rPr>
          <w:rFonts w:asciiTheme="minorHAnsi" w:hAnsiTheme="minorHAnsi" w:cstheme="minorHAnsi"/>
          <w:sz w:val="32"/>
          <w:szCs w:val="32"/>
          <w:lang w:eastAsia="ja-JP" w:bidi="ar-SA"/>
        </w:rPr>
        <w:t xml:space="preserve"> </w:t>
      </w:r>
      <w:r w:rsidR="003F02C6">
        <w:rPr>
          <w:rFonts w:asciiTheme="minorHAnsi" w:hAnsiTheme="minorHAnsi" w:cstheme="minorHAnsi"/>
          <w:sz w:val="32"/>
          <w:szCs w:val="32"/>
          <w:lang w:eastAsia="ja-JP" w:bidi="ar-SA"/>
        </w:rPr>
        <w:t xml:space="preserve">Especial dia da Árvore </w:t>
      </w:r>
      <w:bookmarkStart w:id="0" w:name="_GoBack"/>
      <w:bookmarkEnd w:id="0"/>
    </w:p>
    <w:p w:rsidR="004B3010" w:rsidRDefault="004B3010" w:rsidP="004B3010">
      <w:pPr>
        <w:pStyle w:val="Ttulo2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  <w:color w:val="0D0D0D" w:themeColor="text1" w:themeTint="F2"/>
          <w:sz w:val="32"/>
          <w:szCs w:val="32"/>
        </w:rPr>
      </w:pPr>
      <w:r>
        <w:rPr>
          <w:rFonts w:asciiTheme="minorHAnsi" w:hAnsiTheme="minorHAnsi" w:cstheme="minorHAnsi"/>
          <w:noProof/>
          <w:color w:val="0D0D0D" w:themeColor="text1" w:themeTint="F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146050</wp:posOffset>
            </wp:positionH>
            <wp:positionV relativeFrom="paragraph">
              <wp:posOffset>95885</wp:posOffset>
            </wp:positionV>
            <wp:extent cx="1457325" cy="1214755"/>
            <wp:effectExtent l="0" t="0" r="9525" b="444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010" w:rsidRDefault="004B3010" w:rsidP="00671741">
      <w:pPr>
        <w:pStyle w:val="Ttulo2"/>
        <w:shd w:val="clear" w:color="auto" w:fill="FFFFFF"/>
        <w:spacing w:before="0" w:beforeAutospacing="0" w:after="0" w:afterAutospacing="0" w:line="312" w:lineRule="atLeast"/>
        <w:jc w:val="center"/>
        <w:rPr>
          <w:rFonts w:asciiTheme="minorHAnsi" w:hAnsiTheme="minorHAnsi" w:cstheme="minorHAnsi"/>
          <w:color w:val="0D0D0D" w:themeColor="text1" w:themeTint="F2"/>
          <w:sz w:val="32"/>
          <w:szCs w:val="32"/>
        </w:rPr>
      </w:pPr>
      <w:r>
        <w:rPr>
          <w:rFonts w:asciiTheme="minorHAnsi" w:hAnsiTheme="minorHAnsi" w:cstheme="minorHAnsi"/>
          <w:color w:val="0D0D0D" w:themeColor="text1" w:themeTint="F2"/>
          <w:sz w:val="32"/>
          <w:szCs w:val="32"/>
        </w:rPr>
        <w:t xml:space="preserve">  </w:t>
      </w:r>
    </w:p>
    <w:p w:rsidR="004C0F0A" w:rsidRDefault="004B3010" w:rsidP="004B3010">
      <w:pPr>
        <w:pStyle w:val="Ttulo2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  <w:color w:val="0D0D0D" w:themeColor="text1" w:themeTint="F2"/>
          <w:sz w:val="32"/>
          <w:szCs w:val="32"/>
        </w:rPr>
      </w:pPr>
      <w:r>
        <w:rPr>
          <w:rFonts w:asciiTheme="minorHAnsi" w:hAnsiTheme="minorHAnsi" w:cstheme="minorHAnsi"/>
          <w:color w:val="0D0D0D" w:themeColor="text1" w:themeTint="F2"/>
          <w:sz w:val="32"/>
          <w:szCs w:val="32"/>
        </w:rPr>
        <w:t xml:space="preserve">                 </w:t>
      </w:r>
      <w:r w:rsidR="004C0F0A" w:rsidRPr="00080A5A">
        <w:rPr>
          <w:rFonts w:asciiTheme="minorHAnsi" w:hAnsiTheme="minorHAnsi" w:cstheme="minorHAnsi"/>
          <w:color w:val="0D0D0D" w:themeColor="text1" w:themeTint="F2"/>
          <w:sz w:val="32"/>
          <w:szCs w:val="32"/>
        </w:rPr>
        <w:t>A Vida de uma Laranjeira</w:t>
      </w:r>
    </w:p>
    <w:p w:rsidR="00671741" w:rsidRPr="00671741" w:rsidRDefault="00671741" w:rsidP="00671741">
      <w:pPr>
        <w:pStyle w:val="Ttulo2"/>
        <w:shd w:val="clear" w:color="auto" w:fill="FFFFFF"/>
        <w:spacing w:before="0" w:beforeAutospacing="0" w:after="0" w:afterAutospacing="0" w:line="312" w:lineRule="atLeast"/>
        <w:jc w:val="center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4C0F0A" w:rsidRPr="004C0F0A" w:rsidRDefault="004C0F0A" w:rsidP="00671741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4C0F0A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   Há alguns anos, minha mãe trouxe uma semente para casa. Era tão pequena quanto a unha de meu dedo mindinho. Minha mãe me contou que, quando crescesse, seria uma árvore grande, com muitas folhas e que a cada verão nos daria laranjas. Fiquei entusiasmado.</w:t>
      </w:r>
    </w:p>
    <w:p w:rsidR="004C0F0A" w:rsidRPr="004C0F0A" w:rsidRDefault="004C0F0A" w:rsidP="00671741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4C0F0A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   Queria vê-la crescer, ver suas flores e comer suas laranjas, mas mamãe me advertiu que teria que ser paciente, que as árvores não crescem de um dia para o outro.</w:t>
      </w:r>
    </w:p>
    <w:p w:rsidR="004C0F0A" w:rsidRPr="004C0F0A" w:rsidRDefault="004C0F0A" w:rsidP="00671741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4C0F0A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   Todos os dias, ao voltar da escola, eu sentava no pátio para ver se o pé de laranja havia crescido, mas só via a terra. Nenhum broto, nenhum galho. O tempo passou, passou e cheguei até a esquecer daquela sementinha, até que um dia lembrei que o verão chegaria e fui ver a semente. Ela havia virado um pequeno talo, com uma folha verde. Era a árvore que começava a crescer e despertar.</w:t>
      </w:r>
    </w:p>
    <w:p w:rsidR="004C0F0A" w:rsidRPr="004C0F0A" w:rsidRDefault="004C0F0A" w:rsidP="00671741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4C0F0A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   Minha mãe me contou que fazia tempos que a árvore crescia, mas debaixo da terra, por meio de suas raízes. Então, perguntei por qual motivo não crescia mais rápido, se não queria ser grande e forte, e minha mãe que sabe de muitas coisas, me disse:</w:t>
      </w:r>
    </w:p>
    <w:p w:rsidR="004C0F0A" w:rsidRPr="004C0F0A" w:rsidRDefault="004C0F0A" w:rsidP="00671741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4C0F0A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   – Esta árvore é como você, filho. Desfruta cada momento de sua vida. Primeiro foi uma semente, depois uma folha e agora um talo com folha. Dentro de alguns anos, será uma linda árvore, grande, com flores e laranjas. Ela cresce com calma, como você, que agora é um menino, mas dentro de alguns anos também será grande.</w:t>
      </w:r>
    </w:p>
    <w:p w:rsidR="004C0F0A" w:rsidRPr="004C0F0A" w:rsidRDefault="004C0F0A" w:rsidP="00671741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4C0F0A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   Desde este dia, todas as tardes me sento para ver a árvore crescer cada dia um pouquinho. Sento-me para vê-la crescer, pois tenho certeza que ela também me vê crescer, a cada novo dia.</w:t>
      </w:r>
    </w:p>
    <w:p w:rsidR="004C0F0A" w:rsidRPr="004C0F0A" w:rsidRDefault="004C0F0A" w:rsidP="00671741">
      <w:pPr>
        <w:widowControl/>
        <w:shd w:val="clear" w:color="auto" w:fill="FFFFFF"/>
        <w:suppressAutoHyphens w:val="0"/>
        <w:spacing w:before="0"/>
        <w:jc w:val="right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671741">
        <w:rPr>
          <w:rFonts w:asciiTheme="minorHAnsi" w:eastAsia="Times New Roman" w:hAnsiTheme="minorHAnsi" w:cstheme="minorHAnsi"/>
          <w:i/>
          <w:iCs/>
          <w:color w:val="0D0D0D" w:themeColor="text1" w:themeTint="F2"/>
          <w:kern w:val="0"/>
          <w:sz w:val="28"/>
          <w:szCs w:val="28"/>
          <w:lang w:eastAsia="pt-BR" w:bidi="ar-SA"/>
        </w:rPr>
        <w:t xml:space="preserve">Dario </w:t>
      </w:r>
      <w:proofErr w:type="spellStart"/>
      <w:r w:rsidRPr="00671741">
        <w:rPr>
          <w:rFonts w:asciiTheme="minorHAnsi" w:eastAsia="Times New Roman" w:hAnsiTheme="minorHAnsi" w:cstheme="minorHAnsi"/>
          <w:i/>
          <w:iCs/>
          <w:color w:val="0D0D0D" w:themeColor="text1" w:themeTint="F2"/>
          <w:kern w:val="0"/>
          <w:sz w:val="28"/>
          <w:szCs w:val="28"/>
          <w:lang w:eastAsia="pt-BR" w:bidi="ar-SA"/>
        </w:rPr>
        <w:t>Levin</w:t>
      </w:r>
      <w:proofErr w:type="spellEnd"/>
    </w:p>
    <w:p w:rsidR="00671741" w:rsidRDefault="00671741" w:rsidP="00671741">
      <w:pPr>
        <w:tabs>
          <w:tab w:val="left" w:pos="4290"/>
        </w:tabs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1.  O que a mãe do menino trouxe para casa? E para que?</w:t>
      </w:r>
    </w:p>
    <w:p w:rsid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</w:t>
      </w:r>
      <w:r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2.  O que o menino queria?</w:t>
      </w:r>
    </w:p>
    <w:p w:rsid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</w:t>
      </w:r>
      <w:r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</w:t>
      </w:r>
      <w:r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lastRenderedPageBreak/>
        <w:t>__________________________________________________________________________________________________________________________________________</w:t>
      </w: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3. </w:t>
      </w:r>
      <w:proofErr w:type="gramStart"/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 Por</w:t>
      </w:r>
      <w:proofErr w:type="gramEnd"/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 que a mãe disse que o menino tinha que ter paciência?</w:t>
      </w:r>
    </w:p>
    <w:p w:rsid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</w:t>
      </w:r>
      <w:r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4. Por que o menino olhava todos os </w:t>
      </w:r>
      <w:proofErr w:type="gramStart"/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dias</w:t>
      </w:r>
      <w:proofErr w:type="gramEnd"/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 mas não via a arvore crescer?</w:t>
      </w:r>
    </w:p>
    <w:p w:rsid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</w:t>
      </w:r>
      <w:r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796EA6" w:rsidRPr="00796EA6" w:rsidRDefault="00080A5A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5</w:t>
      </w:r>
      <w:r w:rsidR="00796EA6"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. </w:t>
      </w:r>
      <w:proofErr w:type="gramStart"/>
      <w:r w:rsidR="00796EA6"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 Em</w:t>
      </w:r>
      <w:proofErr w:type="gramEnd"/>
      <w:r w:rsidR="00796EA6"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 que estação, segundo o texto a árvore dá frutos?</w:t>
      </w:r>
    </w:p>
    <w:p w:rsid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</w:t>
      </w:r>
      <w:r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796EA6" w:rsidRPr="00796EA6" w:rsidRDefault="00080A5A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6</w:t>
      </w:r>
      <w:r w:rsidR="00796EA6"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. </w:t>
      </w:r>
      <w:proofErr w:type="gramStart"/>
      <w:r w:rsidR="004B3010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 </w:t>
      </w:r>
      <w:r w:rsidR="004B3010"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Você</w:t>
      </w:r>
      <w:proofErr w:type="gramEnd"/>
      <w:r w:rsidR="00796EA6"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 já plantou algo? O que foi? Como foi? Quanto tempo demorou para a planta começar a crescer?</w:t>
      </w:r>
    </w:p>
    <w:p w:rsid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</w:t>
      </w:r>
      <w:r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EA6" w:rsidRPr="00671741" w:rsidRDefault="004B3010" w:rsidP="00671741">
      <w:pPr>
        <w:tabs>
          <w:tab w:val="left" w:pos="4290"/>
        </w:tabs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noProof/>
          <w:color w:val="0D0D0D" w:themeColor="text1" w:themeTint="F2"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246380</wp:posOffset>
            </wp:positionV>
            <wp:extent cx="3486150" cy="2624455"/>
            <wp:effectExtent l="0" t="0" r="0" b="444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6EA6" w:rsidRPr="00671741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8D9" w:rsidRDefault="00C648D9">
      <w:pPr>
        <w:spacing w:before="0"/>
      </w:pPr>
      <w:r>
        <w:separator/>
      </w:r>
    </w:p>
  </w:endnote>
  <w:endnote w:type="continuationSeparator" w:id="0">
    <w:p w:rsidR="00C648D9" w:rsidRDefault="00C648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8D9" w:rsidRDefault="00C648D9">
      <w:pPr>
        <w:spacing w:before="0"/>
      </w:pPr>
      <w:r>
        <w:separator/>
      </w:r>
    </w:p>
  </w:footnote>
  <w:footnote w:type="continuationSeparator" w:id="0">
    <w:p w:rsidR="00C648D9" w:rsidRDefault="00C648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080A5A">
      <w:rPr>
        <w:rStyle w:val="RefernciaSutil"/>
        <w:rFonts w:cs="Calibri"/>
        <w:smallCaps w:val="0"/>
        <w:color w:val="auto"/>
        <w:u w:val="none"/>
      </w:rPr>
      <w:t xml:space="preserve"> 21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 w:rsidP="00080A5A">
    <w:pPr>
      <w:tabs>
        <w:tab w:val="left" w:pos="7655"/>
        <w:tab w:val="right" w:pos="9638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 w:rsidR="00080A5A">
      <w:rPr>
        <w:rStyle w:val="RefernciaSutil"/>
        <w:rFonts w:cs="Calibri"/>
        <w:smallCaps w:val="0"/>
        <w:color w:val="auto"/>
        <w:u w:val="none"/>
      </w:rPr>
      <w:t>TURMA:_</w:t>
    </w:r>
    <w:proofErr w:type="gramEnd"/>
    <w:r w:rsidR="00080A5A">
      <w:rPr>
        <w:rStyle w:val="RefernciaSutil"/>
        <w:rFonts w:cs="Calibri"/>
        <w:smallCaps w:val="0"/>
        <w:color w:val="auto"/>
        <w:u w:val="none"/>
      </w:rPr>
      <w:t>___________</w:t>
    </w:r>
    <w:r w:rsidR="00080A5A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33357"/>
    <w:rsid w:val="00080A5A"/>
    <w:rsid w:val="0009664C"/>
    <w:rsid w:val="000A520F"/>
    <w:rsid w:val="000A59E3"/>
    <w:rsid w:val="000F6BFB"/>
    <w:rsid w:val="00156590"/>
    <w:rsid w:val="001744B5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02C6"/>
    <w:rsid w:val="00400ECA"/>
    <w:rsid w:val="004249CB"/>
    <w:rsid w:val="00427DD9"/>
    <w:rsid w:val="004A181A"/>
    <w:rsid w:val="004B2F52"/>
    <w:rsid w:val="004B3010"/>
    <w:rsid w:val="004C0F0A"/>
    <w:rsid w:val="00507D2B"/>
    <w:rsid w:val="00515ADC"/>
    <w:rsid w:val="00521C4B"/>
    <w:rsid w:val="0052684C"/>
    <w:rsid w:val="005D47C2"/>
    <w:rsid w:val="005E02A4"/>
    <w:rsid w:val="005E4E47"/>
    <w:rsid w:val="005F1248"/>
    <w:rsid w:val="00624C26"/>
    <w:rsid w:val="00633C14"/>
    <w:rsid w:val="00651B51"/>
    <w:rsid w:val="00671741"/>
    <w:rsid w:val="00675CDD"/>
    <w:rsid w:val="0069238B"/>
    <w:rsid w:val="00694B9C"/>
    <w:rsid w:val="00695A0E"/>
    <w:rsid w:val="00796EA6"/>
    <w:rsid w:val="007A76CB"/>
    <w:rsid w:val="007C3A2A"/>
    <w:rsid w:val="007D4E1F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463F9"/>
    <w:rsid w:val="00BB0C40"/>
    <w:rsid w:val="00C14D34"/>
    <w:rsid w:val="00C21758"/>
    <w:rsid w:val="00C34AE7"/>
    <w:rsid w:val="00C475CF"/>
    <w:rsid w:val="00C54DEB"/>
    <w:rsid w:val="00C648D9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ED5034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C0F0A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C0F0A"/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4C0F0A"/>
    <w:rPr>
      <w:b/>
      <w:bCs/>
    </w:rPr>
  </w:style>
  <w:style w:type="character" w:styleId="nfase">
    <w:name w:val="Emphasis"/>
    <w:basedOn w:val="Fontepargpadro"/>
    <w:uiPriority w:val="20"/>
    <w:qFormat/>
    <w:rsid w:val="004C0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19</TotalTime>
  <Pages>1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ADMT</cp:lastModifiedBy>
  <cp:revision>6</cp:revision>
  <cp:lastPrinted>2020-09-18T19:18:00Z</cp:lastPrinted>
  <dcterms:created xsi:type="dcterms:W3CDTF">2020-09-17T16:33:00Z</dcterms:created>
  <dcterms:modified xsi:type="dcterms:W3CDTF">2020-09-18T19:18:00Z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