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CA" w:rsidRDefault="0000671C" w:rsidP="000A4480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artes – especial dia da árvore</w:t>
      </w:r>
    </w:p>
    <w:p w:rsidR="00F328CA" w:rsidRDefault="00F328CA" w:rsidP="00F328CA">
      <w:pPr>
        <w:rPr>
          <w:lang w:eastAsia="ja-JP" w:bidi="ar-SA"/>
        </w:rPr>
      </w:pPr>
    </w:p>
    <w:p w:rsidR="0000671C" w:rsidRDefault="0000671C" w:rsidP="00F328CA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Hoje a nossa atividade de artes vai ser um pouco diferente.</w:t>
      </w:r>
    </w:p>
    <w:p w:rsidR="0000671C" w:rsidRDefault="0000671C" w:rsidP="00F328CA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Você deverá escolher uma árvore para fazer a atividade.</w:t>
      </w:r>
    </w:p>
    <w:p w:rsidR="0000671C" w:rsidRDefault="0000671C" w:rsidP="00F328CA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 um lugar calmo, sente-se, observe a árvore com calma, repare em cada parte dessa árvore.</w:t>
      </w:r>
    </w:p>
    <w:p w:rsidR="0000671C" w:rsidRDefault="0000671C" w:rsidP="00F328CA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Depois de fazer todo o passo a passo da observação está na hora de desenhar.</w:t>
      </w:r>
    </w:p>
    <w:p w:rsidR="0000671C" w:rsidRDefault="0000671C" w:rsidP="00F328CA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Bom trabalho! </w:t>
      </w:r>
    </w:p>
    <w:p w:rsidR="0000671C" w:rsidRPr="0000671C" w:rsidRDefault="0000671C" w:rsidP="0000671C">
      <w:pPr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62B0" wp14:editId="01D7B822">
                <wp:simplePos x="0" y="0"/>
                <wp:positionH relativeFrom="column">
                  <wp:posOffset>-177165</wp:posOffset>
                </wp:positionH>
                <wp:positionV relativeFrom="paragraph">
                  <wp:posOffset>151765</wp:posOffset>
                </wp:positionV>
                <wp:extent cx="6534150" cy="6381750"/>
                <wp:effectExtent l="19050" t="1905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3817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26" style="position:absolute;margin-left:-13.95pt;margin-top:11.95pt;width:514.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" fillcolor="white [3201]" strokecolor="black [3213]" strokeweight="2.25pt">
                <v:stroke joinstyle="miter"/>
              </v:oval>
            </w:pict>
          </mc:Fallback>
        </mc:AlternateContent>
      </w:r>
    </w:p>
    <w:p w:rsidR="0000671C" w:rsidRDefault="0000671C" w:rsidP="0000671C">
      <w:pPr>
        <w:rPr>
          <w:sz w:val="28"/>
          <w:szCs w:val="28"/>
          <w:lang w:eastAsia="ja-JP" w:bidi="ar-SA"/>
        </w:rPr>
      </w:pPr>
    </w:p>
    <w:p w:rsidR="0000671C" w:rsidRPr="0000671C" w:rsidRDefault="0000671C" w:rsidP="0000671C">
      <w:pPr>
        <w:rPr>
          <w:sz w:val="28"/>
          <w:szCs w:val="28"/>
          <w:lang w:eastAsia="ja-JP" w:bidi="ar-SA"/>
        </w:rPr>
      </w:pPr>
    </w:p>
    <w:sectPr w:rsidR="0000671C" w:rsidRPr="0000671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4E" w:rsidRDefault="00BF084E">
      <w:pPr>
        <w:spacing w:before="0"/>
      </w:pPr>
      <w:r>
        <w:separator/>
      </w:r>
    </w:p>
  </w:endnote>
  <w:endnote w:type="continuationSeparator" w:id="0">
    <w:p w:rsidR="00BF084E" w:rsidRDefault="00BF08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4E" w:rsidRDefault="00BF084E">
      <w:pPr>
        <w:spacing w:before="0"/>
      </w:pPr>
      <w:r>
        <w:separator/>
      </w:r>
    </w:p>
  </w:footnote>
  <w:footnote w:type="continuationSeparator" w:id="0">
    <w:p w:rsidR="00BF084E" w:rsidRDefault="00BF08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3E76E8B" wp14:editId="4088A6A8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0671C">
      <w:rPr>
        <w:rStyle w:val="RefernciaSutil"/>
        <w:rFonts w:cs="Calibri"/>
        <w:smallCaps w:val="0"/>
        <w:color w:val="auto"/>
        <w:u w:val="none"/>
      </w:rPr>
      <w:t>21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996"/>
    <w:multiLevelType w:val="hybridMultilevel"/>
    <w:tmpl w:val="ECFE9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466B"/>
    <w:multiLevelType w:val="hybridMultilevel"/>
    <w:tmpl w:val="631829F6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A6643"/>
    <w:multiLevelType w:val="hybridMultilevel"/>
    <w:tmpl w:val="EEBC2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0671C"/>
    <w:rsid w:val="00010E76"/>
    <w:rsid w:val="00012D62"/>
    <w:rsid w:val="00027D7F"/>
    <w:rsid w:val="00033C88"/>
    <w:rsid w:val="00035D31"/>
    <w:rsid w:val="0004323B"/>
    <w:rsid w:val="00055AF9"/>
    <w:rsid w:val="000638BB"/>
    <w:rsid w:val="0007156F"/>
    <w:rsid w:val="000823EB"/>
    <w:rsid w:val="000919A6"/>
    <w:rsid w:val="000920DB"/>
    <w:rsid w:val="0009378A"/>
    <w:rsid w:val="000A4480"/>
    <w:rsid w:val="000A59E3"/>
    <w:rsid w:val="000C71F2"/>
    <w:rsid w:val="000D40BB"/>
    <w:rsid w:val="000F65BD"/>
    <w:rsid w:val="000F6BFB"/>
    <w:rsid w:val="000F740B"/>
    <w:rsid w:val="000F7414"/>
    <w:rsid w:val="00105477"/>
    <w:rsid w:val="00114EE2"/>
    <w:rsid w:val="00120A83"/>
    <w:rsid w:val="00163EE7"/>
    <w:rsid w:val="00166982"/>
    <w:rsid w:val="00177F1A"/>
    <w:rsid w:val="00194789"/>
    <w:rsid w:val="001A3451"/>
    <w:rsid w:val="001B0059"/>
    <w:rsid w:val="001D136F"/>
    <w:rsid w:val="001E5758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10FEE"/>
    <w:rsid w:val="00453989"/>
    <w:rsid w:val="004714A2"/>
    <w:rsid w:val="004F2E6C"/>
    <w:rsid w:val="004F7C2F"/>
    <w:rsid w:val="00521C4B"/>
    <w:rsid w:val="00546E97"/>
    <w:rsid w:val="00557451"/>
    <w:rsid w:val="00570C67"/>
    <w:rsid w:val="00571F07"/>
    <w:rsid w:val="00584348"/>
    <w:rsid w:val="005C29DA"/>
    <w:rsid w:val="005E02A4"/>
    <w:rsid w:val="005F4894"/>
    <w:rsid w:val="00621270"/>
    <w:rsid w:val="00623136"/>
    <w:rsid w:val="006259DB"/>
    <w:rsid w:val="00635062"/>
    <w:rsid w:val="006375D5"/>
    <w:rsid w:val="006426DC"/>
    <w:rsid w:val="006454F1"/>
    <w:rsid w:val="00651B51"/>
    <w:rsid w:val="0065377B"/>
    <w:rsid w:val="006553FF"/>
    <w:rsid w:val="006555EA"/>
    <w:rsid w:val="00662019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3114"/>
    <w:rsid w:val="00737FEF"/>
    <w:rsid w:val="007701E8"/>
    <w:rsid w:val="00770307"/>
    <w:rsid w:val="00782719"/>
    <w:rsid w:val="007A01DA"/>
    <w:rsid w:val="007D1BD7"/>
    <w:rsid w:val="007F260A"/>
    <w:rsid w:val="008077DC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C386F"/>
    <w:rsid w:val="009D0232"/>
    <w:rsid w:val="009E2E5B"/>
    <w:rsid w:val="009F7DD0"/>
    <w:rsid w:val="00A34E17"/>
    <w:rsid w:val="00A402BD"/>
    <w:rsid w:val="00A62E5D"/>
    <w:rsid w:val="00A71106"/>
    <w:rsid w:val="00A7527B"/>
    <w:rsid w:val="00A76666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0C77"/>
    <w:rsid w:val="00BB3788"/>
    <w:rsid w:val="00BF00ED"/>
    <w:rsid w:val="00BF084E"/>
    <w:rsid w:val="00BF5B6F"/>
    <w:rsid w:val="00C02C20"/>
    <w:rsid w:val="00C06597"/>
    <w:rsid w:val="00C130A8"/>
    <w:rsid w:val="00C14D34"/>
    <w:rsid w:val="00C153EF"/>
    <w:rsid w:val="00C33EA0"/>
    <w:rsid w:val="00C50DFD"/>
    <w:rsid w:val="00C53DA7"/>
    <w:rsid w:val="00C60FF3"/>
    <w:rsid w:val="00C6779C"/>
    <w:rsid w:val="00C71A27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6778"/>
    <w:rsid w:val="00DA7D60"/>
    <w:rsid w:val="00DB4C1A"/>
    <w:rsid w:val="00DC1122"/>
    <w:rsid w:val="00DF4BAB"/>
    <w:rsid w:val="00DF66DB"/>
    <w:rsid w:val="00E20FB2"/>
    <w:rsid w:val="00E27FD3"/>
    <w:rsid w:val="00E87F92"/>
    <w:rsid w:val="00E90B2B"/>
    <w:rsid w:val="00E9503E"/>
    <w:rsid w:val="00EA5CDA"/>
    <w:rsid w:val="00EA7A3E"/>
    <w:rsid w:val="00EB6949"/>
    <w:rsid w:val="00EC1112"/>
    <w:rsid w:val="00EE2FB8"/>
    <w:rsid w:val="00EE3CF7"/>
    <w:rsid w:val="00F00A34"/>
    <w:rsid w:val="00F328CA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8C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328C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28CA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8C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328C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28CA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2020-09-19T10:45:00Z</cp:lastPrinted>
  <dcterms:created xsi:type="dcterms:W3CDTF">2020-09-19T10:45:00Z</dcterms:created>
  <dcterms:modified xsi:type="dcterms:W3CDTF">2020-09-19T10:46:00Z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