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65C4E" w:rsidRDefault="008D57A9" w:rsidP="008D57A9">
      <w:pPr>
        <w:pStyle w:val="01Ttulo-IEIJ"/>
        <w:pBdr>
          <w:bottom w:val="double" w:sz="18" w:space="0" w:color="000000"/>
        </w:pBdr>
      </w:pPr>
      <w:r>
        <w:t>english</w:t>
      </w:r>
    </w:p>
    <w:p w:rsidR="00F322EB" w:rsidRPr="00865C4E" w:rsidRDefault="00F322EB" w:rsidP="00F322EB">
      <w:pPr>
        <w:rPr>
          <w:noProof/>
          <w:sz w:val="4"/>
          <w:lang w:eastAsia="pt-BR" w:bidi="ar-SA"/>
        </w:rPr>
      </w:pPr>
    </w:p>
    <w:p w:rsidR="00960A3C" w:rsidRPr="008D57A9" w:rsidRDefault="00960A3C" w:rsidP="008D57A9">
      <w:pPr>
        <w:spacing w:before="0"/>
        <w:jc w:val="both"/>
        <w:rPr>
          <w:sz w:val="28"/>
          <w:szCs w:val="28"/>
          <w:lang w:val="en-US"/>
        </w:rPr>
      </w:pPr>
      <w:bookmarkStart w:id="0" w:name="_GoBack"/>
      <w:r w:rsidRPr="008D57A9">
        <w:rPr>
          <w:sz w:val="28"/>
          <w:szCs w:val="28"/>
        </w:rPr>
        <w:t xml:space="preserve">1. Quando falamos de sentimentos, podemos pensar, também, sobre quais são as CAUSAS de como nos sentimos. Nos itens abaixo, você vai responder às perguntas escrevendo e desenhando as causas dos seus sentimentos. </w:t>
      </w:r>
      <w:proofErr w:type="spellStart"/>
      <w:r w:rsidRPr="008D57A9">
        <w:rPr>
          <w:sz w:val="28"/>
          <w:szCs w:val="28"/>
          <w:lang w:val="en-US"/>
        </w:rPr>
        <w:t>Capriche</w:t>
      </w:r>
      <w:proofErr w:type="spellEnd"/>
      <w:r w:rsidRPr="008D57A9">
        <w:rPr>
          <w:sz w:val="28"/>
          <w:szCs w:val="28"/>
          <w:lang w:val="en-US"/>
        </w:rPr>
        <w:t>!</w:t>
      </w:r>
    </w:p>
    <w:bookmarkEnd w:id="0"/>
    <w:p w:rsidR="00960A3C" w:rsidRDefault="00960A3C" w:rsidP="00960A3C">
      <w:pPr>
        <w:rPr>
          <w:sz w:val="18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What makes you </w:t>
      </w:r>
      <w:r>
        <w:rPr>
          <w:b/>
          <w:sz w:val="26"/>
          <w:szCs w:val="26"/>
          <w:lang w:val="en-US"/>
        </w:rPr>
        <w:t>HAPPY</w:t>
      </w:r>
      <w:r>
        <w:rPr>
          <w:sz w:val="26"/>
          <w:szCs w:val="26"/>
          <w:lang w:val="en-US"/>
        </w:rPr>
        <w:t>? 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057900" cy="127635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02B4" id="Retângulo 12" o:spid="_x0000_s1026" style="position:absolute;margin-left:0;margin-top:7.4pt;width:477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12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b) What makes you </w:t>
      </w:r>
      <w:r w:rsidRPr="00960A3C">
        <w:rPr>
          <w:b/>
          <w:sz w:val="26"/>
          <w:szCs w:val="26"/>
          <w:lang w:val="en-US"/>
        </w:rPr>
        <w:t>SAD</w:t>
      </w:r>
      <w:r>
        <w:rPr>
          <w:sz w:val="26"/>
          <w:szCs w:val="26"/>
          <w:lang w:val="en-US"/>
        </w:rPr>
        <w:t>? _____________________________________________________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057900" cy="12763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4DE0" id="Retângulo 13" o:spid="_x0000_s1026" style="position:absolute;margin-left:0;margin-top:6.1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br/>
        <w:t xml:space="preserve">c) What makes you </w:t>
      </w:r>
      <w:r w:rsidRPr="00960A3C">
        <w:rPr>
          <w:b/>
          <w:sz w:val="26"/>
          <w:szCs w:val="26"/>
          <w:lang w:val="en-US"/>
        </w:rPr>
        <w:t>ANGRY</w:t>
      </w:r>
      <w:r>
        <w:rPr>
          <w:sz w:val="26"/>
          <w:szCs w:val="26"/>
          <w:lang w:val="en-US"/>
        </w:rPr>
        <w:t>? ___________________________________________________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057900" cy="1276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841C" id="Retângulo 15" o:spid="_x0000_s1026" style="position:absolute;margin-left:0;margin-top:6.85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br/>
        <w:t xml:space="preserve">d) What makes you </w:t>
      </w:r>
      <w:r w:rsidRPr="00960A3C">
        <w:rPr>
          <w:b/>
          <w:sz w:val="26"/>
          <w:szCs w:val="26"/>
          <w:lang w:val="en-US"/>
        </w:rPr>
        <w:t>SCARED</w:t>
      </w:r>
      <w:r>
        <w:rPr>
          <w:sz w:val="26"/>
          <w:szCs w:val="26"/>
          <w:lang w:val="en-US"/>
        </w:rPr>
        <w:t>? __________________________________________________</w:t>
      </w:r>
    </w:p>
    <w:p w:rsidR="00960A3C" w:rsidRDefault="00960A3C" w:rsidP="00960A3C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057900" cy="12763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1D9F" id="Retângulo 14" o:spid="_x0000_s1026" style="position:absolute;margin-left:0;margin-top:7.05pt;width:477pt;height:10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960A3C" w:rsidRDefault="00960A3C" w:rsidP="00960A3C">
      <w:pPr>
        <w:rPr>
          <w:sz w:val="26"/>
          <w:szCs w:val="26"/>
          <w:lang w:val="en-US"/>
        </w:rPr>
      </w:pPr>
    </w:p>
    <w:sectPr w:rsidR="00960A3C" w:rsidSect="00500C12">
      <w:headerReference w:type="default" r:id="rId6"/>
      <w:headerReference w:type="first" r:id="rId7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C3" w:rsidRDefault="008F19C3">
      <w:pPr>
        <w:spacing w:before="0"/>
      </w:pPr>
      <w:r>
        <w:separator/>
      </w:r>
    </w:p>
  </w:endnote>
  <w:endnote w:type="continuationSeparator" w:id="0">
    <w:p w:rsidR="008F19C3" w:rsidRDefault="008F19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C3" w:rsidRDefault="008F19C3">
      <w:pPr>
        <w:spacing w:before="0"/>
      </w:pPr>
      <w:r>
        <w:separator/>
      </w:r>
    </w:p>
  </w:footnote>
  <w:footnote w:type="continuationSeparator" w:id="0">
    <w:p w:rsidR="008F19C3" w:rsidRDefault="008F19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D57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8D57A9">
      <w:rPr>
        <w:rStyle w:val="RefernciaSutil"/>
        <w:rFonts w:cs="Calibri"/>
        <w:smallCaps w:val="0"/>
        <w:color w:val="auto"/>
        <w:u w:val="none"/>
      </w:rPr>
      <w:t xml:space="preserve">5º ano. 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36AF9"/>
    <w:rsid w:val="002613E6"/>
    <w:rsid w:val="0027232D"/>
    <w:rsid w:val="00286D65"/>
    <w:rsid w:val="002C7C2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D0F27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D57A9"/>
    <w:rsid w:val="008E14E7"/>
    <w:rsid w:val="008F19C3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C2E8E"/>
    <w:rsid w:val="00EE579C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8D57A9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2020-09-11T22:02:00Z</cp:lastPrinted>
  <dcterms:created xsi:type="dcterms:W3CDTF">2020-09-20T22:31:00Z</dcterms:created>
  <dcterms:modified xsi:type="dcterms:W3CDTF">2020-09-20T22:32:00Z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