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94FB54" w14:textId="7D238860" w:rsidR="00743D15" w:rsidRPr="00BA5C54" w:rsidRDefault="00BA5C54" w:rsidP="00347237">
      <w:pPr>
        <w:jc w:val="both"/>
        <w:rPr>
          <w:spacing w:val="40"/>
          <w:kern w:val="24"/>
        </w:rPr>
      </w:pPr>
      <w:r w:rsidRPr="00340388">
        <w:rPr>
          <w:color w:val="FF0000"/>
          <w:spacing w:val="40"/>
          <w:kern w:val="24"/>
        </w:rPr>
        <w:t>C</w:t>
      </w:r>
      <w:r w:rsidRPr="00BA5C54">
        <w:rPr>
          <w:spacing w:val="40"/>
          <w:kern w:val="24"/>
        </w:rPr>
        <w:t xml:space="preserve">RIE </w:t>
      </w:r>
      <w:r w:rsidRPr="00340388">
        <w:rPr>
          <w:color w:val="FF0000"/>
          <w:spacing w:val="40"/>
          <w:kern w:val="24"/>
        </w:rPr>
        <w:t>U</w:t>
      </w:r>
      <w:r w:rsidRPr="00BA5C54">
        <w:rPr>
          <w:spacing w:val="40"/>
          <w:kern w:val="24"/>
        </w:rPr>
        <w:t xml:space="preserve">MA </w:t>
      </w:r>
      <w:r w:rsidRPr="00340388">
        <w:rPr>
          <w:color w:val="FF0000"/>
          <w:spacing w:val="40"/>
          <w:kern w:val="24"/>
        </w:rPr>
        <w:t>H</w:t>
      </w:r>
      <w:r w:rsidRPr="00BA5C54">
        <w:rPr>
          <w:spacing w:val="40"/>
          <w:kern w:val="24"/>
        </w:rPr>
        <w:t xml:space="preserve">ISTÓRIA </w:t>
      </w:r>
      <w:r w:rsidRPr="00340388">
        <w:rPr>
          <w:color w:val="FF0000"/>
          <w:spacing w:val="40"/>
          <w:kern w:val="24"/>
        </w:rPr>
        <w:t>E</w:t>
      </w:r>
      <w:r w:rsidRPr="00BA5C54">
        <w:rPr>
          <w:spacing w:val="40"/>
          <w:kern w:val="24"/>
        </w:rPr>
        <w:t xml:space="preserve">M </w:t>
      </w:r>
      <w:r w:rsidRPr="00340388">
        <w:rPr>
          <w:color w:val="FF0000"/>
          <w:spacing w:val="40"/>
          <w:kern w:val="24"/>
        </w:rPr>
        <w:t>Q</w:t>
      </w:r>
      <w:r w:rsidRPr="00BA5C54">
        <w:rPr>
          <w:spacing w:val="40"/>
          <w:kern w:val="24"/>
        </w:rPr>
        <w:t xml:space="preserve">UADRINHOS </w:t>
      </w:r>
      <w:r w:rsidRPr="009D5F69">
        <w:rPr>
          <w:color w:val="FF0000"/>
          <w:spacing w:val="40"/>
          <w:kern w:val="24"/>
        </w:rPr>
        <w:t>C</w:t>
      </w:r>
      <w:r w:rsidRPr="00BA5C54">
        <w:rPr>
          <w:spacing w:val="40"/>
          <w:kern w:val="24"/>
        </w:rPr>
        <w:t xml:space="preserve">OM </w:t>
      </w:r>
      <w:r w:rsidRPr="009D5F69">
        <w:rPr>
          <w:color w:val="FF0000"/>
          <w:spacing w:val="40"/>
          <w:kern w:val="24"/>
        </w:rPr>
        <w:t>O</w:t>
      </w:r>
      <w:r w:rsidRPr="00BA5C54">
        <w:rPr>
          <w:spacing w:val="40"/>
          <w:kern w:val="24"/>
        </w:rPr>
        <w:t xml:space="preserve"> </w:t>
      </w:r>
      <w:r w:rsidRPr="009D5F69">
        <w:rPr>
          <w:color w:val="FF0000"/>
          <w:spacing w:val="40"/>
          <w:kern w:val="24"/>
        </w:rPr>
        <w:t>T</w:t>
      </w:r>
      <w:r w:rsidRPr="00BA5C54">
        <w:rPr>
          <w:spacing w:val="40"/>
          <w:kern w:val="24"/>
        </w:rPr>
        <w:t xml:space="preserve">EMA: </w:t>
      </w:r>
      <w:r w:rsidRPr="009D5F69">
        <w:rPr>
          <w:b/>
          <w:bCs/>
          <w:color w:val="FF0000"/>
          <w:spacing w:val="40"/>
          <w:kern w:val="24"/>
        </w:rPr>
        <w:t>P</w:t>
      </w:r>
      <w:r w:rsidRPr="00BA5C54">
        <w:rPr>
          <w:b/>
          <w:bCs/>
          <w:spacing w:val="40"/>
          <w:kern w:val="24"/>
        </w:rPr>
        <w:t>RIMAVERA</w:t>
      </w:r>
      <w:r w:rsidRPr="00BA5C54">
        <w:rPr>
          <w:spacing w:val="40"/>
          <w:kern w:val="24"/>
        </w:rPr>
        <w:t>.</w:t>
      </w:r>
    </w:p>
    <w:p w14:paraId="5B7AB635" w14:textId="0EC8CC65" w:rsidR="00743D15" w:rsidRPr="00BA5C54" w:rsidRDefault="00BA5C54" w:rsidP="00743D15">
      <w:pPr>
        <w:jc w:val="both"/>
        <w:rPr>
          <w:spacing w:val="40"/>
          <w:kern w:val="24"/>
        </w:rPr>
      </w:pPr>
      <w:r w:rsidRPr="009D5F69">
        <w:rPr>
          <w:color w:val="FF0000"/>
          <w:spacing w:val="40"/>
          <w:kern w:val="24"/>
        </w:rPr>
        <w:t>E</w:t>
      </w:r>
      <w:r w:rsidRPr="00BA5C54">
        <w:rPr>
          <w:spacing w:val="40"/>
          <w:kern w:val="24"/>
        </w:rPr>
        <w:t xml:space="preserve">SCREVA </w:t>
      </w:r>
      <w:r w:rsidRPr="009D5F69">
        <w:rPr>
          <w:color w:val="FF0000"/>
          <w:spacing w:val="40"/>
          <w:kern w:val="24"/>
        </w:rPr>
        <w:t>O</w:t>
      </w:r>
      <w:r w:rsidRPr="00BA5C54">
        <w:rPr>
          <w:spacing w:val="40"/>
          <w:kern w:val="24"/>
        </w:rPr>
        <w:t xml:space="preserve"> </w:t>
      </w:r>
      <w:r w:rsidRPr="009D5F69">
        <w:rPr>
          <w:color w:val="FF0000"/>
          <w:spacing w:val="40"/>
          <w:kern w:val="24"/>
        </w:rPr>
        <w:t>T</w:t>
      </w:r>
      <w:r w:rsidRPr="00BA5C54">
        <w:rPr>
          <w:spacing w:val="40"/>
          <w:kern w:val="24"/>
        </w:rPr>
        <w:t xml:space="preserve">ÍTULO. </w:t>
      </w:r>
      <w:r w:rsidRPr="009D5F69">
        <w:rPr>
          <w:color w:val="FF0000"/>
          <w:spacing w:val="40"/>
          <w:kern w:val="24"/>
        </w:rPr>
        <w:t>A</w:t>
      </w:r>
      <w:r w:rsidRPr="00BA5C54">
        <w:rPr>
          <w:spacing w:val="40"/>
          <w:kern w:val="24"/>
        </w:rPr>
        <w:t xml:space="preserve">S </w:t>
      </w:r>
      <w:r w:rsidRPr="009D5F69">
        <w:rPr>
          <w:color w:val="FF0000"/>
          <w:spacing w:val="40"/>
          <w:kern w:val="24"/>
        </w:rPr>
        <w:t>F</w:t>
      </w:r>
      <w:r w:rsidRPr="00BA5C54">
        <w:rPr>
          <w:spacing w:val="40"/>
          <w:kern w:val="24"/>
        </w:rPr>
        <w:t xml:space="preserve">ALAS </w:t>
      </w:r>
      <w:r w:rsidRPr="009D5F69">
        <w:rPr>
          <w:color w:val="FF0000"/>
          <w:spacing w:val="40"/>
          <w:kern w:val="24"/>
        </w:rPr>
        <w:t>D</w:t>
      </w:r>
      <w:r w:rsidRPr="00BA5C54">
        <w:rPr>
          <w:spacing w:val="40"/>
          <w:kern w:val="24"/>
        </w:rPr>
        <w:t xml:space="preserve">EVEM </w:t>
      </w:r>
      <w:r w:rsidRPr="009D5F69">
        <w:rPr>
          <w:color w:val="FF0000"/>
          <w:spacing w:val="40"/>
          <w:kern w:val="24"/>
        </w:rPr>
        <w:t>S</w:t>
      </w:r>
      <w:r w:rsidRPr="00BA5C54">
        <w:rPr>
          <w:spacing w:val="40"/>
          <w:kern w:val="24"/>
        </w:rPr>
        <w:t xml:space="preserve">ER </w:t>
      </w:r>
      <w:r w:rsidRPr="009D5F69">
        <w:rPr>
          <w:color w:val="FF0000"/>
          <w:spacing w:val="40"/>
          <w:kern w:val="24"/>
        </w:rPr>
        <w:t>C</w:t>
      </w:r>
      <w:r w:rsidRPr="00BA5C54">
        <w:rPr>
          <w:spacing w:val="40"/>
          <w:kern w:val="24"/>
        </w:rPr>
        <w:t xml:space="preserve">OLOCADAS </w:t>
      </w:r>
      <w:r w:rsidRPr="009D5F69">
        <w:rPr>
          <w:color w:val="FF0000"/>
          <w:spacing w:val="40"/>
          <w:kern w:val="24"/>
        </w:rPr>
        <w:t>E</w:t>
      </w:r>
      <w:r w:rsidRPr="00BA5C54">
        <w:rPr>
          <w:spacing w:val="40"/>
          <w:kern w:val="24"/>
        </w:rPr>
        <w:t xml:space="preserve">M </w:t>
      </w:r>
      <w:r w:rsidRPr="009D5F69">
        <w:rPr>
          <w:color w:val="FF0000"/>
          <w:spacing w:val="40"/>
          <w:kern w:val="24"/>
        </w:rPr>
        <w:t>B</w:t>
      </w:r>
      <w:r w:rsidRPr="00BA5C54">
        <w:rPr>
          <w:spacing w:val="40"/>
          <w:kern w:val="24"/>
        </w:rPr>
        <w:t xml:space="preserve">ALÕES. </w:t>
      </w:r>
      <w:r w:rsidRPr="009D5F69">
        <w:rPr>
          <w:color w:val="FF0000"/>
          <w:spacing w:val="40"/>
          <w:kern w:val="24"/>
        </w:rPr>
        <w:t>F</w:t>
      </w:r>
      <w:r w:rsidRPr="00BA5C54">
        <w:rPr>
          <w:spacing w:val="40"/>
          <w:kern w:val="24"/>
        </w:rPr>
        <w:t xml:space="preserve">AÇA </w:t>
      </w:r>
      <w:r w:rsidRPr="009D5F69">
        <w:rPr>
          <w:color w:val="FF0000"/>
          <w:spacing w:val="40"/>
          <w:kern w:val="24"/>
        </w:rPr>
        <w:t>U</w:t>
      </w:r>
      <w:r w:rsidRPr="00BA5C54">
        <w:rPr>
          <w:spacing w:val="40"/>
          <w:kern w:val="24"/>
        </w:rPr>
        <w:t xml:space="preserve">M </w:t>
      </w:r>
      <w:r w:rsidRPr="009D5F69">
        <w:rPr>
          <w:color w:val="FF0000"/>
          <w:spacing w:val="40"/>
          <w:kern w:val="24"/>
        </w:rPr>
        <w:t>B</w:t>
      </w:r>
      <w:r w:rsidRPr="00BA5C54">
        <w:rPr>
          <w:spacing w:val="40"/>
          <w:kern w:val="24"/>
        </w:rPr>
        <w:t xml:space="preserve">OM </w:t>
      </w:r>
      <w:r w:rsidRPr="009D5F69">
        <w:rPr>
          <w:color w:val="FF0000"/>
          <w:spacing w:val="40"/>
          <w:kern w:val="24"/>
        </w:rPr>
        <w:t>D</w:t>
      </w:r>
      <w:r w:rsidRPr="00BA5C54">
        <w:rPr>
          <w:spacing w:val="40"/>
          <w:kern w:val="24"/>
        </w:rPr>
        <w:t xml:space="preserve">ESENHO </w:t>
      </w:r>
      <w:r w:rsidRPr="009D5F69">
        <w:rPr>
          <w:color w:val="FF0000"/>
          <w:spacing w:val="40"/>
          <w:kern w:val="24"/>
        </w:rPr>
        <w:t>E</w:t>
      </w:r>
      <w:r w:rsidRPr="00BA5C54">
        <w:rPr>
          <w:spacing w:val="40"/>
          <w:kern w:val="24"/>
        </w:rPr>
        <w:t xml:space="preserve"> </w:t>
      </w:r>
      <w:r w:rsidRPr="009D5F69">
        <w:rPr>
          <w:color w:val="FF0000"/>
          <w:spacing w:val="40"/>
          <w:kern w:val="24"/>
        </w:rPr>
        <w:t>P</w:t>
      </w:r>
      <w:r w:rsidRPr="00BA5C54">
        <w:rPr>
          <w:spacing w:val="40"/>
          <w:kern w:val="24"/>
        </w:rPr>
        <w:t>INTE</w:t>
      </w:r>
      <w:r w:rsidR="009D5F69">
        <w:rPr>
          <w:spacing w:val="40"/>
          <w:kern w:val="24"/>
        </w:rPr>
        <w:t>-</w:t>
      </w:r>
      <w:r w:rsidR="009D5F69" w:rsidRPr="009D5F69">
        <w:rPr>
          <w:color w:val="FF0000"/>
          <w:spacing w:val="40"/>
          <w:kern w:val="24"/>
        </w:rPr>
        <w:t>O</w:t>
      </w:r>
      <w:r w:rsidRPr="00BA5C54">
        <w:rPr>
          <w:spacing w:val="40"/>
          <w:kern w:val="24"/>
        </w:rPr>
        <w:t xml:space="preserve">. </w:t>
      </w:r>
      <w:r w:rsidRPr="009D5F69">
        <w:rPr>
          <w:color w:val="FF0000"/>
          <w:spacing w:val="40"/>
          <w:kern w:val="24"/>
        </w:rPr>
        <w:t>U</w:t>
      </w:r>
      <w:r w:rsidRPr="00BA5C54">
        <w:rPr>
          <w:spacing w:val="40"/>
          <w:kern w:val="24"/>
        </w:rPr>
        <w:t xml:space="preserve">TILIZE </w:t>
      </w:r>
      <w:r w:rsidRPr="009D5F69">
        <w:rPr>
          <w:color w:val="FF0000"/>
          <w:spacing w:val="40"/>
          <w:kern w:val="24"/>
        </w:rPr>
        <w:t>O</w:t>
      </w:r>
      <w:r w:rsidRPr="00BA5C54">
        <w:rPr>
          <w:spacing w:val="40"/>
          <w:kern w:val="24"/>
        </w:rPr>
        <w:t xml:space="preserve">S </w:t>
      </w:r>
      <w:r w:rsidRPr="009D5F69">
        <w:rPr>
          <w:color w:val="FF0000"/>
          <w:spacing w:val="40"/>
          <w:kern w:val="24"/>
        </w:rPr>
        <w:t>Q</w:t>
      </w:r>
      <w:r w:rsidRPr="00BA5C54">
        <w:rPr>
          <w:spacing w:val="40"/>
          <w:kern w:val="24"/>
        </w:rPr>
        <w:t xml:space="preserve">UADROS </w:t>
      </w:r>
      <w:r w:rsidRPr="009D5F69">
        <w:rPr>
          <w:color w:val="FF0000"/>
          <w:spacing w:val="40"/>
          <w:kern w:val="24"/>
        </w:rPr>
        <w:t>A</w:t>
      </w:r>
      <w:r w:rsidRPr="00BA5C54">
        <w:rPr>
          <w:spacing w:val="40"/>
          <w:kern w:val="24"/>
        </w:rPr>
        <w:t xml:space="preserve">PRESENTADOS.  </w:t>
      </w:r>
    </w:p>
    <w:p w14:paraId="0DACF04A" w14:textId="77777777" w:rsidR="00743D15" w:rsidRDefault="00743D15" w:rsidP="00743D15">
      <w:pPr>
        <w:pStyle w:val="01Ttulo-IEIJ"/>
        <w:jc w:val="left"/>
      </w:pPr>
    </w:p>
    <w:p w14:paraId="3E8B02FA" w14:textId="77777777" w:rsidR="00BB6961" w:rsidRDefault="00BB6961" w:rsidP="00BB696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8"/>
      </w:tblGrid>
      <w:tr w:rsidR="00BB6961" w14:paraId="2E5F2C8B" w14:textId="77777777" w:rsidTr="006C3AA8">
        <w:tc>
          <w:tcPr>
            <w:tcW w:w="6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DFE38" w14:textId="77777777" w:rsidR="00BB6961" w:rsidRDefault="00BB6961" w:rsidP="00BB6961">
            <w:pPr>
              <w:jc w:val="both"/>
            </w:pPr>
          </w:p>
          <w:p w14:paraId="2C0E9C89" w14:textId="77777777" w:rsidR="00BB6961" w:rsidRDefault="00BB6961" w:rsidP="00BB6961">
            <w:pPr>
              <w:jc w:val="both"/>
            </w:pPr>
          </w:p>
          <w:p w14:paraId="479806B7" w14:textId="77777777" w:rsidR="00BB6961" w:rsidRDefault="00BB6961" w:rsidP="00BB6961">
            <w:pPr>
              <w:jc w:val="both"/>
            </w:pPr>
          </w:p>
          <w:p w14:paraId="2E46773E" w14:textId="77777777" w:rsidR="00BB6961" w:rsidRDefault="00BB6961" w:rsidP="00BB6961">
            <w:pPr>
              <w:jc w:val="both"/>
            </w:pPr>
          </w:p>
          <w:p w14:paraId="60595A6A" w14:textId="77777777" w:rsidR="00BB6961" w:rsidRDefault="00BB6961" w:rsidP="00BB6961">
            <w:pPr>
              <w:jc w:val="both"/>
            </w:pPr>
          </w:p>
          <w:p w14:paraId="5EEE8CFE" w14:textId="77777777" w:rsidR="00BB6961" w:rsidRDefault="00BB6961" w:rsidP="00BB6961">
            <w:pPr>
              <w:jc w:val="both"/>
            </w:pPr>
          </w:p>
          <w:p w14:paraId="00A3C91D" w14:textId="77777777" w:rsidR="00BB6961" w:rsidRDefault="00BB6961" w:rsidP="00BB6961">
            <w:pPr>
              <w:jc w:val="both"/>
            </w:pPr>
          </w:p>
          <w:p w14:paraId="26671309" w14:textId="77777777" w:rsidR="00BB6961" w:rsidRDefault="00BB6961" w:rsidP="00BB6961">
            <w:pPr>
              <w:jc w:val="both"/>
            </w:pPr>
          </w:p>
          <w:p w14:paraId="5B520E45" w14:textId="77777777" w:rsidR="00BB6961" w:rsidRDefault="00BB6961" w:rsidP="00BB6961">
            <w:pPr>
              <w:jc w:val="both"/>
            </w:pPr>
          </w:p>
          <w:p w14:paraId="75FA55C7" w14:textId="77777777" w:rsidR="00BB6961" w:rsidRDefault="00BB6961" w:rsidP="00BB6961">
            <w:pPr>
              <w:jc w:val="both"/>
            </w:pPr>
          </w:p>
          <w:p w14:paraId="1FB99A3F" w14:textId="77777777" w:rsidR="00BB6961" w:rsidRDefault="00BB6961" w:rsidP="00BB6961">
            <w:pPr>
              <w:jc w:val="both"/>
            </w:pPr>
          </w:p>
        </w:tc>
      </w:tr>
    </w:tbl>
    <w:p w14:paraId="143C992E" w14:textId="77777777" w:rsidR="00BB6961" w:rsidRDefault="00BB6961" w:rsidP="00BB6961">
      <w:pPr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 wp14:anchorId="1A0E00D9" wp14:editId="26435169">
            <wp:extent cx="4262271" cy="6151418"/>
            <wp:effectExtent l="0" t="0" r="5080" b="190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615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D3487" w14:textId="77777777" w:rsidR="00BB6961" w:rsidRDefault="00BB6961" w:rsidP="00BB6961">
      <w:pPr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 wp14:anchorId="7F96F50B" wp14:editId="58FD7987">
            <wp:extent cx="4420934" cy="5773061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41" cy="580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50F70" w14:textId="77777777" w:rsidR="00BB6961" w:rsidRPr="00BB6961" w:rsidRDefault="00BB6961" w:rsidP="00BB6961">
      <w:pPr>
        <w:jc w:val="right"/>
      </w:pPr>
      <w:r w:rsidRPr="00BB6961">
        <w:rPr>
          <w:noProof/>
          <w:lang w:eastAsia="pt-BR" w:bidi="ar-SA"/>
        </w:rPr>
        <w:lastRenderedPageBreak/>
        <w:drawing>
          <wp:inline distT="0" distB="0" distL="0" distR="0" wp14:anchorId="07750113" wp14:editId="2EB6E4CF">
            <wp:extent cx="4262271" cy="6080166"/>
            <wp:effectExtent l="0" t="0" r="5080" b="0"/>
            <wp:docPr id="1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608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961" w:rsidRPr="00BB6961" w:rsidSect="008D22CD">
      <w:headerReference w:type="default" r:id="rId10"/>
      <w:footerReference w:type="default" r:id="rId11"/>
      <w:headerReference w:type="first" r:id="rId12"/>
      <w:pgSz w:w="8420" w:h="11907" w:orient="landscape" w:code="9"/>
      <w:pgMar w:top="851" w:right="851" w:bottom="851" w:left="85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5ADB" w14:textId="77777777" w:rsidR="00BE09C3" w:rsidRDefault="00BE09C3">
      <w:r>
        <w:separator/>
      </w:r>
    </w:p>
  </w:endnote>
  <w:endnote w:type="continuationSeparator" w:id="0">
    <w:p w14:paraId="55246DAB" w14:textId="77777777" w:rsidR="00BE09C3" w:rsidRDefault="00BE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E4CD" w14:textId="77777777" w:rsidR="00743D15" w:rsidRDefault="00743D1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48DB" w14:textId="77777777" w:rsidR="00BE09C3" w:rsidRDefault="00BE09C3">
      <w:r>
        <w:separator/>
      </w:r>
    </w:p>
  </w:footnote>
  <w:footnote w:type="continuationSeparator" w:id="0">
    <w:p w14:paraId="597E6148" w14:textId="77777777" w:rsidR="00BE09C3" w:rsidRDefault="00BE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2831" w14:textId="77777777" w:rsidR="00743D15" w:rsidRPr="00CD785C" w:rsidRDefault="00743D15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2BBB" w14:textId="00B1043C" w:rsidR="005042E9" w:rsidRDefault="00E35AD4" w:rsidP="005042E9">
    <w:pPr>
      <w:tabs>
        <w:tab w:val="left" w:pos="7371"/>
      </w:tabs>
      <w:spacing w:before="57" w:line="276" w:lineRule="auto"/>
      <w:rPr>
        <w:rFonts w:asciiTheme="majorHAnsi" w:hAnsiTheme="majorHAnsi" w:cstheme="majorHAnsi"/>
        <w:color w:val="FF0000"/>
        <w:sz w:val="22"/>
        <w:szCs w:val="22"/>
      </w:rPr>
    </w:pPr>
    <w:r w:rsidRPr="005042E9">
      <w:rPr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3A0EF96" wp14:editId="3BBBADB3">
          <wp:simplePos x="0" y="0"/>
          <wp:positionH relativeFrom="column">
            <wp:posOffset>3061528</wp:posOffset>
          </wp:positionH>
          <wp:positionV relativeFrom="paragraph">
            <wp:posOffset>-94615</wp:posOffset>
          </wp:positionV>
          <wp:extent cx="1731645" cy="380215"/>
          <wp:effectExtent l="0" t="0" r="1905" b="127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38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C54" w:rsidRPr="005042E9">
      <w:rPr>
        <w:noProof/>
        <w:sz w:val="22"/>
        <w:szCs w:val="22"/>
      </w:rPr>
      <w:drawing>
        <wp:anchor distT="0" distB="0" distL="114300" distR="114300" simplePos="0" relativeHeight="251667968" behindDoc="0" locked="0" layoutInCell="1" allowOverlap="1" wp14:anchorId="15DDC1B2" wp14:editId="2E6FD853">
          <wp:simplePos x="0" y="0"/>
          <wp:positionH relativeFrom="column">
            <wp:posOffset>-516890</wp:posOffset>
          </wp:positionH>
          <wp:positionV relativeFrom="paragraph">
            <wp:posOffset>-167005</wp:posOffset>
          </wp:positionV>
          <wp:extent cx="897890" cy="499110"/>
          <wp:effectExtent l="0" t="0" r="0" b="0"/>
          <wp:wrapThrough wrapText="bothSides">
            <wp:wrapPolygon edited="0">
              <wp:start x="0" y="0"/>
              <wp:lineTo x="0" y="20611"/>
              <wp:lineTo x="21081" y="20611"/>
              <wp:lineTo x="21081" y="0"/>
              <wp:lineTo x="0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I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 xml:space="preserve">NSTITUTO </w:t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D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 xml:space="preserve">E </w:t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E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 xml:space="preserve">DUCAÇÃO </w:t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I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 xml:space="preserve">NFANTIL </w:t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E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="00BA5C54" w:rsidRPr="005042E9">
      <w:rPr>
        <w:rFonts w:asciiTheme="majorHAnsi" w:hAnsiTheme="majorHAnsi" w:cstheme="majorHAnsi"/>
        <w:color w:val="FF0000"/>
        <w:sz w:val="22"/>
        <w:szCs w:val="22"/>
      </w:rPr>
      <w:t>J</w:t>
    </w:r>
    <w:r w:rsidR="00BA5C54" w:rsidRPr="005042E9">
      <w:rPr>
        <w:rFonts w:asciiTheme="majorHAnsi" w:hAnsiTheme="majorHAnsi" w:cstheme="majorHAnsi"/>
        <w:color w:val="000000"/>
        <w:sz w:val="22"/>
        <w:szCs w:val="22"/>
      </w:rPr>
      <w:t>UVENIL</w:t>
    </w:r>
  </w:p>
  <w:p w14:paraId="6A70C1B9" w14:textId="3A8471AF" w:rsidR="00BA5C54" w:rsidRPr="005042E9" w:rsidRDefault="00BA5C54" w:rsidP="005042E9">
    <w:pPr>
      <w:tabs>
        <w:tab w:val="left" w:pos="7371"/>
      </w:tabs>
      <w:spacing w:before="57" w:line="276" w:lineRule="auto"/>
      <w:rPr>
        <w:rFonts w:asciiTheme="majorHAnsi" w:hAnsiTheme="majorHAnsi" w:cstheme="majorHAnsi"/>
        <w:color w:val="FF0000"/>
        <w:sz w:val="22"/>
        <w:szCs w:val="22"/>
      </w:rPr>
    </w:pPr>
    <w:r w:rsidRPr="005042E9">
      <w:rPr>
        <w:rFonts w:asciiTheme="majorHAnsi" w:hAnsiTheme="majorHAnsi" w:cstheme="majorHAnsi"/>
        <w:color w:val="FF0000"/>
        <w:sz w:val="22"/>
        <w:szCs w:val="22"/>
      </w:rPr>
      <w:t>P</w:t>
    </w:r>
    <w:r w:rsidRPr="005042E9">
      <w:rPr>
        <w:rFonts w:asciiTheme="majorHAnsi" w:hAnsiTheme="majorHAnsi" w:cstheme="majorHAnsi"/>
        <w:sz w:val="22"/>
        <w:szCs w:val="22"/>
      </w:rPr>
      <w:t>RIMAVERA</w:t>
    </w:r>
    <w:r w:rsidRPr="005042E9">
      <w:rPr>
        <w:rFonts w:asciiTheme="majorHAnsi" w:hAnsiTheme="majorHAnsi" w:cstheme="majorHAnsi"/>
        <w:sz w:val="22"/>
        <w:szCs w:val="22"/>
      </w:rPr>
      <w:t xml:space="preserve">, </w:t>
    </w:r>
    <w:r w:rsidRPr="005042E9">
      <w:rPr>
        <w:rFonts w:asciiTheme="majorHAnsi" w:hAnsiTheme="majorHAnsi" w:cstheme="majorHAnsi"/>
        <w:color w:val="000000"/>
        <w:sz w:val="22"/>
        <w:szCs w:val="22"/>
      </w:rPr>
      <w:t xml:space="preserve">2020. </w:t>
    </w:r>
    <w:r w:rsidRPr="005042E9">
      <w:rPr>
        <w:rFonts w:asciiTheme="majorHAnsi" w:hAnsiTheme="majorHAnsi" w:cstheme="majorHAnsi"/>
        <w:color w:val="FF0000"/>
        <w:sz w:val="22"/>
        <w:szCs w:val="22"/>
      </w:rPr>
      <w:t>L</w:t>
    </w:r>
    <w:r w:rsidRPr="005042E9">
      <w:rPr>
        <w:rFonts w:asciiTheme="majorHAnsi" w:hAnsiTheme="majorHAnsi" w:cstheme="majorHAnsi"/>
        <w:color w:val="000000"/>
        <w:sz w:val="22"/>
        <w:szCs w:val="22"/>
      </w:rPr>
      <w:t>ONDRINA, 2</w:t>
    </w:r>
    <w:r w:rsidRPr="005042E9">
      <w:rPr>
        <w:rFonts w:asciiTheme="majorHAnsi" w:hAnsiTheme="majorHAnsi" w:cstheme="majorHAnsi"/>
        <w:color w:val="000000"/>
        <w:sz w:val="22"/>
        <w:szCs w:val="22"/>
      </w:rPr>
      <w:t>2</w:t>
    </w:r>
    <w:r w:rsidRPr="005042E9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Pr="005042E9">
      <w:rPr>
        <w:rFonts w:asciiTheme="majorHAnsi" w:hAnsiTheme="majorHAnsi" w:cstheme="majorHAnsi"/>
        <w:color w:val="FF0000"/>
        <w:sz w:val="22"/>
        <w:szCs w:val="22"/>
      </w:rPr>
      <w:t>D</w:t>
    </w:r>
    <w:r w:rsidRPr="005042E9">
      <w:rPr>
        <w:rFonts w:asciiTheme="majorHAnsi" w:hAnsiTheme="majorHAnsi" w:cstheme="majorHAnsi"/>
        <w:color w:val="000000"/>
        <w:sz w:val="22"/>
        <w:szCs w:val="22"/>
      </w:rPr>
      <w:t xml:space="preserve">E </w:t>
    </w:r>
    <w:r w:rsidRPr="005042E9">
      <w:rPr>
        <w:rFonts w:asciiTheme="majorHAnsi" w:hAnsiTheme="majorHAnsi" w:cstheme="majorHAnsi"/>
        <w:color w:val="FF0000"/>
        <w:sz w:val="22"/>
        <w:szCs w:val="22"/>
      </w:rPr>
      <w:t>S</w:t>
    </w:r>
    <w:r w:rsidRPr="005042E9">
      <w:rPr>
        <w:rFonts w:asciiTheme="majorHAnsi" w:hAnsiTheme="majorHAnsi" w:cstheme="majorHAnsi"/>
        <w:sz w:val="22"/>
        <w:szCs w:val="22"/>
      </w:rPr>
      <w:t>ETEMBRO.</w:t>
    </w:r>
  </w:p>
  <w:p w14:paraId="02C4B751" w14:textId="1C316300" w:rsidR="00BA5C54" w:rsidRPr="005042E9" w:rsidRDefault="00BA5C54" w:rsidP="005042E9">
    <w:pPr>
      <w:tabs>
        <w:tab w:val="left" w:pos="7655"/>
      </w:tabs>
      <w:spacing w:before="57" w:line="276" w:lineRule="auto"/>
      <w:ind w:left="709"/>
      <w:rPr>
        <w:rFonts w:asciiTheme="majorHAnsi" w:hAnsiTheme="majorHAnsi" w:cstheme="majorHAnsi"/>
        <w:color w:val="000000"/>
        <w:sz w:val="22"/>
        <w:szCs w:val="22"/>
      </w:rPr>
    </w:pPr>
    <w:r w:rsidRPr="005042E9">
      <w:rPr>
        <w:rFonts w:asciiTheme="majorHAnsi" w:hAnsiTheme="majorHAnsi" w:cstheme="majorHAnsi"/>
        <w:color w:val="FF0000"/>
        <w:sz w:val="22"/>
        <w:szCs w:val="22"/>
      </w:rPr>
      <w:t>N</w:t>
    </w:r>
    <w:r w:rsidRPr="005042E9">
      <w:rPr>
        <w:rFonts w:asciiTheme="majorHAnsi" w:hAnsiTheme="majorHAnsi" w:cstheme="majorHAnsi"/>
        <w:color w:val="000000"/>
        <w:sz w:val="22"/>
        <w:szCs w:val="22"/>
      </w:rPr>
      <w:t>OME:__________________________</w:t>
    </w:r>
    <w:r w:rsidRPr="005042E9">
      <w:rPr>
        <w:rFonts w:asciiTheme="majorHAnsi" w:hAnsiTheme="majorHAnsi" w:cstheme="majorHAnsi"/>
        <w:color w:val="000000"/>
        <w:sz w:val="22"/>
        <w:szCs w:val="22"/>
      </w:rPr>
      <w:t>________</w:t>
    </w:r>
    <w:r w:rsidRPr="005042E9">
      <w:rPr>
        <w:rFonts w:asciiTheme="majorHAnsi" w:hAnsiTheme="majorHAnsi" w:cstheme="majorHAnsi"/>
        <w:color w:val="000000"/>
        <w:sz w:val="22"/>
        <w:szCs w:val="22"/>
      </w:rPr>
      <w:t>_______________</w:t>
    </w:r>
  </w:p>
  <w:p w14:paraId="7119D718" w14:textId="7C04ACBA" w:rsidR="00347237" w:rsidRPr="004C54CD" w:rsidRDefault="00BA5C54" w:rsidP="005042E9">
    <w:pPr>
      <w:tabs>
        <w:tab w:val="left" w:pos="8016"/>
      </w:tabs>
      <w:spacing w:before="57" w:line="276" w:lineRule="auto"/>
      <w:ind w:left="709"/>
      <w:rPr>
        <w:rStyle w:val="RefernciaSutil"/>
        <w:rFonts w:asciiTheme="majorHAnsi" w:hAnsiTheme="majorHAnsi" w:cstheme="majorHAnsi"/>
        <w:smallCaps w:val="0"/>
        <w:color w:val="auto"/>
        <w:u w:val="none"/>
      </w:rPr>
    </w:pPr>
    <w:r w:rsidRPr="005042E9">
      <w:rPr>
        <w:rFonts w:asciiTheme="majorHAnsi" w:hAnsiTheme="majorHAnsi" w:cstheme="majorHAnsi"/>
        <w:color w:val="FF0000"/>
        <w:sz w:val="22"/>
        <w:szCs w:val="22"/>
      </w:rPr>
      <w:t>T</w:t>
    </w:r>
    <w:r w:rsidRPr="005042E9">
      <w:rPr>
        <w:rFonts w:asciiTheme="majorHAnsi" w:hAnsiTheme="majorHAnsi" w:cstheme="majorHAnsi"/>
        <w:color w:val="000000"/>
        <w:sz w:val="22"/>
        <w:szCs w:val="22"/>
      </w:rPr>
      <w:t xml:space="preserve">URMA: 1º </w:t>
    </w:r>
    <w:r w:rsidRPr="005042E9">
      <w:rPr>
        <w:rFonts w:asciiTheme="majorHAnsi" w:hAnsiTheme="majorHAnsi" w:cstheme="majorHAnsi"/>
        <w:color w:val="FF0000"/>
        <w:sz w:val="22"/>
        <w:szCs w:val="22"/>
      </w:rPr>
      <w:t>A</w:t>
    </w:r>
    <w:r w:rsidRPr="005042E9">
      <w:rPr>
        <w:rFonts w:asciiTheme="majorHAnsi" w:hAnsiTheme="majorHAnsi" w:cstheme="majorHAnsi"/>
        <w:color w:val="000000"/>
        <w:sz w:val="22"/>
        <w:szCs w:val="22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2E61"/>
    <w:multiLevelType w:val="hybridMultilevel"/>
    <w:tmpl w:val="B3929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48D"/>
    <w:multiLevelType w:val="hybridMultilevel"/>
    <w:tmpl w:val="AF087036"/>
    <w:lvl w:ilvl="0" w:tplc="1562C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678D"/>
    <w:multiLevelType w:val="hybridMultilevel"/>
    <w:tmpl w:val="743C9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4B"/>
    <w:rsid w:val="00000D1A"/>
    <w:rsid w:val="00010D7F"/>
    <w:rsid w:val="000134E1"/>
    <w:rsid w:val="00021DE7"/>
    <w:rsid w:val="00024A20"/>
    <w:rsid w:val="0002650D"/>
    <w:rsid w:val="000278E1"/>
    <w:rsid w:val="00031731"/>
    <w:rsid w:val="0003689B"/>
    <w:rsid w:val="0004199D"/>
    <w:rsid w:val="000438C4"/>
    <w:rsid w:val="00043E9F"/>
    <w:rsid w:val="00047AF9"/>
    <w:rsid w:val="00051B7A"/>
    <w:rsid w:val="00052311"/>
    <w:rsid w:val="00054A4F"/>
    <w:rsid w:val="000552C8"/>
    <w:rsid w:val="00056313"/>
    <w:rsid w:val="00056D28"/>
    <w:rsid w:val="00057EF8"/>
    <w:rsid w:val="00060A35"/>
    <w:rsid w:val="000674B4"/>
    <w:rsid w:val="00073D81"/>
    <w:rsid w:val="00075B28"/>
    <w:rsid w:val="00076F32"/>
    <w:rsid w:val="000818A3"/>
    <w:rsid w:val="00081CE8"/>
    <w:rsid w:val="000934D8"/>
    <w:rsid w:val="000961C3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D5D44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20EA9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5B3E"/>
    <w:rsid w:val="0018089E"/>
    <w:rsid w:val="001844CD"/>
    <w:rsid w:val="0019033A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2001DF"/>
    <w:rsid w:val="002065E3"/>
    <w:rsid w:val="00206F7E"/>
    <w:rsid w:val="0021240D"/>
    <w:rsid w:val="00212449"/>
    <w:rsid w:val="00214501"/>
    <w:rsid w:val="002251AE"/>
    <w:rsid w:val="002253D0"/>
    <w:rsid w:val="00232725"/>
    <w:rsid w:val="00232993"/>
    <w:rsid w:val="00234319"/>
    <w:rsid w:val="00235669"/>
    <w:rsid w:val="00235BE0"/>
    <w:rsid w:val="0023695A"/>
    <w:rsid w:val="0023731C"/>
    <w:rsid w:val="00245DC1"/>
    <w:rsid w:val="0024620F"/>
    <w:rsid w:val="00247A76"/>
    <w:rsid w:val="00266107"/>
    <w:rsid w:val="00267109"/>
    <w:rsid w:val="00267A99"/>
    <w:rsid w:val="00270516"/>
    <w:rsid w:val="00273505"/>
    <w:rsid w:val="002753BD"/>
    <w:rsid w:val="00276B3E"/>
    <w:rsid w:val="00280208"/>
    <w:rsid w:val="00284D54"/>
    <w:rsid w:val="0028742F"/>
    <w:rsid w:val="00292B5F"/>
    <w:rsid w:val="002A05DF"/>
    <w:rsid w:val="002A28F8"/>
    <w:rsid w:val="002A30DB"/>
    <w:rsid w:val="002A7190"/>
    <w:rsid w:val="002B4ACD"/>
    <w:rsid w:val="002C0D54"/>
    <w:rsid w:val="002C5A44"/>
    <w:rsid w:val="002D26D9"/>
    <w:rsid w:val="002D341C"/>
    <w:rsid w:val="002D4898"/>
    <w:rsid w:val="002D6F27"/>
    <w:rsid w:val="002D7D42"/>
    <w:rsid w:val="002E263E"/>
    <w:rsid w:val="002E45BC"/>
    <w:rsid w:val="002E47B8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32F7A"/>
    <w:rsid w:val="00340388"/>
    <w:rsid w:val="00342091"/>
    <w:rsid w:val="00344FAD"/>
    <w:rsid w:val="00346142"/>
    <w:rsid w:val="00347237"/>
    <w:rsid w:val="003472E1"/>
    <w:rsid w:val="00347534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DF6"/>
    <w:rsid w:val="0037413B"/>
    <w:rsid w:val="0037503E"/>
    <w:rsid w:val="00381CD2"/>
    <w:rsid w:val="00384E2B"/>
    <w:rsid w:val="003866D4"/>
    <w:rsid w:val="00387EDC"/>
    <w:rsid w:val="00391824"/>
    <w:rsid w:val="003A2D3B"/>
    <w:rsid w:val="003A399C"/>
    <w:rsid w:val="003A4DE2"/>
    <w:rsid w:val="003A59D1"/>
    <w:rsid w:val="003B05FD"/>
    <w:rsid w:val="003B14D5"/>
    <w:rsid w:val="003B4008"/>
    <w:rsid w:val="003E0073"/>
    <w:rsid w:val="003E04E1"/>
    <w:rsid w:val="003E3294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BDB"/>
    <w:rsid w:val="00437D02"/>
    <w:rsid w:val="00441A46"/>
    <w:rsid w:val="00451BC6"/>
    <w:rsid w:val="00456704"/>
    <w:rsid w:val="004611A4"/>
    <w:rsid w:val="00467168"/>
    <w:rsid w:val="00467B06"/>
    <w:rsid w:val="004779CE"/>
    <w:rsid w:val="00481B27"/>
    <w:rsid w:val="0048361F"/>
    <w:rsid w:val="0048493B"/>
    <w:rsid w:val="0049630D"/>
    <w:rsid w:val="00496542"/>
    <w:rsid w:val="00496BD8"/>
    <w:rsid w:val="00497620"/>
    <w:rsid w:val="004A0219"/>
    <w:rsid w:val="004A1078"/>
    <w:rsid w:val="004A1DDD"/>
    <w:rsid w:val="004A6399"/>
    <w:rsid w:val="004A78FE"/>
    <w:rsid w:val="004B24B4"/>
    <w:rsid w:val="004B2D58"/>
    <w:rsid w:val="004B4A48"/>
    <w:rsid w:val="004C0DF8"/>
    <w:rsid w:val="004C36E4"/>
    <w:rsid w:val="004C54BD"/>
    <w:rsid w:val="004C54CD"/>
    <w:rsid w:val="004C67E8"/>
    <w:rsid w:val="004C75AF"/>
    <w:rsid w:val="004E3096"/>
    <w:rsid w:val="004E4ABE"/>
    <w:rsid w:val="004F30FF"/>
    <w:rsid w:val="004F3D30"/>
    <w:rsid w:val="004F4CE7"/>
    <w:rsid w:val="004F5675"/>
    <w:rsid w:val="004F58BD"/>
    <w:rsid w:val="00502D38"/>
    <w:rsid w:val="005042E9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3AED"/>
    <w:rsid w:val="00544005"/>
    <w:rsid w:val="00551326"/>
    <w:rsid w:val="005542B8"/>
    <w:rsid w:val="00554B79"/>
    <w:rsid w:val="0055505D"/>
    <w:rsid w:val="00557AE1"/>
    <w:rsid w:val="005614DF"/>
    <w:rsid w:val="0056321F"/>
    <w:rsid w:val="00564217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3CB4"/>
    <w:rsid w:val="005D019B"/>
    <w:rsid w:val="005D2AC2"/>
    <w:rsid w:val="005D388B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1F39"/>
    <w:rsid w:val="00682BE9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C1CD5"/>
    <w:rsid w:val="006C2449"/>
    <w:rsid w:val="006C3AA8"/>
    <w:rsid w:val="006C5A11"/>
    <w:rsid w:val="006C67BC"/>
    <w:rsid w:val="006C70A8"/>
    <w:rsid w:val="006C7B96"/>
    <w:rsid w:val="006D074A"/>
    <w:rsid w:val="006D6A02"/>
    <w:rsid w:val="006F4B92"/>
    <w:rsid w:val="006F4F50"/>
    <w:rsid w:val="007055E3"/>
    <w:rsid w:val="00706855"/>
    <w:rsid w:val="00712031"/>
    <w:rsid w:val="00721E7F"/>
    <w:rsid w:val="007235D4"/>
    <w:rsid w:val="00723763"/>
    <w:rsid w:val="007243F3"/>
    <w:rsid w:val="00731291"/>
    <w:rsid w:val="00734FB8"/>
    <w:rsid w:val="00743D15"/>
    <w:rsid w:val="00746095"/>
    <w:rsid w:val="00761732"/>
    <w:rsid w:val="007620B9"/>
    <w:rsid w:val="007622C1"/>
    <w:rsid w:val="00763BAE"/>
    <w:rsid w:val="007666B1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443A"/>
    <w:rsid w:val="007D5CE6"/>
    <w:rsid w:val="007D65B7"/>
    <w:rsid w:val="007D6FF2"/>
    <w:rsid w:val="007D73E8"/>
    <w:rsid w:val="007F3676"/>
    <w:rsid w:val="00801098"/>
    <w:rsid w:val="00803BB5"/>
    <w:rsid w:val="0080423A"/>
    <w:rsid w:val="00804911"/>
    <w:rsid w:val="00805038"/>
    <w:rsid w:val="008072AE"/>
    <w:rsid w:val="00811484"/>
    <w:rsid w:val="0082438B"/>
    <w:rsid w:val="0082537D"/>
    <w:rsid w:val="008346B7"/>
    <w:rsid w:val="00835801"/>
    <w:rsid w:val="00840689"/>
    <w:rsid w:val="00846273"/>
    <w:rsid w:val="00850069"/>
    <w:rsid w:val="008527ED"/>
    <w:rsid w:val="00860763"/>
    <w:rsid w:val="00861AAE"/>
    <w:rsid w:val="008642D2"/>
    <w:rsid w:val="00865EEB"/>
    <w:rsid w:val="0087339F"/>
    <w:rsid w:val="00882790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C3170"/>
    <w:rsid w:val="008D1602"/>
    <w:rsid w:val="008D22CD"/>
    <w:rsid w:val="008D2773"/>
    <w:rsid w:val="008D2B9E"/>
    <w:rsid w:val="008D2EFD"/>
    <w:rsid w:val="008D4CE3"/>
    <w:rsid w:val="008D746D"/>
    <w:rsid w:val="008E5137"/>
    <w:rsid w:val="008F0E8D"/>
    <w:rsid w:val="008F68B4"/>
    <w:rsid w:val="008F7DB7"/>
    <w:rsid w:val="00901A53"/>
    <w:rsid w:val="00901AB4"/>
    <w:rsid w:val="00910692"/>
    <w:rsid w:val="00911C1B"/>
    <w:rsid w:val="00916EB8"/>
    <w:rsid w:val="00920189"/>
    <w:rsid w:val="00924CC1"/>
    <w:rsid w:val="009262B8"/>
    <w:rsid w:val="0093053B"/>
    <w:rsid w:val="00930696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280B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3E73"/>
    <w:rsid w:val="009D56CC"/>
    <w:rsid w:val="009D5F69"/>
    <w:rsid w:val="009D715D"/>
    <w:rsid w:val="009E2C25"/>
    <w:rsid w:val="009E51AD"/>
    <w:rsid w:val="009F0DEC"/>
    <w:rsid w:val="009F27D2"/>
    <w:rsid w:val="009F727A"/>
    <w:rsid w:val="00A015A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53AE8"/>
    <w:rsid w:val="00A61665"/>
    <w:rsid w:val="00A632E4"/>
    <w:rsid w:val="00A72366"/>
    <w:rsid w:val="00A81C6C"/>
    <w:rsid w:val="00AA135D"/>
    <w:rsid w:val="00AA2763"/>
    <w:rsid w:val="00AB00B4"/>
    <w:rsid w:val="00AB0CA9"/>
    <w:rsid w:val="00AB13B6"/>
    <w:rsid w:val="00AB2297"/>
    <w:rsid w:val="00AB26A1"/>
    <w:rsid w:val="00AB4E11"/>
    <w:rsid w:val="00AB55D1"/>
    <w:rsid w:val="00AB6679"/>
    <w:rsid w:val="00AB66A3"/>
    <w:rsid w:val="00AC2026"/>
    <w:rsid w:val="00AC2F4A"/>
    <w:rsid w:val="00AC5C99"/>
    <w:rsid w:val="00AC6BB6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10E9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60819"/>
    <w:rsid w:val="00B62596"/>
    <w:rsid w:val="00B80060"/>
    <w:rsid w:val="00B80526"/>
    <w:rsid w:val="00B8123F"/>
    <w:rsid w:val="00B81318"/>
    <w:rsid w:val="00B81BD0"/>
    <w:rsid w:val="00B82337"/>
    <w:rsid w:val="00B916C8"/>
    <w:rsid w:val="00B928E7"/>
    <w:rsid w:val="00B92EC0"/>
    <w:rsid w:val="00B934C1"/>
    <w:rsid w:val="00B95E7A"/>
    <w:rsid w:val="00B97123"/>
    <w:rsid w:val="00BA1E08"/>
    <w:rsid w:val="00BA2020"/>
    <w:rsid w:val="00BA3ADD"/>
    <w:rsid w:val="00BA5C54"/>
    <w:rsid w:val="00BB18CB"/>
    <w:rsid w:val="00BB5136"/>
    <w:rsid w:val="00BB6517"/>
    <w:rsid w:val="00BB6961"/>
    <w:rsid w:val="00BB6C7E"/>
    <w:rsid w:val="00BC0577"/>
    <w:rsid w:val="00BC0ACE"/>
    <w:rsid w:val="00BC2EE3"/>
    <w:rsid w:val="00BC35AC"/>
    <w:rsid w:val="00BD4971"/>
    <w:rsid w:val="00BE09C3"/>
    <w:rsid w:val="00BE2CF3"/>
    <w:rsid w:val="00BE372A"/>
    <w:rsid w:val="00BE5746"/>
    <w:rsid w:val="00BE69CD"/>
    <w:rsid w:val="00BF6C25"/>
    <w:rsid w:val="00BF7203"/>
    <w:rsid w:val="00C0054C"/>
    <w:rsid w:val="00C04C36"/>
    <w:rsid w:val="00C05ACC"/>
    <w:rsid w:val="00C07CC7"/>
    <w:rsid w:val="00C1375E"/>
    <w:rsid w:val="00C13FDB"/>
    <w:rsid w:val="00C1521A"/>
    <w:rsid w:val="00C202EB"/>
    <w:rsid w:val="00C24ABD"/>
    <w:rsid w:val="00C25D94"/>
    <w:rsid w:val="00C41156"/>
    <w:rsid w:val="00C51073"/>
    <w:rsid w:val="00C51AFE"/>
    <w:rsid w:val="00C52730"/>
    <w:rsid w:val="00C64279"/>
    <w:rsid w:val="00C67340"/>
    <w:rsid w:val="00C723C6"/>
    <w:rsid w:val="00C759B0"/>
    <w:rsid w:val="00C7685F"/>
    <w:rsid w:val="00C84D65"/>
    <w:rsid w:val="00C85C19"/>
    <w:rsid w:val="00C85F19"/>
    <w:rsid w:val="00CA3BAF"/>
    <w:rsid w:val="00CA54FA"/>
    <w:rsid w:val="00CB250A"/>
    <w:rsid w:val="00CB2EA5"/>
    <w:rsid w:val="00CB38A3"/>
    <w:rsid w:val="00CB4A38"/>
    <w:rsid w:val="00CB4AB6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2A02"/>
    <w:rsid w:val="00CF3B0C"/>
    <w:rsid w:val="00D00DFD"/>
    <w:rsid w:val="00D047DB"/>
    <w:rsid w:val="00D049FC"/>
    <w:rsid w:val="00D06D67"/>
    <w:rsid w:val="00D10074"/>
    <w:rsid w:val="00D1262D"/>
    <w:rsid w:val="00D15877"/>
    <w:rsid w:val="00D271C1"/>
    <w:rsid w:val="00D32028"/>
    <w:rsid w:val="00D33C81"/>
    <w:rsid w:val="00D33D97"/>
    <w:rsid w:val="00D36204"/>
    <w:rsid w:val="00D52501"/>
    <w:rsid w:val="00D636E3"/>
    <w:rsid w:val="00D707CE"/>
    <w:rsid w:val="00D72642"/>
    <w:rsid w:val="00D76E41"/>
    <w:rsid w:val="00D808CA"/>
    <w:rsid w:val="00D85715"/>
    <w:rsid w:val="00D867D4"/>
    <w:rsid w:val="00D92FDC"/>
    <w:rsid w:val="00D93B64"/>
    <w:rsid w:val="00D951E9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26D31"/>
    <w:rsid w:val="00E27097"/>
    <w:rsid w:val="00E322A3"/>
    <w:rsid w:val="00E35011"/>
    <w:rsid w:val="00E35AD4"/>
    <w:rsid w:val="00E37D71"/>
    <w:rsid w:val="00E41A64"/>
    <w:rsid w:val="00E43937"/>
    <w:rsid w:val="00E44F0F"/>
    <w:rsid w:val="00E52C8E"/>
    <w:rsid w:val="00E56FD2"/>
    <w:rsid w:val="00E60F8C"/>
    <w:rsid w:val="00E6211D"/>
    <w:rsid w:val="00E64C0D"/>
    <w:rsid w:val="00E7296A"/>
    <w:rsid w:val="00E80397"/>
    <w:rsid w:val="00E82C01"/>
    <w:rsid w:val="00E92088"/>
    <w:rsid w:val="00EA424E"/>
    <w:rsid w:val="00EA7E15"/>
    <w:rsid w:val="00EA7F2A"/>
    <w:rsid w:val="00EB1F26"/>
    <w:rsid w:val="00EB40E3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46FFD"/>
    <w:rsid w:val="00F55142"/>
    <w:rsid w:val="00F56970"/>
    <w:rsid w:val="00F612A4"/>
    <w:rsid w:val="00F6429D"/>
    <w:rsid w:val="00F64518"/>
    <w:rsid w:val="00F70888"/>
    <w:rsid w:val="00F71C7E"/>
    <w:rsid w:val="00F73492"/>
    <w:rsid w:val="00F7513D"/>
    <w:rsid w:val="00F755EC"/>
    <w:rsid w:val="00F757C9"/>
    <w:rsid w:val="00F7764B"/>
    <w:rsid w:val="00F81EC9"/>
    <w:rsid w:val="00F85BD7"/>
    <w:rsid w:val="00F87F66"/>
    <w:rsid w:val="00F92C7A"/>
    <w:rsid w:val="00F96B2A"/>
    <w:rsid w:val="00F96C0C"/>
    <w:rsid w:val="00FA0F94"/>
    <w:rsid w:val="00FA5B5E"/>
    <w:rsid w:val="00FC25D4"/>
    <w:rsid w:val="00FC33B5"/>
    <w:rsid w:val="00FD3080"/>
    <w:rsid w:val="00FD43D5"/>
    <w:rsid w:val="00FD4ED5"/>
    <w:rsid w:val="00FD5D43"/>
    <w:rsid w:val="00FD654F"/>
    <w:rsid w:val="00FE39F9"/>
    <w:rsid w:val="00FE565D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FBB23A"/>
  <w15:docId w15:val="{4AC84D16-8C91-41B2-A2E9-CF1BEAEB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E56FD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qFormat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ttulo-IEIJ">
    <w:name w:val="título - IEIJ"/>
    <w:next w:val="Normal"/>
    <w:qFormat/>
    <w:rsid w:val="00B8052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ws-noexport">
    <w:name w:val="ws-noexport"/>
    <w:basedOn w:val="Fontepargpadro"/>
    <w:rsid w:val="00E56FD2"/>
  </w:style>
  <w:style w:type="character" w:customStyle="1" w:styleId="fn">
    <w:name w:val="fn"/>
    <w:basedOn w:val="Fontepargpadro"/>
    <w:rsid w:val="00E56FD2"/>
  </w:style>
  <w:style w:type="character" w:customStyle="1" w:styleId="Ttulo4Char">
    <w:name w:val="Título 4 Char"/>
    <w:basedOn w:val="Fontepargpadro"/>
    <w:link w:val="Ttulo4"/>
    <w:uiPriority w:val="9"/>
    <w:rsid w:val="00E56FD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311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2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627">
          <w:marLeft w:val="-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26">
              <w:marLeft w:val="40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625">
          <w:marLeft w:val="-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32">
              <w:marLeft w:val="40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472">
              <w:marLeft w:val="40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7837-59BC-47FD-9AF5-4246C8A0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4</Pages>
  <Words>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Windows</cp:lastModifiedBy>
  <cp:revision>9</cp:revision>
  <cp:lastPrinted>2019-11-01T10:45:00Z</cp:lastPrinted>
  <dcterms:created xsi:type="dcterms:W3CDTF">2020-09-21T18:15:00Z</dcterms:created>
  <dcterms:modified xsi:type="dcterms:W3CDTF">2020-09-21T18:20:00Z</dcterms:modified>
</cp:coreProperties>
</file>