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35E42" w14:textId="2A7DC860" w:rsidR="000C6BCA" w:rsidRDefault="000C6BCA" w:rsidP="00AC580B">
      <w:pPr>
        <w:pStyle w:val="01Ttulo-IEIJ"/>
      </w:pPr>
      <w:r>
        <w:t>CIências</w:t>
      </w:r>
      <w:r w:rsidR="000E4976">
        <w:t>- experiências</w:t>
      </w:r>
    </w:p>
    <w:p w14:paraId="367CCFF6" w14:textId="4ED2FACB" w:rsidR="000E4976" w:rsidRDefault="000E4976" w:rsidP="000E4976">
      <w:pPr>
        <w:jc w:val="center"/>
        <w:rPr>
          <w:rFonts w:ascii="Calibri" w:eastAsia="Arial Unicode MS" w:hAnsi="Calibri" w:cs="Calibri"/>
          <w:b/>
          <w:caps/>
          <w:spacing w:val="10"/>
          <w:kern w:val="2"/>
          <w:sz w:val="44"/>
          <w:szCs w:val="44"/>
          <w:lang w:eastAsia="zh-CN"/>
        </w:rPr>
      </w:pPr>
      <w:r>
        <w:rPr>
          <w:rFonts w:ascii="Calibri" w:eastAsia="Arial Unicode MS" w:hAnsi="Calibri" w:cs="Calibri"/>
          <w:b/>
          <w:caps/>
          <w:noProof/>
          <w:spacing w:val="10"/>
          <w:kern w:val="2"/>
          <w:sz w:val="44"/>
          <w:szCs w:val="44"/>
          <w:lang w:eastAsia="zh-CN"/>
        </w:rPr>
        <w:drawing>
          <wp:inline distT="0" distB="0" distL="0" distR="0" wp14:anchorId="7442E47B" wp14:editId="6838C9C3">
            <wp:extent cx="6114415" cy="4230370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C2620" w14:textId="147F4E14" w:rsidR="002B4827" w:rsidRDefault="002B4827" w:rsidP="000E4976">
      <w:pPr>
        <w:jc w:val="center"/>
        <w:rPr>
          <w:rFonts w:ascii="Calibri" w:eastAsia="Arial Unicode MS" w:hAnsi="Calibri" w:cs="Calibri"/>
          <w:b/>
          <w:caps/>
          <w:spacing w:val="10"/>
          <w:kern w:val="2"/>
          <w:sz w:val="44"/>
          <w:szCs w:val="44"/>
          <w:lang w:eastAsia="zh-CN"/>
        </w:rPr>
      </w:pPr>
    </w:p>
    <w:p w14:paraId="01ACC89B" w14:textId="5C98A55E" w:rsidR="002B4827" w:rsidRDefault="002B4827" w:rsidP="000E4976">
      <w:pPr>
        <w:rPr>
          <w:lang w:eastAsia="zh-CN"/>
        </w:rPr>
      </w:pPr>
    </w:p>
    <w:p w14:paraId="670CF6CB" w14:textId="3CD20760" w:rsidR="002B4827" w:rsidRDefault="0042088A" w:rsidP="000E4976">
      <w:pPr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 xml:space="preserve">1) </w:t>
      </w:r>
      <w:r w:rsidR="002B4827" w:rsidRPr="0042088A">
        <w:rPr>
          <w:rFonts w:ascii="Calibri" w:hAnsi="Calibri" w:cs="Calibri"/>
          <w:sz w:val="28"/>
          <w:szCs w:val="28"/>
          <w:lang w:eastAsia="zh-CN"/>
        </w:rPr>
        <w:t>Por que</w:t>
      </w:r>
      <w:r w:rsidRPr="0042088A">
        <w:rPr>
          <w:rFonts w:ascii="Calibri" w:hAnsi="Calibri" w:cs="Calibri"/>
          <w:sz w:val="28"/>
          <w:szCs w:val="28"/>
          <w:lang w:eastAsia="zh-CN"/>
        </w:rPr>
        <w:t xml:space="preserve"> você acha que as árvores param em pé e não caem com qualquer vento?</w:t>
      </w:r>
    </w:p>
    <w:p w14:paraId="6071BE1F" w14:textId="77777777" w:rsidR="0042088A" w:rsidRDefault="0042088A" w:rsidP="000E4976">
      <w:pPr>
        <w:rPr>
          <w:rFonts w:ascii="Calibri" w:hAnsi="Calibri" w:cs="Calibri"/>
          <w:sz w:val="28"/>
          <w:szCs w:val="28"/>
          <w:lang w:eastAsia="zh-CN"/>
        </w:rPr>
      </w:pPr>
    </w:p>
    <w:p w14:paraId="4A44F434" w14:textId="365A7D88" w:rsidR="0042088A" w:rsidRDefault="0042088A" w:rsidP="0042088A">
      <w:pPr>
        <w:spacing w:line="360" w:lineRule="auto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CDF4E07" w14:textId="6CC59656" w:rsidR="004233CE" w:rsidRPr="00B854F5" w:rsidRDefault="00FB2150" w:rsidP="005337A9">
      <w:pPr>
        <w:spacing w:line="360" w:lineRule="auto"/>
        <w:ind w:firstLine="709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>Agora você tem uma missão, montar uma árvore e deix</w:t>
      </w:r>
      <w:r w:rsidR="00B854F5">
        <w:rPr>
          <w:rFonts w:ascii="Calibri" w:hAnsi="Calibri" w:cs="Calibri"/>
          <w:sz w:val="28"/>
          <w:szCs w:val="28"/>
          <w:lang w:eastAsia="zh-CN"/>
        </w:rPr>
        <w:t>á</w:t>
      </w:r>
      <w:r>
        <w:rPr>
          <w:rFonts w:ascii="Calibri" w:hAnsi="Calibri" w:cs="Calibri"/>
          <w:sz w:val="28"/>
          <w:szCs w:val="28"/>
          <w:lang w:eastAsia="zh-CN"/>
        </w:rPr>
        <w:t>-la em pé sozinha</w:t>
      </w:r>
      <w:r w:rsidR="005337A9">
        <w:rPr>
          <w:rFonts w:ascii="Calibri" w:hAnsi="Calibri" w:cs="Calibri"/>
          <w:sz w:val="28"/>
          <w:szCs w:val="28"/>
          <w:lang w:eastAsia="zh-CN"/>
        </w:rPr>
        <w:t>. Pense bem antes de con</w:t>
      </w:r>
      <w:r w:rsidR="003D1853">
        <w:rPr>
          <w:rFonts w:ascii="Calibri" w:hAnsi="Calibri" w:cs="Calibri"/>
          <w:sz w:val="28"/>
          <w:szCs w:val="28"/>
          <w:lang w:eastAsia="zh-CN"/>
        </w:rPr>
        <w:t>s</w:t>
      </w:r>
      <w:r w:rsidR="005337A9">
        <w:rPr>
          <w:rFonts w:ascii="Calibri" w:hAnsi="Calibri" w:cs="Calibri"/>
          <w:sz w:val="28"/>
          <w:szCs w:val="28"/>
          <w:lang w:eastAsia="zh-CN"/>
        </w:rPr>
        <w:t>truí-la</w:t>
      </w:r>
      <w:r w:rsidR="003D1853">
        <w:rPr>
          <w:rFonts w:ascii="Calibri" w:hAnsi="Calibri" w:cs="Calibri"/>
          <w:sz w:val="28"/>
          <w:szCs w:val="28"/>
          <w:lang w:eastAsia="zh-CN"/>
        </w:rPr>
        <w:t>,</w:t>
      </w:r>
      <w:r w:rsidR="005337A9">
        <w:rPr>
          <w:rFonts w:ascii="Calibri" w:hAnsi="Calibri" w:cs="Calibri"/>
          <w:sz w:val="28"/>
          <w:szCs w:val="28"/>
          <w:lang w:eastAsia="zh-CN"/>
        </w:rPr>
        <w:t xml:space="preserve"> pois </w:t>
      </w:r>
      <w:r w:rsidR="003D1853">
        <w:rPr>
          <w:rFonts w:ascii="Calibri" w:hAnsi="Calibri" w:cs="Calibri"/>
          <w:sz w:val="28"/>
          <w:szCs w:val="28"/>
          <w:lang w:eastAsia="zh-CN"/>
        </w:rPr>
        <w:t>sua</w:t>
      </w:r>
      <w:r w:rsidR="004233CE">
        <w:rPr>
          <w:rFonts w:ascii="Calibri" w:hAnsi="Calibri" w:cs="Calibri"/>
          <w:sz w:val="28"/>
          <w:szCs w:val="28"/>
          <w:lang w:eastAsia="zh-CN"/>
        </w:rPr>
        <w:t xml:space="preserve"> árvore deve ser resistente a um sopro. </w:t>
      </w:r>
    </w:p>
    <w:p w14:paraId="18211251" w14:textId="45185EB3" w:rsidR="00B854F5" w:rsidRDefault="004233CE" w:rsidP="004233CE">
      <w:pPr>
        <w:spacing w:line="360" w:lineRule="auto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 xml:space="preserve">Você pode utilizar qualquer material que tiver em casa. </w:t>
      </w:r>
    </w:p>
    <w:p w14:paraId="52F5CE38" w14:textId="5D901ED5" w:rsidR="003D1853" w:rsidRDefault="003D1853" w:rsidP="00E34FB5">
      <w:pPr>
        <w:spacing w:line="360" w:lineRule="auto"/>
        <w:ind w:firstLine="709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 xml:space="preserve">Após construir a árvore, descreva sua experiência e o que descobriu com ela. Não esqueça de relatar os materiais que utilizou. </w:t>
      </w:r>
    </w:p>
    <w:p w14:paraId="7CFBB3D5" w14:textId="2473BEDE" w:rsidR="00E34FB5" w:rsidRDefault="00E34FB5" w:rsidP="00E34FB5">
      <w:pPr>
        <w:spacing w:line="360" w:lineRule="auto"/>
        <w:ind w:firstLine="709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>Fotografe seu experimento e compartilhe com os colegas no grupo.</w:t>
      </w:r>
    </w:p>
    <w:p w14:paraId="076E0AF1" w14:textId="0AEC060C" w:rsidR="00E34FB5" w:rsidRDefault="00E34FB5" w:rsidP="00E34FB5">
      <w:pPr>
        <w:spacing w:line="360" w:lineRule="auto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14:paraId="6767E603" w14:textId="77777777" w:rsidR="00E34FB5" w:rsidRPr="00B854F5" w:rsidRDefault="00E34FB5" w:rsidP="00E34FB5">
      <w:pPr>
        <w:spacing w:line="360" w:lineRule="auto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7EFED10" w14:textId="77777777" w:rsidR="00E34FB5" w:rsidRPr="00B854F5" w:rsidRDefault="00E34FB5" w:rsidP="00E34FB5">
      <w:pPr>
        <w:spacing w:line="360" w:lineRule="auto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A664ED5" w14:textId="77777777" w:rsidR="00E34FB5" w:rsidRPr="00B854F5" w:rsidRDefault="00E34FB5" w:rsidP="00E34FB5">
      <w:pPr>
        <w:spacing w:line="360" w:lineRule="auto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1EB4147" w14:textId="77777777" w:rsidR="00E34FB5" w:rsidRPr="00B854F5" w:rsidRDefault="00E34FB5" w:rsidP="00E34FB5">
      <w:pPr>
        <w:spacing w:line="360" w:lineRule="auto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9344351" w14:textId="77777777" w:rsidR="00E34FB5" w:rsidRPr="00B854F5" w:rsidRDefault="00E34FB5" w:rsidP="00E34FB5">
      <w:pPr>
        <w:spacing w:line="360" w:lineRule="auto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5076474" w14:textId="77777777" w:rsidR="00E34FB5" w:rsidRPr="00B854F5" w:rsidRDefault="00E34FB5" w:rsidP="00E34FB5">
      <w:pPr>
        <w:spacing w:line="360" w:lineRule="auto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7A56A71" w14:textId="77777777" w:rsidR="00E34FB5" w:rsidRPr="00B854F5" w:rsidRDefault="00E34FB5" w:rsidP="00E34FB5">
      <w:pPr>
        <w:spacing w:line="360" w:lineRule="auto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BB0B93A" w14:textId="77777777" w:rsidR="00E34FB5" w:rsidRPr="00B854F5" w:rsidRDefault="00E34FB5" w:rsidP="00E34FB5">
      <w:pPr>
        <w:spacing w:line="360" w:lineRule="auto"/>
        <w:rPr>
          <w:rFonts w:ascii="Calibri" w:hAnsi="Calibri" w:cs="Calibri"/>
          <w:sz w:val="28"/>
          <w:szCs w:val="28"/>
          <w:lang w:eastAsia="zh-CN"/>
        </w:rPr>
      </w:pPr>
    </w:p>
    <w:sectPr w:rsidR="00E34FB5" w:rsidRPr="00B854F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AE04E" w14:textId="77777777" w:rsidR="003D014F" w:rsidRDefault="003D014F">
      <w:r>
        <w:separator/>
      </w:r>
    </w:p>
  </w:endnote>
  <w:endnote w:type="continuationSeparator" w:id="0">
    <w:p w14:paraId="2D55A8F8" w14:textId="77777777" w:rsidR="003D014F" w:rsidRDefault="003D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2AD1A" w14:textId="77777777" w:rsidR="003D014F" w:rsidRDefault="003D014F">
      <w:r>
        <w:separator/>
      </w:r>
    </w:p>
  </w:footnote>
  <w:footnote w:type="continuationSeparator" w:id="0">
    <w:p w14:paraId="48133674" w14:textId="77777777" w:rsidR="003D014F" w:rsidRDefault="003D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03245" w14:textId="5C60CD50" w:rsidR="006819B7" w:rsidRDefault="006819B7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2E1B" w14:textId="3484E082" w:rsidR="003F50D5" w:rsidRPr="003F50D5" w:rsidRDefault="003F50D5" w:rsidP="003F50D5">
    <w:pPr>
      <w:tabs>
        <w:tab w:val="left" w:pos="7371"/>
      </w:tabs>
      <w:spacing w:before="57" w:line="360" w:lineRule="auto"/>
      <w:ind w:left="1797"/>
      <w:rPr>
        <w:kern w:val="2"/>
        <w:lang w:eastAsia="zh-CN"/>
      </w:rPr>
    </w:pPr>
    <w:r w:rsidRPr="003F50D5">
      <w:rPr>
        <w:noProof/>
        <w:kern w:val="2"/>
        <w:lang w:eastAsia="zh-CN"/>
      </w:rPr>
      <w:drawing>
        <wp:anchor distT="0" distB="0" distL="0" distR="0" simplePos="0" relativeHeight="251658240" behindDoc="1" locked="0" layoutInCell="1" allowOverlap="1" wp14:anchorId="49226630" wp14:editId="3669A0B6">
          <wp:simplePos x="0" y="0"/>
          <wp:positionH relativeFrom="column">
            <wp:posOffset>-810260</wp:posOffset>
          </wp:positionH>
          <wp:positionV relativeFrom="paragraph">
            <wp:posOffset>-217805</wp:posOffset>
          </wp:positionV>
          <wp:extent cx="7510764" cy="12299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764" cy="1229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0D5">
      <w:rPr>
        <w:rStyle w:val="RefernciaSutil"/>
        <w:rFonts w:cs="Calibri"/>
        <w:color w:val="auto"/>
        <w:u w:val="none"/>
      </w:rPr>
      <w:t>INSTITUTO DE EDUCAÇÃO INFANTIL E JUVENIL</w:t>
    </w:r>
  </w:p>
  <w:p w14:paraId="5970A683" w14:textId="5F925BCC" w:rsidR="003F50D5" w:rsidRPr="003F50D5" w:rsidRDefault="003F50D5" w:rsidP="003F50D5">
    <w:pPr>
      <w:spacing w:before="57" w:line="360" w:lineRule="auto"/>
      <w:ind w:left="1797"/>
    </w:pPr>
    <w:r w:rsidRPr="003F50D5">
      <w:rPr>
        <w:rStyle w:val="RefernciaSutil"/>
        <w:rFonts w:cs="Calibri"/>
        <w:color w:val="auto"/>
        <w:u w:val="none"/>
      </w:rPr>
      <w:t xml:space="preserve">INVERNO, 2020. LONDRINA, </w:t>
    </w:r>
    <w:r w:rsidR="000C6BCA">
      <w:rPr>
        <w:rStyle w:val="RefernciaSutil"/>
        <w:rFonts w:cs="Calibri"/>
        <w:color w:val="auto"/>
        <w:u w:val="none"/>
      </w:rPr>
      <w:t>2</w:t>
    </w:r>
    <w:r w:rsidR="00240CF6">
      <w:rPr>
        <w:rStyle w:val="RefernciaSutil"/>
        <w:rFonts w:cs="Calibri"/>
        <w:color w:val="auto"/>
        <w:u w:val="none"/>
      </w:rPr>
      <w:t>2</w:t>
    </w:r>
    <w:r w:rsidRPr="003F50D5">
      <w:rPr>
        <w:rStyle w:val="RefernciaSutil"/>
        <w:rFonts w:cs="Calibri"/>
        <w:color w:val="auto"/>
        <w:u w:val="none"/>
      </w:rPr>
      <w:t xml:space="preserve"> DE SETEMBRO.</w:t>
    </w:r>
  </w:p>
  <w:p w14:paraId="51B0CE39" w14:textId="454851E0" w:rsidR="003F50D5" w:rsidRPr="003F50D5" w:rsidRDefault="003F50D5" w:rsidP="003F50D5">
    <w:pPr>
      <w:tabs>
        <w:tab w:val="left" w:pos="7655"/>
      </w:tabs>
      <w:spacing w:before="57" w:line="360" w:lineRule="auto"/>
      <w:ind w:left="1797"/>
    </w:pPr>
    <w:r w:rsidRPr="003F50D5">
      <w:rPr>
        <w:rStyle w:val="RefernciaSutil"/>
        <w:rFonts w:cs="Calibri"/>
        <w:color w:val="auto"/>
        <w:u w:val="none"/>
      </w:rPr>
      <w:t>NOME: ____________________________________ TURMA:</w:t>
    </w:r>
    <w:r w:rsidRPr="003F50D5">
      <w:rPr>
        <w:rStyle w:val="RefernciaSutil"/>
        <w:rFonts w:cs="Calibri"/>
        <w:color w:val="auto"/>
        <w:u w:val="none"/>
      </w:rPr>
      <w:tab/>
    </w:r>
    <w:r w:rsidR="000C6BCA">
      <w:rPr>
        <w:rStyle w:val="RefernciaSutil"/>
        <w:rFonts w:cs="Calibri"/>
        <w:color w:val="auto"/>
        <w:u w:val="none"/>
      </w:rPr>
      <w:t>3</w:t>
    </w:r>
    <w:r w:rsidRPr="003F50D5">
      <w:rPr>
        <w:rStyle w:val="RefernciaSutil"/>
        <w:rFonts w:cs="Calibri"/>
        <w:color w:val="auto"/>
        <w:u w:val="none"/>
      </w:rPr>
      <w:t>º ANO</w:t>
    </w:r>
  </w:p>
  <w:p w14:paraId="437D97FE" w14:textId="6F3E6E82" w:rsidR="006819B7" w:rsidRPr="003F50D5" w:rsidRDefault="006819B7" w:rsidP="003F50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5A8B"/>
    <w:multiLevelType w:val="hybridMultilevel"/>
    <w:tmpl w:val="BB2AB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6EAD"/>
    <w:multiLevelType w:val="hybridMultilevel"/>
    <w:tmpl w:val="E488DD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E3866"/>
    <w:multiLevelType w:val="hybridMultilevel"/>
    <w:tmpl w:val="CC9AAC94"/>
    <w:lvl w:ilvl="0" w:tplc="3A5654EC">
      <w:start w:val="1"/>
      <w:numFmt w:val="decimal"/>
      <w:lvlText w:val="%1)"/>
      <w:lvlJc w:val="left"/>
      <w:pPr>
        <w:ind w:left="1800" w:hanging="720"/>
      </w:pPr>
      <w:rPr>
        <w:rFonts w:hint="default"/>
        <w:b w:val="0"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B317D3"/>
    <w:multiLevelType w:val="hybridMultilevel"/>
    <w:tmpl w:val="E3CCCCCE"/>
    <w:lvl w:ilvl="0" w:tplc="CCBCD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F4EE6"/>
    <w:multiLevelType w:val="hybridMultilevel"/>
    <w:tmpl w:val="C4E63DCE"/>
    <w:lvl w:ilvl="0" w:tplc="50C4C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63203"/>
    <w:multiLevelType w:val="hybridMultilevel"/>
    <w:tmpl w:val="E2429530"/>
    <w:lvl w:ilvl="0" w:tplc="A4AE3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8F3422"/>
    <w:multiLevelType w:val="hybridMultilevel"/>
    <w:tmpl w:val="C784AC64"/>
    <w:lvl w:ilvl="0" w:tplc="A5B6C9D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5E93"/>
    <w:multiLevelType w:val="hybridMultilevel"/>
    <w:tmpl w:val="6A26B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3F60"/>
    <w:multiLevelType w:val="hybridMultilevel"/>
    <w:tmpl w:val="5B4E2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37379"/>
    <w:multiLevelType w:val="hybridMultilevel"/>
    <w:tmpl w:val="AF76BC08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57BFE"/>
    <w:multiLevelType w:val="hybridMultilevel"/>
    <w:tmpl w:val="E4482532"/>
    <w:lvl w:ilvl="0" w:tplc="A6907F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8C"/>
    <w:rsid w:val="00060903"/>
    <w:rsid w:val="0008650F"/>
    <w:rsid w:val="000C6BCA"/>
    <w:rsid w:val="000E4976"/>
    <w:rsid w:val="000E583C"/>
    <w:rsid w:val="000F61A3"/>
    <w:rsid w:val="001470F5"/>
    <w:rsid w:val="00164B32"/>
    <w:rsid w:val="00191625"/>
    <w:rsid w:val="001A0D1C"/>
    <w:rsid w:val="001B27A1"/>
    <w:rsid w:val="001C6A09"/>
    <w:rsid w:val="001E08E7"/>
    <w:rsid w:val="001F289B"/>
    <w:rsid w:val="00240CF6"/>
    <w:rsid w:val="00247F2D"/>
    <w:rsid w:val="00257091"/>
    <w:rsid w:val="002B4827"/>
    <w:rsid w:val="002C7DAC"/>
    <w:rsid w:val="0032743F"/>
    <w:rsid w:val="003C03DB"/>
    <w:rsid w:val="003D014F"/>
    <w:rsid w:val="003D1853"/>
    <w:rsid w:val="003D6BA3"/>
    <w:rsid w:val="003F098C"/>
    <w:rsid w:val="003F222D"/>
    <w:rsid w:val="003F50D5"/>
    <w:rsid w:val="00403237"/>
    <w:rsid w:val="0040569F"/>
    <w:rsid w:val="0042088A"/>
    <w:rsid w:val="004233CE"/>
    <w:rsid w:val="00460F67"/>
    <w:rsid w:val="004B665A"/>
    <w:rsid w:val="00505CAB"/>
    <w:rsid w:val="005337A9"/>
    <w:rsid w:val="00541BA1"/>
    <w:rsid w:val="00565D13"/>
    <w:rsid w:val="005A0D39"/>
    <w:rsid w:val="005A359F"/>
    <w:rsid w:val="005D2194"/>
    <w:rsid w:val="005D70F8"/>
    <w:rsid w:val="005F0296"/>
    <w:rsid w:val="00653FA6"/>
    <w:rsid w:val="00664373"/>
    <w:rsid w:val="006819B7"/>
    <w:rsid w:val="00682296"/>
    <w:rsid w:val="006934AA"/>
    <w:rsid w:val="006F4EA7"/>
    <w:rsid w:val="00764097"/>
    <w:rsid w:val="007A77A3"/>
    <w:rsid w:val="0080199F"/>
    <w:rsid w:val="00803AA1"/>
    <w:rsid w:val="00837841"/>
    <w:rsid w:val="00842F07"/>
    <w:rsid w:val="00877565"/>
    <w:rsid w:val="00885485"/>
    <w:rsid w:val="008960AF"/>
    <w:rsid w:val="008D0597"/>
    <w:rsid w:val="008E2986"/>
    <w:rsid w:val="009421AE"/>
    <w:rsid w:val="009C0526"/>
    <w:rsid w:val="009C5F1F"/>
    <w:rsid w:val="009D5A36"/>
    <w:rsid w:val="00A33B1C"/>
    <w:rsid w:val="00A35271"/>
    <w:rsid w:val="00A5649A"/>
    <w:rsid w:val="00A90B13"/>
    <w:rsid w:val="00A916C0"/>
    <w:rsid w:val="00AC580B"/>
    <w:rsid w:val="00B22E5F"/>
    <w:rsid w:val="00B3618E"/>
    <w:rsid w:val="00B5430C"/>
    <w:rsid w:val="00B7205F"/>
    <w:rsid w:val="00B76968"/>
    <w:rsid w:val="00B854F5"/>
    <w:rsid w:val="00BC523E"/>
    <w:rsid w:val="00C145B8"/>
    <w:rsid w:val="00C22FFC"/>
    <w:rsid w:val="00C767BD"/>
    <w:rsid w:val="00CB25EA"/>
    <w:rsid w:val="00CB3668"/>
    <w:rsid w:val="00CB7AEF"/>
    <w:rsid w:val="00CC7E96"/>
    <w:rsid w:val="00CF25C6"/>
    <w:rsid w:val="00D7499D"/>
    <w:rsid w:val="00DC0ABA"/>
    <w:rsid w:val="00DD66A6"/>
    <w:rsid w:val="00E34FB5"/>
    <w:rsid w:val="00E60B8D"/>
    <w:rsid w:val="00E83FC1"/>
    <w:rsid w:val="00EA3449"/>
    <w:rsid w:val="00EC22BA"/>
    <w:rsid w:val="00EE0628"/>
    <w:rsid w:val="00EF70CA"/>
    <w:rsid w:val="00F951F7"/>
    <w:rsid w:val="00FB2150"/>
    <w:rsid w:val="00FD2A36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277E4"/>
  <w15:docId w15:val="{369DB739-7BB2-4B6B-81B1-BB5D11BC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50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4AA"/>
    <w:pPr>
      <w:keepNext w:val="0"/>
      <w:spacing w:before="120"/>
      <w:ind w:left="360"/>
      <w:jc w:val="both"/>
    </w:pPr>
    <w:rPr>
      <w:rFonts w:cs="Calibri"/>
      <w:b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CC7E96"/>
    <w:pPr>
      <w:ind w:left="720"/>
      <w:contextualSpacing/>
    </w:pPr>
    <w:rPr>
      <w:rFonts w:cs="Mangal"/>
      <w:szCs w:val="21"/>
    </w:rPr>
  </w:style>
  <w:style w:type="paragraph" w:customStyle="1" w:styleId="texto-IEIJ">
    <w:name w:val="texto - IEIJ"/>
    <w:basedOn w:val="Ttulo1"/>
    <w:uiPriority w:val="99"/>
    <w:rsid w:val="0008650F"/>
    <w:pPr>
      <w:keepNext w:val="0"/>
      <w:spacing w:before="120" w:after="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Usuario</cp:lastModifiedBy>
  <cp:revision>2</cp:revision>
  <cp:lastPrinted>2012-02-10T19:10:00Z</cp:lastPrinted>
  <dcterms:created xsi:type="dcterms:W3CDTF">2020-09-20T18:33:00Z</dcterms:created>
  <dcterms:modified xsi:type="dcterms:W3CDTF">2020-09-20T18:33:00Z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