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865C4E" w:rsidP="00E52AFC">
      <w:pPr>
        <w:pStyle w:val="01Ttulo-IEIJ"/>
      </w:pPr>
      <w:r>
        <w:t>online lessons – xl</w:t>
      </w:r>
      <w:r w:rsidR="00D42517">
        <w:t>i</w:t>
      </w:r>
      <w:r w:rsidR="00960A3C">
        <w:t>i</w:t>
      </w:r>
      <w:bookmarkStart w:id="0" w:name="_GoBack"/>
      <w:bookmarkEnd w:id="0"/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1. Quando falamos de sentimentos, podemos pensar, também, sobre quais são as CAUSAS de como nos sentimos. Nos itens abaixo, você vai responder às perguntas escrevendo e desenhando as causas dos seus sentimentos. </w:t>
      </w:r>
      <w:proofErr w:type="spellStart"/>
      <w:r>
        <w:rPr>
          <w:sz w:val="26"/>
          <w:szCs w:val="26"/>
          <w:lang w:val="en-US"/>
        </w:rPr>
        <w:t>Capriche</w:t>
      </w:r>
      <w:proofErr w:type="spellEnd"/>
      <w:r>
        <w:rPr>
          <w:sz w:val="26"/>
          <w:szCs w:val="26"/>
          <w:lang w:val="en-US"/>
        </w:rPr>
        <w:t>!</w:t>
      </w:r>
    </w:p>
    <w:p w:rsidR="00960A3C" w:rsidRDefault="00960A3C" w:rsidP="00960A3C">
      <w:pPr>
        <w:rPr>
          <w:sz w:val="18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What makes you </w:t>
      </w:r>
      <w:r>
        <w:rPr>
          <w:b/>
          <w:sz w:val="26"/>
          <w:szCs w:val="26"/>
          <w:lang w:val="en-US"/>
        </w:rPr>
        <w:t>HAPPY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057900" cy="1276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02B4" id="Retângulo 12" o:spid="_x0000_s1026" style="position:absolute;margin-left:0;margin-top:7.4pt;width:477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12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b) What makes you </w:t>
      </w:r>
      <w:r w:rsidRPr="00960A3C">
        <w:rPr>
          <w:b/>
          <w:sz w:val="26"/>
          <w:szCs w:val="26"/>
          <w:lang w:val="en-US"/>
        </w:rPr>
        <w:t>SAD</w:t>
      </w:r>
      <w:r>
        <w:rPr>
          <w:sz w:val="26"/>
          <w:szCs w:val="26"/>
          <w:lang w:val="en-US"/>
        </w:rPr>
        <w:t>? _____________________________________________________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057900" cy="1276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4DE0" id="Retângulo 13" o:spid="_x0000_s1026" style="position:absolute;margin-left:0;margin-top:6.1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c) What makes you </w:t>
      </w:r>
      <w:r w:rsidRPr="00960A3C">
        <w:rPr>
          <w:b/>
          <w:sz w:val="26"/>
          <w:szCs w:val="26"/>
          <w:lang w:val="en-US"/>
        </w:rPr>
        <w:t>ANGRY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057900" cy="1276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841C" id="Retângulo 15" o:spid="_x0000_s1026" style="position:absolute;margin-left:0;margin-top:6.8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d) What makes you </w:t>
      </w:r>
      <w:r w:rsidRPr="00960A3C">
        <w:rPr>
          <w:b/>
          <w:sz w:val="26"/>
          <w:szCs w:val="26"/>
          <w:lang w:val="en-US"/>
        </w:rPr>
        <w:t>SCARED</w:t>
      </w:r>
      <w:r>
        <w:rPr>
          <w:sz w:val="26"/>
          <w:szCs w:val="26"/>
          <w:lang w:val="en-US"/>
        </w:rPr>
        <w:t>? 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057900" cy="12763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1D9F" id="Retângulo 14" o:spid="_x0000_s1026" style="position:absolute;margin-left:0;margin-top:7.0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sectPr w:rsidR="00960A3C" w:rsidSect="00500C12">
      <w:headerReference w:type="default" r:id="rId6"/>
      <w:headerReference w:type="first" r:id="rId7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F9" w:rsidRDefault="00236AF9">
      <w:pPr>
        <w:spacing w:before="0"/>
      </w:pPr>
      <w:r>
        <w:separator/>
      </w:r>
    </w:p>
  </w:endnote>
  <w:endnote w:type="continuationSeparator" w:id="0">
    <w:p w:rsidR="00236AF9" w:rsidRDefault="00236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F9" w:rsidRDefault="00236AF9">
      <w:pPr>
        <w:spacing w:before="0"/>
      </w:pPr>
      <w:r>
        <w:separator/>
      </w:r>
    </w:p>
  </w:footnote>
  <w:footnote w:type="continuationSeparator" w:id="0">
    <w:p w:rsidR="00236AF9" w:rsidRDefault="00236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36AF9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2020-09-11T22:02:00Z</cp:lastPrinted>
  <dcterms:created xsi:type="dcterms:W3CDTF">2020-09-19T12:54:00Z</dcterms:created>
  <dcterms:modified xsi:type="dcterms:W3CDTF">2020-09-19T12:54:00Z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