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A25E" w14:textId="77777777" w:rsidR="00805115" w:rsidRDefault="00805115" w:rsidP="00A31CD4">
      <w:pPr>
        <w:pStyle w:val="01Ttulo-IEIJ"/>
      </w:pPr>
      <w:r>
        <w:t>matemática</w:t>
      </w:r>
    </w:p>
    <w:p w14:paraId="33FCCE42" w14:textId="4079E150" w:rsidR="00805115" w:rsidRPr="00E94DF4" w:rsidRDefault="00483C8B" w:rsidP="00D8316F">
      <w:pPr>
        <w:ind w:firstLine="709"/>
        <w:rPr>
          <w:rFonts w:cs="Calibri"/>
          <w:sz w:val="28"/>
          <w:szCs w:val="28"/>
        </w:rPr>
      </w:pPr>
      <w:r w:rsidRPr="00E94DF4">
        <w:rPr>
          <w:rFonts w:cs="Calibri"/>
          <w:sz w:val="28"/>
          <w:szCs w:val="28"/>
        </w:rPr>
        <w:t>Leia com atenção o enunciado das questões para solucionar os</w:t>
      </w:r>
      <w:r w:rsidR="00D8316F" w:rsidRPr="00E94DF4">
        <w:rPr>
          <w:rFonts w:cs="Calibri"/>
          <w:sz w:val="28"/>
          <w:szCs w:val="28"/>
        </w:rPr>
        <w:t xml:space="preserve"> problema</w:t>
      </w:r>
      <w:r w:rsidRPr="00E94DF4">
        <w:rPr>
          <w:rFonts w:cs="Calibri"/>
          <w:sz w:val="28"/>
          <w:szCs w:val="28"/>
        </w:rPr>
        <w:t>s.</w:t>
      </w:r>
    </w:p>
    <w:p w14:paraId="1EC590AF" w14:textId="1C4C3C27" w:rsidR="00E94DF4" w:rsidRPr="00E94DF4" w:rsidRDefault="00E94DF4" w:rsidP="00D8316F">
      <w:pPr>
        <w:ind w:firstLine="709"/>
        <w:rPr>
          <w:rFonts w:cs="Calibri"/>
          <w:sz w:val="28"/>
          <w:szCs w:val="28"/>
        </w:rPr>
      </w:pPr>
    </w:p>
    <w:p w14:paraId="33AC6EF3" w14:textId="77777777" w:rsidR="00E94DF4" w:rsidRPr="00E94DF4" w:rsidRDefault="00E94DF4" w:rsidP="00D8316F">
      <w:pPr>
        <w:ind w:firstLine="709"/>
        <w:rPr>
          <w:rFonts w:cs="Calibri"/>
          <w:sz w:val="28"/>
          <w:szCs w:val="28"/>
        </w:rPr>
      </w:pPr>
    </w:p>
    <w:p w14:paraId="7ADF8148" w14:textId="5D461BDA" w:rsidR="00A30C9D" w:rsidRPr="00E94DF4" w:rsidRDefault="00A71DB4" w:rsidP="00805115">
      <w:pPr>
        <w:tabs>
          <w:tab w:val="left" w:pos="2417"/>
        </w:tabs>
        <w:rPr>
          <w:rFonts w:cs="Calibri"/>
          <w:sz w:val="28"/>
          <w:szCs w:val="28"/>
        </w:rPr>
      </w:pPr>
      <w:r w:rsidRPr="00E94DF4"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115C5CE" wp14:editId="3D0BF998">
            <wp:simplePos x="0" y="0"/>
            <wp:positionH relativeFrom="column">
              <wp:posOffset>1613535</wp:posOffset>
            </wp:positionH>
            <wp:positionV relativeFrom="paragraph">
              <wp:posOffset>90170</wp:posOffset>
            </wp:positionV>
            <wp:extent cx="2590800" cy="229552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115" w:rsidRPr="00E94DF4">
        <w:rPr>
          <w:rFonts w:cs="Calibri"/>
          <w:sz w:val="28"/>
          <w:szCs w:val="28"/>
        </w:rPr>
        <w:tab/>
      </w:r>
    </w:p>
    <w:p w14:paraId="6B6FB119" w14:textId="1CAEB4F3" w:rsidR="00A30C9D" w:rsidRPr="00E94DF4" w:rsidRDefault="00A30C9D" w:rsidP="00A30C9D">
      <w:pPr>
        <w:rPr>
          <w:rFonts w:cs="Calibri"/>
          <w:sz w:val="28"/>
          <w:szCs w:val="28"/>
        </w:rPr>
      </w:pPr>
    </w:p>
    <w:p w14:paraId="36E9F55B" w14:textId="35C4488D" w:rsidR="00A30C9D" w:rsidRPr="00E94DF4" w:rsidRDefault="00A30C9D" w:rsidP="00A30C9D">
      <w:pPr>
        <w:rPr>
          <w:rFonts w:cs="Calibri"/>
          <w:sz w:val="28"/>
          <w:szCs w:val="28"/>
        </w:rPr>
      </w:pPr>
    </w:p>
    <w:p w14:paraId="487685D7" w14:textId="77777777" w:rsidR="00A30C9D" w:rsidRPr="00E94DF4" w:rsidRDefault="00A30C9D" w:rsidP="00A30C9D">
      <w:pPr>
        <w:rPr>
          <w:rFonts w:cs="Calibri"/>
          <w:sz w:val="28"/>
          <w:szCs w:val="28"/>
        </w:rPr>
      </w:pPr>
    </w:p>
    <w:p w14:paraId="05F96486" w14:textId="77777777" w:rsidR="00A30C9D" w:rsidRPr="00E94DF4" w:rsidRDefault="00A30C9D" w:rsidP="00A30C9D">
      <w:pPr>
        <w:rPr>
          <w:rFonts w:cs="Calibri"/>
          <w:sz w:val="28"/>
          <w:szCs w:val="28"/>
        </w:rPr>
      </w:pPr>
    </w:p>
    <w:p w14:paraId="4B920CDF" w14:textId="77777777" w:rsidR="00A30C9D" w:rsidRPr="00E94DF4" w:rsidRDefault="00A30C9D" w:rsidP="00A30C9D">
      <w:pPr>
        <w:rPr>
          <w:rFonts w:cs="Calibri"/>
          <w:sz w:val="28"/>
          <w:szCs w:val="28"/>
        </w:rPr>
      </w:pPr>
    </w:p>
    <w:p w14:paraId="3D049696" w14:textId="77777777" w:rsidR="00A30C9D" w:rsidRPr="00E94DF4" w:rsidRDefault="00A30C9D" w:rsidP="00A30C9D">
      <w:pPr>
        <w:rPr>
          <w:rFonts w:cs="Calibri"/>
          <w:sz w:val="28"/>
          <w:szCs w:val="28"/>
        </w:rPr>
      </w:pPr>
    </w:p>
    <w:p w14:paraId="7411CE95" w14:textId="77777777" w:rsidR="00A30C9D" w:rsidRPr="00E94DF4" w:rsidRDefault="00A30C9D" w:rsidP="00A30C9D">
      <w:pPr>
        <w:rPr>
          <w:rFonts w:cs="Calibri"/>
          <w:sz w:val="28"/>
          <w:szCs w:val="28"/>
        </w:rPr>
      </w:pPr>
    </w:p>
    <w:p w14:paraId="6A2F1F04" w14:textId="77777777" w:rsidR="00A30C9D" w:rsidRPr="00E94DF4" w:rsidRDefault="00A30C9D" w:rsidP="00A30C9D">
      <w:pPr>
        <w:rPr>
          <w:rFonts w:cs="Calibri"/>
          <w:sz w:val="28"/>
          <w:szCs w:val="28"/>
        </w:rPr>
      </w:pPr>
    </w:p>
    <w:p w14:paraId="41F14F85" w14:textId="77777777" w:rsidR="00A71DB4" w:rsidRPr="00E94DF4" w:rsidRDefault="00A71DB4" w:rsidP="00A30C9D">
      <w:pPr>
        <w:ind w:firstLine="709"/>
        <w:rPr>
          <w:rFonts w:cs="Calibri"/>
          <w:sz w:val="28"/>
          <w:szCs w:val="28"/>
        </w:rPr>
      </w:pPr>
    </w:p>
    <w:p w14:paraId="4F1F0860" w14:textId="7935CBB3" w:rsidR="00A30C9D" w:rsidRPr="00E94DF4" w:rsidRDefault="00A7161F" w:rsidP="00A30C9D">
      <w:pPr>
        <w:ind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A71DB4" w:rsidRPr="00E94DF4">
        <w:rPr>
          <w:rFonts w:cs="Calibri"/>
          <w:sz w:val="28"/>
          <w:szCs w:val="28"/>
        </w:rPr>
        <w:t>A</w:t>
      </w:r>
      <w:r w:rsidR="00ED6299" w:rsidRPr="00E94DF4">
        <w:rPr>
          <w:rFonts w:cs="Calibri"/>
          <w:sz w:val="28"/>
          <w:szCs w:val="28"/>
        </w:rPr>
        <w:t xml:space="preserve"> turma de Júlio colheu 145 pés de alfaces que eles mesmo</w:t>
      </w:r>
      <w:r w:rsidR="00F96003">
        <w:rPr>
          <w:rFonts w:cs="Calibri"/>
          <w:sz w:val="28"/>
          <w:szCs w:val="28"/>
        </w:rPr>
        <w:t>s</w:t>
      </w:r>
      <w:r w:rsidR="00ED6299" w:rsidRPr="00E94DF4">
        <w:rPr>
          <w:rFonts w:cs="Calibri"/>
          <w:sz w:val="28"/>
          <w:szCs w:val="28"/>
        </w:rPr>
        <w:t xml:space="preserve"> </w:t>
      </w:r>
      <w:r w:rsidR="00EF45F1" w:rsidRPr="00E94DF4">
        <w:rPr>
          <w:rFonts w:cs="Calibri"/>
          <w:sz w:val="28"/>
          <w:szCs w:val="28"/>
        </w:rPr>
        <w:t>plantaram</w:t>
      </w:r>
      <w:r w:rsidR="00ED6299" w:rsidRPr="00E94DF4">
        <w:rPr>
          <w:rFonts w:cs="Calibri"/>
          <w:sz w:val="28"/>
          <w:szCs w:val="28"/>
        </w:rPr>
        <w:t>. Resolveram</w:t>
      </w:r>
      <w:r w:rsidR="00EF45F1" w:rsidRPr="00E94DF4">
        <w:rPr>
          <w:rFonts w:cs="Calibri"/>
          <w:sz w:val="28"/>
          <w:szCs w:val="28"/>
        </w:rPr>
        <w:t xml:space="preserve"> </w:t>
      </w:r>
      <w:r w:rsidR="00ED6299" w:rsidRPr="00E94DF4">
        <w:rPr>
          <w:rFonts w:cs="Calibri"/>
          <w:sz w:val="28"/>
          <w:szCs w:val="28"/>
        </w:rPr>
        <w:t>dar 1</w:t>
      </w:r>
      <w:r w:rsidR="00EF45F1" w:rsidRPr="00E94DF4">
        <w:rPr>
          <w:rFonts w:cs="Calibri"/>
          <w:sz w:val="28"/>
          <w:szCs w:val="28"/>
        </w:rPr>
        <w:t>18</w:t>
      </w:r>
      <w:r w:rsidR="00ED6299" w:rsidRPr="00E94DF4">
        <w:rPr>
          <w:rFonts w:cs="Calibri"/>
          <w:sz w:val="28"/>
          <w:szCs w:val="28"/>
        </w:rPr>
        <w:t xml:space="preserve"> pés de alface para a turma do 1º ano. </w:t>
      </w:r>
      <w:r w:rsidR="00EF45F1" w:rsidRPr="00E94DF4">
        <w:rPr>
          <w:rFonts w:cs="Calibri"/>
          <w:sz w:val="28"/>
          <w:szCs w:val="28"/>
        </w:rPr>
        <w:t>Quantos pés de alface restaram para a turma de Júlio?</w:t>
      </w:r>
    </w:p>
    <w:p w14:paraId="74911AD2" w14:textId="77777777" w:rsidR="00D8316F" w:rsidRPr="00E94DF4" w:rsidRDefault="00D8316F" w:rsidP="00A30C9D">
      <w:pPr>
        <w:ind w:firstLine="709"/>
        <w:rPr>
          <w:rFonts w:cs="Calibr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:rsidRPr="00E94DF4" w14:paraId="1E6FCD14" w14:textId="77777777" w:rsidTr="00D8316F">
        <w:tc>
          <w:tcPr>
            <w:tcW w:w="385" w:type="dxa"/>
          </w:tcPr>
          <w:p w14:paraId="7DBEE338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F1FE22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533503A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C99900C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A37E111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CC238AA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204DCC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F95897E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6C87526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3430C7E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E4327DE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15D77A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9C3C27E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609359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A5A99B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0C78E2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2A4EFAB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C8B3EE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4F7E35B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4D9D49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3BD064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5A6F42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20F1BA57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74864F61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5FA029C8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</w:tr>
      <w:tr w:rsidR="00D8316F" w:rsidRPr="00E94DF4" w14:paraId="45609383" w14:textId="77777777" w:rsidTr="00D8316F">
        <w:tc>
          <w:tcPr>
            <w:tcW w:w="385" w:type="dxa"/>
          </w:tcPr>
          <w:p w14:paraId="421B2F9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7FC831A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D3E437B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8AF80A6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FE75EA1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A265047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AE2B57E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6598CB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47868E6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A5D3BA3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5C5AE4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BBB163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34FCF6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7D3E486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6F2E78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FA93A2C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A29AE2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C0B1E41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19488C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A4FA94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D1E267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8B59D7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3A676F3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2D21A02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7E0949C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</w:tr>
      <w:tr w:rsidR="00D8316F" w:rsidRPr="00E94DF4" w14:paraId="33E3A7CD" w14:textId="77777777" w:rsidTr="00D8316F">
        <w:tc>
          <w:tcPr>
            <w:tcW w:w="385" w:type="dxa"/>
          </w:tcPr>
          <w:p w14:paraId="2507ED38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C245503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8DE1B7F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BD1B4F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71791A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E3AFF5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8639B3B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046F76E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D8F1E5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68CA2B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C4BF50B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9046C4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9BBC6DA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3C85CDA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89F1838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A71147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F2A868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D76A69B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BE2547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4CE1526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10DF8B7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00B813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1469C546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38C1C62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7CDC8B9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</w:tr>
      <w:tr w:rsidR="00D8316F" w:rsidRPr="00E94DF4" w14:paraId="3E35A7B6" w14:textId="77777777" w:rsidTr="00D8316F">
        <w:tc>
          <w:tcPr>
            <w:tcW w:w="385" w:type="dxa"/>
          </w:tcPr>
          <w:p w14:paraId="3FA920D7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65DA8E1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224923C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00AE11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C6ADCCB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AA5279F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CEDCA5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979363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A20B891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455401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588425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764EB6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5A891CF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EEE8A8A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045AFE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C799CE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08583BE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D1BD57B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FD9B82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E79D24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284FD81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2FE268A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0B194C76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6496F38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0E0A5A4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</w:tr>
      <w:tr w:rsidR="00D8316F" w:rsidRPr="00E94DF4" w14:paraId="79D37808" w14:textId="77777777" w:rsidTr="00D8316F">
        <w:tc>
          <w:tcPr>
            <w:tcW w:w="385" w:type="dxa"/>
          </w:tcPr>
          <w:p w14:paraId="2B6FD61F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C763767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E3869F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54548C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E04AD71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47E8AA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59A6198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E9EC2C8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BA36633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6946974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69E4016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00D67A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D4D6AF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E0CAF7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7B525B3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B743551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42E56D8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0C65DF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50F5066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78C557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DB6713E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B23434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72D88FB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790D938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18E08ED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</w:tr>
      <w:tr w:rsidR="00D8316F" w:rsidRPr="00E94DF4" w14:paraId="5B45E4AF" w14:textId="77777777" w:rsidTr="00D8316F">
        <w:tc>
          <w:tcPr>
            <w:tcW w:w="385" w:type="dxa"/>
          </w:tcPr>
          <w:p w14:paraId="40B0CD2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9BA5F8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DEE9CA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5FC5C68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D71BBE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F434B23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3A667F8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1EF3816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147772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DB3518F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34CC9EB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3EB169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CCE46A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078ECC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A214B8A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A5BC98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E4ECBBC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FEAABA8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8C84D5B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74C89AD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E4AA815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11F1F99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720BEEB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4ED112C2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" w:type="dxa"/>
          </w:tcPr>
          <w:p w14:paraId="45C96C20" w14:textId="77777777" w:rsidR="00D8316F" w:rsidRPr="00E94DF4" w:rsidRDefault="00D8316F" w:rsidP="00A30C9D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2362FE58" w14:textId="77777777" w:rsidR="00D8316F" w:rsidRPr="00E94DF4" w:rsidRDefault="00D8316F" w:rsidP="00D8316F">
      <w:pPr>
        <w:rPr>
          <w:rFonts w:cs="Calibri"/>
          <w:sz w:val="28"/>
          <w:szCs w:val="28"/>
        </w:rPr>
      </w:pPr>
    </w:p>
    <w:p w14:paraId="2D9613A5" w14:textId="0812F722" w:rsidR="00D8316F" w:rsidRPr="00E94DF4" w:rsidRDefault="00D8316F" w:rsidP="00A7161F">
      <w:pPr>
        <w:spacing w:line="360" w:lineRule="auto"/>
        <w:rPr>
          <w:rFonts w:cs="Calibri"/>
          <w:sz w:val="28"/>
          <w:szCs w:val="28"/>
        </w:rPr>
      </w:pPr>
      <w:r w:rsidRPr="00E94DF4">
        <w:rPr>
          <w:rFonts w:cs="Calibri"/>
          <w:sz w:val="28"/>
          <w:szCs w:val="28"/>
        </w:rPr>
        <w:t>R</w:t>
      </w:r>
      <w:r w:rsidR="00E94DF4">
        <w:rPr>
          <w:rFonts w:cs="Calibri"/>
          <w:sz w:val="28"/>
          <w:szCs w:val="28"/>
        </w:rPr>
        <w:t>:</w:t>
      </w:r>
      <w:r w:rsidRPr="00E94DF4">
        <w:rPr>
          <w:rFonts w:cs="Calibri"/>
          <w:sz w:val="28"/>
          <w:szCs w:val="28"/>
        </w:rPr>
        <w:t>_____________________________________________________________________________</w:t>
      </w:r>
      <w:r w:rsidR="00A7161F">
        <w:rPr>
          <w:rFonts w:cs="Calibri"/>
          <w:sz w:val="28"/>
          <w:szCs w:val="28"/>
        </w:rPr>
        <w:t>___________________________________________________________</w:t>
      </w:r>
    </w:p>
    <w:p w14:paraId="717C6EB7" w14:textId="77777777" w:rsidR="00D8316F" w:rsidRDefault="00D8316F" w:rsidP="00A7161F">
      <w:pPr>
        <w:spacing w:line="360" w:lineRule="auto"/>
        <w:ind w:firstLine="709"/>
      </w:pPr>
    </w:p>
    <w:p w14:paraId="4DB05126" w14:textId="77777777" w:rsidR="00D8316F" w:rsidRDefault="00D8316F" w:rsidP="00A30C9D">
      <w:pPr>
        <w:ind w:firstLine="709"/>
      </w:pPr>
    </w:p>
    <w:p w14:paraId="6398798E" w14:textId="1DE6541F" w:rsidR="00EF45F1" w:rsidRDefault="00A7161F" w:rsidP="00A30C9D">
      <w:pPr>
        <w:ind w:firstLine="70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B4B0FA" wp14:editId="57755E93">
            <wp:simplePos x="0" y="0"/>
            <wp:positionH relativeFrom="column">
              <wp:posOffset>935413</wp:posOffset>
            </wp:positionH>
            <wp:positionV relativeFrom="paragraph">
              <wp:posOffset>-480673</wp:posOffset>
            </wp:positionV>
            <wp:extent cx="3641835" cy="1582769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35" cy="15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385EB8" w14:textId="77777777" w:rsidR="002929DA" w:rsidRDefault="002929DA" w:rsidP="00A30C9D">
      <w:pPr>
        <w:ind w:firstLine="709"/>
        <w:rPr>
          <w:rFonts w:asciiTheme="minorHAnsi" w:hAnsiTheme="minorHAnsi" w:cstheme="minorHAnsi"/>
          <w:sz w:val="28"/>
          <w:szCs w:val="28"/>
        </w:rPr>
      </w:pPr>
    </w:p>
    <w:p w14:paraId="13DFDF48" w14:textId="77777777" w:rsidR="002929DA" w:rsidRDefault="002929DA" w:rsidP="00A30C9D">
      <w:pPr>
        <w:ind w:firstLine="709"/>
        <w:rPr>
          <w:rFonts w:asciiTheme="minorHAnsi" w:hAnsiTheme="minorHAnsi" w:cstheme="minorHAnsi"/>
          <w:sz w:val="28"/>
          <w:szCs w:val="28"/>
        </w:rPr>
      </w:pPr>
    </w:p>
    <w:p w14:paraId="3211FF1F" w14:textId="77777777" w:rsidR="002929DA" w:rsidRDefault="002929DA" w:rsidP="00A30C9D">
      <w:pPr>
        <w:ind w:firstLine="709"/>
        <w:rPr>
          <w:rFonts w:asciiTheme="minorHAnsi" w:hAnsiTheme="minorHAnsi" w:cstheme="minorHAnsi"/>
          <w:sz w:val="28"/>
          <w:szCs w:val="28"/>
        </w:rPr>
      </w:pPr>
    </w:p>
    <w:p w14:paraId="0EB0CAD1" w14:textId="77750DA4" w:rsidR="00A30C9D" w:rsidRPr="00A7161F" w:rsidRDefault="00972CD8" w:rsidP="00A30C9D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161F">
        <w:rPr>
          <w:rFonts w:asciiTheme="minorHAnsi" w:hAnsiTheme="minorHAnsi" w:cstheme="minorHAnsi"/>
          <w:sz w:val="28"/>
          <w:szCs w:val="28"/>
        </w:rPr>
        <w:t xml:space="preserve">2) Lucas e Caio foram colher amoras no sítio do vizinho. </w:t>
      </w:r>
      <w:r w:rsidR="002C4BA6" w:rsidRPr="00A7161F">
        <w:rPr>
          <w:rFonts w:asciiTheme="minorHAnsi" w:hAnsiTheme="minorHAnsi" w:cstheme="minorHAnsi"/>
          <w:sz w:val="28"/>
          <w:szCs w:val="28"/>
        </w:rPr>
        <w:t>Lucas colhe</w:t>
      </w:r>
      <w:r w:rsidR="00A7161F">
        <w:rPr>
          <w:rFonts w:asciiTheme="minorHAnsi" w:hAnsiTheme="minorHAnsi" w:cstheme="minorHAnsi"/>
          <w:sz w:val="28"/>
          <w:szCs w:val="28"/>
        </w:rPr>
        <w:t>u</w:t>
      </w:r>
      <w:r w:rsidR="002C4BA6" w:rsidRPr="00A7161F">
        <w:rPr>
          <w:rFonts w:asciiTheme="minorHAnsi" w:hAnsiTheme="minorHAnsi" w:cstheme="minorHAnsi"/>
          <w:sz w:val="28"/>
          <w:szCs w:val="28"/>
        </w:rPr>
        <w:t xml:space="preserve"> 172 amoras e Caio 79. Quantas amoras eles colheram juntos?</w:t>
      </w:r>
    </w:p>
    <w:p w14:paraId="2F616B73" w14:textId="77777777" w:rsidR="00D8316F" w:rsidRPr="00A7161F" w:rsidRDefault="00D8316F" w:rsidP="00A30C9D">
      <w:pPr>
        <w:ind w:firstLine="709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:rsidRPr="008078F0" w14:paraId="7A72523C" w14:textId="77777777" w:rsidTr="009120E0">
        <w:tc>
          <w:tcPr>
            <w:tcW w:w="385" w:type="dxa"/>
          </w:tcPr>
          <w:p w14:paraId="4763E51B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E591DD7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BDAA39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DC198B7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70C704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33D59A5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3A4EBC7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8F60D27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2638589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F068FB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9C3589D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62B345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2829A28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760DA1B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99C1506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3DF718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E123209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B166AB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609F54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7149BF6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CAFF20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4E5B3B7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0B2C48E7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3CF57C17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30A664B5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</w:tr>
      <w:tr w:rsidR="00D8316F" w:rsidRPr="008078F0" w14:paraId="7CBD886D" w14:textId="77777777" w:rsidTr="009120E0">
        <w:tc>
          <w:tcPr>
            <w:tcW w:w="385" w:type="dxa"/>
          </w:tcPr>
          <w:p w14:paraId="0EC9C9E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E52567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7CAEC23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ED1F8D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8435EAB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B937999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3ACB44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38BFB0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C292396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147239B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12DE3BA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886180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B55C7D9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4E0A5DB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94763C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2CAA88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3AEF19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978204D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07C1C03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44B8A76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10BB5F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94FE006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08524197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56AAF7A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77EA90A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</w:tr>
      <w:tr w:rsidR="00D8316F" w:rsidRPr="008078F0" w14:paraId="65CB9455" w14:textId="77777777" w:rsidTr="009120E0">
        <w:tc>
          <w:tcPr>
            <w:tcW w:w="385" w:type="dxa"/>
          </w:tcPr>
          <w:p w14:paraId="0E27AB5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2E61309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F750A99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824709C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901199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A3EA41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02B07F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DDC5163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82B1C95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8F43CE5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CD102F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96ACB04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0FB2EC5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F3E1EF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D37F7FA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730F57B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C464A59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F9F09E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34CC1E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2B6CD7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9F48028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3E54E08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4EEF5808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4F10FD8D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59DBF179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</w:tr>
      <w:tr w:rsidR="00D8316F" w:rsidRPr="008078F0" w14:paraId="1F084335" w14:textId="77777777" w:rsidTr="009120E0">
        <w:tc>
          <w:tcPr>
            <w:tcW w:w="385" w:type="dxa"/>
          </w:tcPr>
          <w:p w14:paraId="4E0677DD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9314435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21286D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BCAA01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76BA974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850BBF5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C47604C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9462997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3B6418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1FB9574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BA167B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A13E883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8CBC30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C06C547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ACB22CA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E026BBD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DEBE8A8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E495B4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F40BD38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1A7C6D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C82FF9D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895130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0A07200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4E63659C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563DE1B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</w:tr>
      <w:tr w:rsidR="00D8316F" w:rsidRPr="008078F0" w14:paraId="7A9F2B7D" w14:textId="77777777" w:rsidTr="009120E0">
        <w:tc>
          <w:tcPr>
            <w:tcW w:w="385" w:type="dxa"/>
          </w:tcPr>
          <w:p w14:paraId="1B06FE0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64D2298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835145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758F489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AAA23C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C2C6F6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FB9920A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D244D24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4B0512A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B26B876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77F589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B775F65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D936FCB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C34B13C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C80399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E2F2EAC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31E793D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31E03A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17E3C09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2D20B8C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F11D16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99A2FB6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6B2518C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09357FD0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64751478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</w:tr>
      <w:tr w:rsidR="00D8316F" w:rsidRPr="008078F0" w14:paraId="4BE490BC" w14:textId="77777777" w:rsidTr="009120E0">
        <w:tc>
          <w:tcPr>
            <w:tcW w:w="385" w:type="dxa"/>
          </w:tcPr>
          <w:p w14:paraId="475449D4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7A127C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C7ED38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884E523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5D57516B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9DB70AD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27E91E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CAF80C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3ED932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C347A5E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04475194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F113DC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37B0EA6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2EDC19B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6294634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18770C24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A196CFD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2C76EA5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69081F68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77A9CDE4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484CA05C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14:paraId="3EB0BF11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1D9EBA42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6D5C299A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</w:tcPr>
          <w:p w14:paraId="03B4D88F" w14:textId="77777777" w:rsidR="00D8316F" w:rsidRPr="008078F0" w:rsidRDefault="00D8316F" w:rsidP="009120E0">
            <w:pPr>
              <w:rPr>
                <w:rFonts w:asciiTheme="minorHAnsi" w:hAnsiTheme="minorHAnsi" w:cstheme="minorHAnsi"/>
              </w:rPr>
            </w:pPr>
          </w:p>
        </w:tc>
      </w:tr>
    </w:tbl>
    <w:p w14:paraId="53018123" w14:textId="19FD7391" w:rsidR="00D8316F" w:rsidRPr="00A7161F" w:rsidRDefault="00D8316F" w:rsidP="00A7161F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7161F">
        <w:rPr>
          <w:rFonts w:asciiTheme="minorHAnsi" w:hAnsiTheme="minorHAnsi" w:cstheme="minorHAnsi"/>
          <w:sz w:val="28"/>
          <w:szCs w:val="28"/>
        </w:rPr>
        <w:t xml:space="preserve">R: ___________________________________________________________________ </w:t>
      </w:r>
    </w:p>
    <w:p w14:paraId="7BC40B34" w14:textId="54FD253C" w:rsidR="00D8316F" w:rsidRPr="00A7161F" w:rsidRDefault="00D8316F" w:rsidP="00A7161F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7161F">
        <w:rPr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A7161F">
        <w:rPr>
          <w:rFonts w:asciiTheme="minorHAnsi" w:hAnsiTheme="minorHAnsi" w:cstheme="minorHAnsi"/>
          <w:sz w:val="28"/>
          <w:szCs w:val="28"/>
        </w:rPr>
        <w:t>_</w:t>
      </w:r>
    </w:p>
    <w:p w14:paraId="64EBD6AD" w14:textId="5D7238FA" w:rsidR="001B20CD" w:rsidRDefault="0011093C" w:rsidP="008078F0">
      <w:r>
        <w:rPr>
          <w:noProof/>
        </w:rPr>
        <w:drawing>
          <wp:anchor distT="0" distB="0" distL="114300" distR="114300" simplePos="0" relativeHeight="251661824" behindDoc="0" locked="0" layoutInCell="1" allowOverlap="1" wp14:anchorId="45BE0294" wp14:editId="206EE43F">
            <wp:simplePos x="0" y="0"/>
            <wp:positionH relativeFrom="column">
              <wp:posOffset>1076828</wp:posOffset>
            </wp:positionH>
            <wp:positionV relativeFrom="paragraph">
              <wp:posOffset>170749</wp:posOffset>
            </wp:positionV>
            <wp:extent cx="4193540" cy="151320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31A0F4" w14:textId="4C9724F9" w:rsidR="001B20CD" w:rsidRDefault="001B20CD" w:rsidP="00A30C9D">
      <w:pPr>
        <w:ind w:firstLine="709"/>
      </w:pPr>
    </w:p>
    <w:p w14:paraId="2A979A57" w14:textId="1508BBAC" w:rsidR="001B20CD" w:rsidRDefault="001B20CD" w:rsidP="00A30C9D">
      <w:pPr>
        <w:ind w:firstLine="709"/>
      </w:pPr>
    </w:p>
    <w:p w14:paraId="0B147494" w14:textId="2AC902FF" w:rsidR="001B20CD" w:rsidRDefault="001B20CD" w:rsidP="00A30C9D">
      <w:pPr>
        <w:ind w:firstLine="709"/>
      </w:pPr>
    </w:p>
    <w:p w14:paraId="7C84B112" w14:textId="098A07D6" w:rsidR="001B20CD" w:rsidRDefault="001B20CD" w:rsidP="00A30C9D">
      <w:pPr>
        <w:ind w:firstLine="709"/>
      </w:pPr>
    </w:p>
    <w:p w14:paraId="0F5B5FCE" w14:textId="77777777" w:rsidR="001B20CD" w:rsidRDefault="001B20CD" w:rsidP="00A30C9D">
      <w:pPr>
        <w:ind w:firstLine="709"/>
      </w:pPr>
    </w:p>
    <w:p w14:paraId="7258F142" w14:textId="77777777" w:rsidR="002929DA" w:rsidRDefault="002929DA" w:rsidP="00A30C9D">
      <w:pPr>
        <w:ind w:firstLine="709"/>
        <w:rPr>
          <w:noProof/>
        </w:rPr>
      </w:pPr>
    </w:p>
    <w:p w14:paraId="64B979F2" w14:textId="2194AA86" w:rsidR="002929DA" w:rsidRDefault="0011093C" w:rsidP="00A30C9D">
      <w:pPr>
        <w:ind w:firstLine="709"/>
        <w:rPr>
          <w:noProof/>
        </w:rPr>
      </w:pPr>
      <w:r>
        <w:rPr>
          <w:noProof/>
        </w:rPr>
        <w:t xml:space="preserve">3) Carmem vende vasos de flores em uma feira e hoje está fazendo uma promoção. </w:t>
      </w:r>
      <w:r w:rsidR="002A2259">
        <w:rPr>
          <w:noProof/>
        </w:rPr>
        <w:t>Quantos vasos é possível comprar com 50 reais?</w:t>
      </w:r>
    </w:p>
    <w:p w14:paraId="77432804" w14:textId="177BDAE7" w:rsidR="00CE6B82" w:rsidRDefault="00CE6B82" w:rsidP="00A30C9D">
      <w:pPr>
        <w:ind w:firstLine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14:paraId="595B71F9" w14:textId="77777777" w:rsidTr="009120E0">
        <w:tc>
          <w:tcPr>
            <w:tcW w:w="385" w:type="dxa"/>
          </w:tcPr>
          <w:p w14:paraId="168175C9" w14:textId="77777777" w:rsidR="00D8316F" w:rsidRDefault="00D8316F" w:rsidP="009120E0"/>
        </w:tc>
        <w:tc>
          <w:tcPr>
            <w:tcW w:w="385" w:type="dxa"/>
          </w:tcPr>
          <w:p w14:paraId="7F906E3E" w14:textId="77777777" w:rsidR="00D8316F" w:rsidRDefault="00D8316F" w:rsidP="009120E0"/>
        </w:tc>
        <w:tc>
          <w:tcPr>
            <w:tcW w:w="385" w:type="dxa"/>
          </w:tcPr>
          <w:p w14:paraId="62E232A3" w14:textId="77777777" w:rsidR="00D8316F" w:rsidRDefault="00D8316F" w:rsidP="009120E0"/>
        </w:tc>
        <w:tc>
          <w:tcPr>
            <w:tcW w:w="385" w:type="dxa"/>
          </w:tcPr>
          <w:p w14:paraId="1ABD89A2" w14:textId="77777777" w:rsidR="00D8316F" w:rsidRDefault="00D8316F" w:rsidP="009120E0"/>
        </w:tc>
        <w:tc>
          <w:tcPr>
            <w:tcW w:w="385" w:type="dxa"/>
          </w:tcPr>
          <w:p w14:paraId="7455CD56" w14:textId="77777777" w:rsidR="00D8316F" w:rsidRDefault="00D8316F" w:rsidP="009120E0"/>
        </w:tc>
        <w:tc>
          <w:tcPr>
            <w:tcW w:w="385" w:type="dxa"/>
          </w:tcPr>
          <w:p w14:paraId="1AB35302" w14:textId="77777777" w:rsidR="00D8316F" w:rsidRDefault="00D8316F" w:rsidP="009120E0"/>
        </w:tc>
        <w:tc>
          <w:tcPr>
            <w:tcW w:w="385" w:type="dxa"/>
          </w:tcPr>
          <w:p w14:paraId="6C842374" w14:textId="77777777" w:rsidR="00D8316F" w:rsidRDefault="00D8316F" w:rsidP="009120E0"/>
        </w:tc>
        <w:tc>
          <w:tcPr>
            <w:tcW w:w="385" w:type="dxa"/>
          </w:tcPr>
          <w:p w14:paraId="24510E08" w14:textId="77777777" w:rsidR="00D8316F" w:rsidRDefault="00D8316F" w:rsidP="009120E0"/>
        </w:tc>
        <w:tc>
          <w:tcPr>
            <w:tcW w:w="385" w:type="dxa"/>
          </w:tcPr>
          <w:p w14:paraId="54940A2B" w14:textId="77777777" w:rsidR="00D8316F" w:rsidRDefault="00D8316F" w:rsidP="009120E0"/>
        </w:tc>
        <w:tc>
          <w:tcPr>
            <w:tcW w:w="385" w:type="dxa"/>
          </w:tcPr>
          <w:p w14:paraId="4E56F57A" w14:textId="77777777" w:rsidR="00D8316F" w:rsidRDefault="00D8316F" w:rsidP="009120E0"/>
        </w:tc>
        <w:tc>
          <w:tcPr>
            <w:tcW w:w="385" w:type="dxa"/>
          </w:tcPr>
          <w:p w14:paraId="79142BB3" w14:textId="77777777" w:rsidR="00D8316F" w:rsidRDefault="00D8316F" w:rsidP="009120E0"/>
        </w:tc>
        <w:tc>
          <w:tcPr>
            <w:tcW w:w="385" w:type="dxa"/>
          </w:tcPr>
          <w:p w14:paraId="15DD5ED3" w14:textId="77777777" w:rsidR="00D8316F" w:rsidRDefault="00D8316F" w:rsidP="009120E0"/>
        </w:tc>
        <w:tc>
          <w:tcPr>
            <w:tcW w:w="385" w:type="dxa"/>
          </w:tcPr>
          <w:p w14:paraId="688B9499" w14:textId="77777777" w:rsidR="00D8316F" w:rsidRDefault="00D8316F" w:rsidP="009120E0"/>
        </w:tc>
        <w:tc>
          <w:tcPr>
            <w:tcW w:w="385" w:type="dxa"/>
          </w:tcPr>
          <w:p w14:paraId="4DD0AA84" w14:textId="77777777" w:rsidR="00D8316F" w:rsidRDefault="00D8316F" w:rsidP="009120E0"/>
        </w:tc>
        <w:tc>
          <w:tcPr>
            <w:tcW w:w="385" w:type="dxa"/>
          </w:tcPr>
          <w:p w14:paraId="592A6A3C" w14:textId="77777777" w:rsidR="00D8316F" w:rsidRDefault="00D8316F" w:rsidP="009120E0"/>
        </w:tc>
        <w:tc>
          <w:tcPr>
            <w:tcW w:w="385" w:type="dxa"/>
          </w:tcPr>
          <w:p w14:paraId="4B3A694C" w14:textId="77777777" w:rsidR="00D8316F" w:rsidRDefault="00D8316F" w:rsidP="009120E0"/>
        </w:tc>
        <w:tc>
          <w:tcPr>
            <w:tcW w:w="385" w:type="dxa"/>
          </w:tcPr>
          <w:p w14:paraId="1AE658DC" w14:textId="77777777" w:rsidR="00D8316F" w:rsidRDefault="00D8316F" w:rsidP="009120E0"/>
        </w:tc>
        <w:tc>
          <w:tcPr>
            <w:tcW w:w="385" w:type="dxa"/>
          </w:tcPr>
          <w:p w14:paraId="11EBB802" w14:textId="77777777" w:rsidR="00D8316F" w:rsidRDefault="00D8316F" w:rsidP="009120E0"/>
        </w:tc>
        <w:tc>
          <w:tcPr>
            <w:tcW w:w="385" w:type="dxa"/>
          </w:tcPr>
          <w:p w14:paraId="1AFECE2A" w14:textId="77777777" w:rsidR="00D8316F" w:rsidRDefault="00D8316F" w:rsidP="009120E0"/>
        </w:tc>
        <w:tc>
          <w:tcPr>
            <w:tcW w:w="385" w:type="dxa"/>
          </w:tcPr>
          <w:p w14:paraId="3C37E5E5" w14:textId="77777777" w:rsidR="00D8316F" w:rsidRDefault="00D8316F" w:rsidP="009120E0"/>
        </w:tc>
        <w:tc>
          <w:tcPr>
            <w:tcW w:w="385" w:type="dxa"/>
          </w:tcPr>
          <w:p w14:paraId="477B445A" w14:textId="77777777" w:rsidR="00D8316F" w:rsidRDefault="00D8316F" w:rsidP="009120E0"/>
        </w:tc>
        <w:tc>
          <w:tcPr>
            <w:tcW w:w="385" w:type="dxa"/>
          </w:tcPr>
          <w:p w14:paraId="5EFA1972" w14:textId="77777777" w:rsidR="00D8316F" w:rsidRDefault="00D8316F" w:rsidP="009120E0"/>
        </w:tc>
        <w:tc>
          <w:tcPr>
            <w:tcW w:w="386" w:type="dxa"/>
          </w:tcPr>
          <w:p w14:paraId="3BAF01B5" w14:textId="77777777" w:rsidR="00D8316F" w:rsidRDefault="00D8316F" w:rsidP="009120E0"/>
        </w:tc>
        <w:tc>
          <w:tcPr>
            <w:tcW w:w="386" w:type="dxa"/>
          </w:tcPr>
          <w:p w14:paraId="43E147AF" w14:textId="77777777" w:rsidR="00D8316F" w:rsidRDefault="00D8316F" w:rsidP="009120E0"/>
        </w:tc>
        <w:tc>
          <w:tcPr>
            <w:tcW w:w="386" w:type="dxa"/>
          </w:tcPr>
          <w:p w14:paraId="3487D0A1" w14:textId="77777777" w:rsidR="00D8316F" w:rsidRDefault="00D8316F" w:rsidP="009120E0"/>
        </w:tc>
      </w:tr>
      <w:tr w:rsidR="00D8316F" w14:paraId="79E7343F" w14:textId="77777777" w:rsidTr="009120E0">
        <w:tc>
          <w:tcPr>
            <w:tcW w:w="385" w:type="dxa"/>
          </w:tcPr>
          <w:p w14:paraId="24305438" w14:textId="77777777" w:rsidR="00D8316F" w:rsidRDefault="00D8316F" w:rsidP="009120E0"/>
        </w:tc>
        <w:tc>
          <w:tcPr>
            <w:tcW w:w="385" w:type="dxa"/>
          </w:tcPr>
          <w:p w14:paraId="6D1BBE5C" w14:textId="77777777" w:rsidR="00D8316F" w:rsidRDefault="00D8316F" w:rsidP="009120E0"/>
        </w:tc>
        <w:tc>
          <w:tcPr>
            <w:tcW w:w="385" w:type="dxa"/>
          </w:tcPr>
          <w:p w14:paraId="5C62BD57" w14:textId="77777777" w:rsidR="00D8316F" w:rsidRDefault="00D8316F" w:rsidP="009120E0"/>
        </w:tc>
        <w:tc>
          <w:tcPr>
            <w:tcW w:w="385" w:type="dxa"/>
          </w:tcPr>
          <w:p w14:paraId="53069E6D" w14:textId="77777777" w:rsidR="00D8316F" w:rsidRDefault="00D8316F" w:rsidP="009120E0"/>
        </w:tc>
        <w:tc>
          <w:tcPr>
            <w:tcW w:w="385" w:type="dxa"/>
          </w:tcPr>
          <w:p w14:paraId="3FF8A40C" w14:textId="77777777" w:rsidR="00D8316F" w:rsidRDefault="00D8316F" w:rsidP="009120E0"/>
        </w:tc>
        <w:tc>
          <w:tcPr>
            <w:tcW w:w="385" w:type="dxa"/>
          </w:tcPr>
          <w:p w14:paraId="40BA4224" w14:textId="77777777" w:rsidR="00D8316F" w:rsidRDefault="00D8316F" w:rsidP="009120E0"/>
        </w:tc>
        <w:tc>
          <w:tcPr>
            <w:tcW w:w="385" w:type="dxa"/>
          </w:tcPr>
          <w:p w14:paraId="44883A7E" w14:textId="77777777" w:rsidR="00D8316F" w:rsidRDefault="00D8316F" w:rsidP="009120E0"/>
        </w:tc>
        <w:tc>
          <w:tcPr>
            <w:tcW w:w="385" w:type="dxa"/>
          </w:tcPr>
          <w:p w14:paraId="3938BE54" w14:textId="77777777" w:rsidR="00D8316F" w:rsidRDefault="00D8316F" w:rsidP="009120E0"/>
        </w:tc>
        <w:tc>
          <w:tcPr>
            <w:tcW w:w="385" w:type="dxa"/>
          </w:tcPr>
          <w:p w14:paraId="50EA6C17" w14:textId="77777777" w:rsidR="00D8316F" w:rsidRDefault="00D8316F" w:rsidP="009120E0"/>
        </w:tc>
        <w:tc>
          <w:tcPr>
            <w:tcW w:w="385" w:type="dxa"/>
          </w:tcPr>
          <w:p w14:paraId="4C418473" w14:textId="77777777" w:rsidR="00D8316F" w:rsidRDefault="00D8316F" w:rsidP="009120E0"/>
        </w:tc>
        <w:tc>
          <w:tcPr>
            <w:tcW w:w="385" w:type="dxa"/>
          </w:tcPr>
          <w:p w14:paraId="0882FE4E" w14:textId="77777777" w:rsidR="00D8316F" w:rsidRDefault="00D8316F" w:rsidP="009120E0"/>
        </w:tc>
        <w:tc>
          <w:tcPr>
            <w:tcW w:w="385" w:type="dxa"/>
          </w:tcPr>
          <w:p w14:paraId="2462B79A" w14:textId="77777777" w:rsidR="00D8316F" w:rsidRDefault="00D8316F" w:rsidP="009120E0"/>
        </w:tc>
        <w:tc>
          <w:tcPr>
            <w:tcW w:w="385" w:type="dxa"/>
          </w:tcPr>
          <w:p w14:paraId="7A2A4A6F" w14:textId="77777777" w:rsidR="00D8316F" w:rsidRDefault="00D8316F" w:rsidP="009120E0"/>
        </w:tc>
        <w:tc>
          <w:tcPr>
            <w:tcW w:w="385" w:type="dxa"/>
          </w:tcPr>
          <w:p w14:paraId="43768D12" w14:textId="77777777" w:rsidR="00D8316F" w:rsidRDefault="00D8316F" w:rsidP="009120E0"/>
        </w:tc>
        <w:tc>
          <w:tcPr>
            <w:tcW w:w="385" w:type="dxa"/>
          </w:tcPr>
          <w:p w14:paraId="360EB20C" w14:textId="77777777" w:rsidR="00D8316F" w:rsidRDefault="00D8316F" w:rsidP="009120E0"/>
        </w:tc>
        <w:tc>
          <w:tcPr>
            <w:tcW w:w="385" w:type="dxa"/>
          </w:tcPr>
          <w:p w14:paraId="6CD14D46" w14:textId="77777777" w:rsidR="00D8316F" w:rsidRDefault="00D8316F" w:rsidP="009120E0"/>
        </w:tc>
        <w:tc>
          <w:tcPr>
            <w:tcW w:w="385" w:type="dxa"/>
          </w:tcPr>
          <w:p w14:paraId="348E6B3E" w14:textId="77777777" w:rsidR="00D8316F" w:rsidRDefault="00D8316F" w:rsidP="009120E0"/>
        </w:tc>
        <w:tc>
          <w:tcPr>
            <w:tcW w:w="385" w:type="dxa"/>
          </w:tcPr>
          <w:p w14:paraId="56B50A41" w14:textId="77777777" w:rsidR="00D8316F" w:rsidRDefault="00D8316F" w:rsidP="009120E0"/>
        </w:tc>
        <w:tc>
          <w:tcPr>
            <w:tcW w:w="385" w:type="dxa"/>
          </w:tcPr>
          <w:p w14:paraId="7A574C8E" w14:textId="77777777" w:rsidR="00D8316F" w:rsidRDefault="00D8316F" w:rsidP="009120E0"/>
        </w:tc>
        <w:tc>
          <w:tcPr>
            <w:tcW w:w="385" w:type="dxa"/>
          </w:tcPr>
          <w:p w14:paraId="0220E7D7" w14:textId="77777777" w:rsidR="00D8316F" w:rsidRDefault="00D8316F" w:rsidP="009120E0"/>
        </w:tc>
        <w:tc>
          <w:tcPr>
            <w:tcW w:w="385" w:type="dxa"/>
          </w:tcPr>
          <w:p w14:paraId="436AC725" w14:textId="77777777" w:rsidR="00D8316F" w:rsidRDefault="00D8316F" w:rsidP="009120E0"/>
        </w:tc>
        <w:tc>
          <w:tcPr>
            <w:tcW w:w="385" w:type="dxa"/>
          </w:tcPr>
          <w:p w14:paraId="7266BE71" w14:textId="77777777" w:rsidR="00D8316F" w:rsidRDefault="00D8316F" w:rsidP="009120E0"/>
        </w:tc>
        <w:tc>
          <w:tcPr>
            <w:tcW w:w="386" w:type="dxa"/>
          </w:tcPr>
          <w:p w14:paraId="6AA4EA63" w14:textId="77777777" w:rsidR="00D8316F" w:rsidRDefault="00D8316F" w:rsidP="009120E0"/>
        </w:tc>
        <w:tc>
          <w:tcPr>
            <w:tcW w:w="386" w:type="dxa"/>
          </w:tcPr>
          <w:p w14:paraId="53C0C330" w14:textId="77777777" w:rsidR="00D8316F" w:rsidRDefault="00D8316F" w:rsidP="009120E0"/>
        </w:tc>
        <w:tc>
          <w:tcPr>
            <w:tcW w:w="386" w:type="dxa"/>
          </w:tcPr>
          <w:p w14:paraId="250CDF82" w14:textId="77777777" w:rsidR="00D8316F" w:rsidRDefault="00D8316F" w:rsidP="009120E0"/>
        </w:tc>
      </w:tr>
      <w:tr w:rsidR="00D8316F" w14:paraId="2E1A29F5" w14:textId="77777777" w:rsidTr="009120E0">
        <w:tc>
          <w:tcPr>
            <w:tcW w:w="385" w:type="dxa"/>
          </w:tcPr>
          <w:p w14:paraId="35CC53AB" w14:textId="77777777" w:rsidR="00D8316F" w:rsidRDefault="00D8316F" w:rsidP="009120E0"/>
        </w:tc>
        <w:tc>
          <w:tcPr>
            <w:tcW w:w="385" w:type="dxa"/>
          </w:tcPr>
          <w:p w14:paraId="7AB2877B" w14:textId="77777777" w:rsidR="00D8316F" w:rsidRDefault="00D8316F" w:rsidP="009120E0"/>
        </w:tc>
        <w:tc>
          <w:tcPr>
            <w:tcW w:w="385" w:type="dxa"/>
          </w:tcPr>
          <w:p w14:paraId="2E047B03" w14:textId="77777777" w:rsidR="00D8316F" w:rsidRDefault="00D8316F" w:rsidP="009120E0"/>
        </w:tc>
        <w:tc>
          <w:tcPr>
            <w:tcW w:w="385" w:type="dxa"/>
          </w:tcPr>
          <w:p w14:paraId="7CEFE958" w14:textId="77777777" w:rsidR="00D8316F" w:rsidRDefault="00D8316F" w:rsidP="009120E0"/>
        </w:tc>
        <w:tc>
          <w:tcPr>
            <w:tcW w:w="385" w:type="dxa"/>
          </w:tcPr>
          <w:p w14:paraId="1AD7CB35" w14:textId="77777777" w:rsidR="00D8316F" w:rsidRDefault="00D8316F" w:rsidP="009120E0"/>
        </w:tc>
        <w:tc>
          <w:tcPr>
            <w:tcW w:w="385" w:type="dxa"/>
          </w:tcPr>
          <w:p w14:paraId="639B7C01" w14:textId="77777777" w:rsidR="00D8316F" w:rsidRDefault="00D8316F" w:rsidP="009120E0"/>
        </w:tc>
        <w:tc>
          <w:tcPr>
            <w:tcW w:w="385" w:type="dxa"/>
          </w:tcPr>
          <w:p w14:paraId="5EF124B4" w14:textId="77777777" w:rsidR="00D8316F" w:rsidRDefault="00D8316F" w:rsidP="009120E0"/>
        </w:tc>
        <w:tc>
          <w:tcPr>
            <w:tcW w:w="385" w:type="dxa"/>
          </w:tcPr>
          <w:p w14:paraId="6419EE45" w14:textId="77777777" w:rsidR="00D8316F" w:rsidRDefault="00D8316F" w:rsidP="009120E0"/>
        </w:tc>
        <w:tc>
          <w:tcPr>
            <w:tcW w:w="385" w:type="dxa"/>
          </w:tcPr>
          <w:p w14:paraId="51D6C7F3" w14:textId="77777777" w:rsidR="00D8316F" w:rsidRDefault="00D8316F" w:rsidP="009120E0"/>
        </w:tc>
        <w:tc>
          <w:tcPr>
            <w:tcW w:w="385" w:type="dxa"/>
          </w:tcPr>
          <w:p w14:paraId="37C18AEC" w14:textId="77777777" w:rsidR="00D8316F" w:rsidRDefault="00D8316F" w:rsidP="009120E0"/>
        </w:tc>
        <w:tc>
          <w:tcPr>
            <w:tcW w:w="385" w:type="dxa"/>
          </w:tcPr>
          <w:p w14:paraId="16FB4AD1" w14:textId="77777777" w:rsidR="00D8316F" w:rsidRDefault="00D8316F" w:rsidP="009120E0"/>
        </w:tc>
        <w:tc>
          <w:tcPr>
            <w:tcW w:w="385" w:type="dxa"/>
          </w:tcPr>
          <w:p w14:paraId="4171E78D" w14:textId="77777777" w:rsidR="00D8316F" w:rsidRDefault="00D8316F" w:rsidP="009120E0"/>
        </w:tc>
        <w:tc>
          <w:tcPr>
            <w:tcW w:w="385" w:type="dxa"/>
          </w:tcPr>
          <w:p w14:paraId="49CCEBD5" w14:textId="77777777" w:rsidR="00D8316F" w:rsidRDefault="00D8316F" w:rsidP="009120E0"/>
        </w:tc>
        <w:tc>
          <w:tcPr>
            <w:tcW w:w="385" w:type="dxa"/>
          </w:tcPr>
          <w:p w14:paraId="55801B86" w14:textId="77777777" w:rsidR="00D8316F" w:rsidRDefault="00D8316F" w:rsidP="009120E0"/>
        </w:tc>
        <w:tc>
          <w:tcPr>
            <w:tcW w:w="385" w:type="dxa"/>
          </w:tcPr>
          <w:p w14:paraId="2EACD905" w14:textId="77777777" w:rsidR="00D8316F" w:rsidRDefault="00D8316F" w:rsidP="009120E0"/>
        </w:tc>
        <w:tc>
          <w:tcPr>
            <w:tcW w:w="385" w:type="dxa"/>
          </w:tcPr>
          <w:p w14:paraId="380E5987" w14:textId="77777777" w:rsidR="00D8316F" w:rsidRDefault="00D8316F" w:rsidP="009120E0"/>
        </w:tc>
        <w:tc>
          <w:tcPr>
            <w:tcW w:w="385" w:type="dxa"/>
          </w:tcPr>
          <w:p w14:paraId="198D592D" w14:textId="77777777" w:rsidR="00D8316F" w:rsidRDefault="00D8316F" w:rsidP="009120E0"/>
        </w:tc>
        <w:tc>
          <w:tcPr>
            <w:tcW w:w="385" w:type="dxa"/>
          </w:tcPr>
          <w:p w14:paraId="5EA2D19D" w14:textId="77777777" w:rsidR="00D8316F" w:rsidRDefault="00D8316F" w:rsidP="009120E0"/>
        </w:tc>
        <w:tc>
          <w:tcPr>
            <w:tcW w:w="385" w:type="dxa"/>
          </w:tcPr>
          <w:p w14:paraId="27504BB4" w14:textId="77777777" w:rsidR="00D8316F" w:rsidRDefault="00D8316F" w:rsidP="009120E0"/>
        </w:tc>
        <w:tc>
          <w:tcPr>
            <w:tcW w:w="385" w:type="dxa"/>
          </w:tcPr>
          <w:p w14:paraId="4E74FFCC" w14:textId="77777777" w:rsidR="00D8316F" w:rsidRDefault="00D8316F" w:rsidP="009120E0"/>
        </w:tc>
        <w:tc>
          <w:tcPr>
            <w:tcW w:w="385" w:type="dxa"/>
          </w:tcPr>
          <w:p w14:paraId="798612EB" w14:textId="77777777" w:rsidR="00D8316F" w:rsidRDefault="00D8316F" w:rsidP="009120E0"/>
        </w:tc>
        <w:tc>
          <w:tcPr>
            <w:tcW w:w="385" w:type="dxa"/>
          </w:tcPr>
          <w:p w14:paraId="2790AB19" w14:textId="77777777" w:rsidR="00D8316F" w:rsidRDefault="00D8316F" w:rsidP="009120E0"/>
        </w:tc>
        <w:tc>
          <w:tcPr>
            <w:tcW w:w="386" w:type="dxa"/>
          </w:tcPr>
          <w:p w14:paraId="74009CF2" w14:textId="77777777" w:rsidR="00D8316F" w:rsidRDefault="00D8316F" w:rsidP="009120E0"/>
        </w:tc>
        <w:tc>
          <w:tcPr>
            <w:tcW w:w="386" w:type="dxa"/>
          </w:tcPr>
          <w:p w14:paraId="5691D8F6" w14:textId="77777777" w:rsidR="00D8316F" w:rsidRDefault="00D8316F" w:rsidP="009120E0"/>
        </w:tc>
        <w:tc>
          <w:tcPr>
            <w:tcW w:w="386" w:type="dxa"/>
          </w:tcPr>
          <w:p w14:paraId="343D48AF" w14:textId="77777777" w:rsidR="00D8316F" w:rsidRDefault="00D8316F" w:rsidP="009120E0"/>
        </w:tc>
      </w:tr>
      <w:tr w:rsidR="00D8316F" w14:paraId="6C2C25EF" w14:textId="77777777" w:rsidTr="009120E0">
        <w:tc>
          <w:tcPr>
            <w:tcW w:w="385" w:type="dxa"/>
          </w:tcPr>
          <w:p w14:paraId="3CC86150" w14:textId="77777777" w:rsidR="00D8316F" w:rsidRDefault="00D8316F" w:rsidP="009120E0"/>
        </w:tc>
        <w:tc>
          <w:tcPr>
            <w:tcW w:w="385" w:type="dxa"/>
          </w:tcPr>
          <w:p w14:paraId="6E4A1493" w14:textId="77777777" w:rsidR="00D8316F" w:rsidRDefault="00D8316F" w:rsidP="009120E0"/>
        </w:tc>
        <w:tc>
          <w:tcPr>
            <w:tcW w:w="385" w:type="dxa"/>
          </w:tcPr>
          <w:p w14:paraId="2B04356D" w14:textId="77777777" w:rsidR="00D8316F" w:rsidRDefault="00D8316F" w:rsidP="009120E0"/>
        </w:tc>
        <w:tc>
          <w:tcPr>
            <w:tcW w:w="385" w:type="dxa"/>
          </w:tcPr>
          <w:p w14:paraId="5B827156" w14:textId="77777777" w:rsidR="00D8316F" w:rsidRDefault="00D8316F" w:rsidP="009120E0"/>
        </w:tc>
        <w:tc>
          <w:tcPr>
            <w:tcW w:w="385" w:type="dxa"/>
          </w:tcPr>
          <w:p w14:paraId="3642C8CF" w14:textId="77777777" w:rsidR="00D8316F" w:rsidRDefault="00D8316F" w:rsidP="009120E0"/>
        </w:tc>
        <w:tc>
          <w:tcPr>
            <w:tcW w:w="385" w:type="dxa"/>
          </w:tcPr>
          <w:p w14:paraId="3B1E7B80" w14:textId="77777777" w:rsidR="00D8316F" w:rsidRDefault="00D8316F" w:rsidP="009120E0"/>
        </w:tc>
        <w:tc>
          <w:tcPr>
            <w:tcW w:w="385" w:type="dxa"/>
          </w:tcPr>
          <w:p w14:paraId="1B74B039" w14:textId="77777777" w:rsidR="00D8316F" w:rsidRDefault="00D8316F" w:rsidP="009120E0"/>
        </w:tc>
        <w:tc>
          <w:tcPr>
            <w:tcW w:w="385" w:type="dxa"/>
          </w:tcPr>
          <w:p w14:paraId="66994290" w14:textId="77777777" w:rsidR="00D8316F" w:rsidRDefault="00D8316F" w:rsidP="009120E0"/>
        </w:tc>
        <w:tc>
          <w:tcPr>
            <w:tcW w:w="385" w:type="dxa"/>
          </w:tcPr>
          <w:p w14:paraId="209B6F92" w14:textId="77777777" w:rsidR="00D8316F" w:rsidRDefault="00D8316F" w:rsidP="009120E0"/>
        </w:tc>
        <w:tc>
          <w:tcPr>
            <w:tcW w:w="385" w:type="dxa"/>
          </w:tcPr>
          <w:p w14:paraId="0614050A" w14:textId="77777777" w:rsidR="00D8316F" w:rsidRDefault="00D8316F" w:rsidP="009120E0"/>
        </w:tc>
        <w:tc>
          <w:tcPr>
            <w:tcW w:w="385" w:type="dxa"/>
          </w:tcPr>
          <w:p w14:paraId="491211AC" w14:textId="77777777" w:rsidR="00D8316F" w:rsidRDefault="00D8316F" w:rsidP="009120E0"/>
        </w:tc>
        <w:tc>
          <w:tcPr>
            <w:tcW w:w="385" w:type="dxa"/>
          </w:tcPr>
          <w:p w14:paraId="553CC06F" w14:textId="77777777" w:rsidR="00D8316F" w:rsidRDefault="00D8316F" w:rsidP="009120E0"/>
        </w:tc>
        <w:tc>
          <w:tcPr>
            <w:tcW w:w="385" w:type="dxa"/>
          </w:tcPr>
          <w:p w14:paraId="16AF5112" w14:textId="77777777" w:rsidR="00D8316F" w:rsidRDefault="00D8316F" w:rsidP="009120E0"/>
        </w:tc>
        <w:tc>
          <w:tcPr>
            <w:tcW w:w="385" w:type="dxa"/>
          </w:tcPr>
          <w:p w14:paraId="5EC5E4D9" w14:textId="77777777" w:rsidR="00D8316F" w:rsidRDefault="00D8316F" w:rsidP="009120E0"/>
        </w:tc>
        <w:tc>
          <w:tcPr>
            <w:tcW w:w="385" w:type="dxa"/>
          </w:tcPr>
          <w:p w14:paraId="68E93358" w14:textId="77777777" w:rsidR="00D8316F" w:rsidRDefault="00D8316F" w:rsidP="009120E0"/>
        </w:tc>
        <w:tc>
          <w:tcPr>
            <w:tcW w:w="385" w:type="dxa"/>
          </w:tcPr>
          <w:p w14:paraId="5563A0FE" w14:textId="77777777" w:rsidR="00D8316F" w:rsidRDefault="00D8316F" w:rsidP="009120E0"/>
        </w:tc>
        <w:tc>
          <w:tcPr>
            <w:tcW w:w="385" w:type="dxa"/>
          </w:tcPr>
          <w:p w14:paraId="6A240AEF" w14:textId="77777777" w:rsidR="00D8316F" w:rsidRDefault="00D8316F" w:rsidP="009120E0"/>
        </w:tc>
        <w:tc>
          <w:tcPr>
            <w:tcW w:w="385" w:type="dxa"/>
          </w:tcPr>
          <w:p w14:paraId="03C46ACA" w14:textId="77777777" w:rsidR="00D8316F" w:rsidRDefault="00D8316F" w:rsidP="009120E0"/>
        </w:tc>
        <w:tc>
          <w:tcPr>
            <w:tcW w:w="385" w:type="dxa"/>
          </w:tcPr>
          <w:p w14:paraId="21417371" w14:textId="77777777" w:rsidR="00D8316F" w:rsidRDefault="00D8316F" w:rsidP="009120E0"/>
        </w:tc>
        <w:tc>
          <w:tcPr>
            <w:tcW w:w="385" w:type="dxa"/>
          </w:tcPr>
          <w:p w14:paraId="66F68865" w14:textId="77777777" w:rsidR="00D8316F" w:rsidRDefault="00D8316F" w:rsidP="009120E0"/>
        </w:tc>
        <w:tc>
          <w:tcPr>
            <w:tcW w:w="385" w:type="dxa"/>
          </w:tcPr>
          <w:p w14:paraId="1ADB7C6F" w14:textId="77777777" w:rsidR="00D8316F" w:rsidRDefault="00D8316F" w:rsidP="009120E0"/>
        </w:tc>
        <w:tc>
          <w:tcPr>
            <w:tcW w:w="385" w:type="dxa"/>
          </w:tcPr>
          <w:p w14:paraId="71417DD2" w14:textId="77777777" w:rsidR="00D8316F" w:rsidRDefault="00D8316F" w:rsidP="009120E0"/>
        </w:tc>
        <w:tc>
          <w:tcPr>
            <w:tcW w:w="386" w:type="dxa"/>
          </w:tcPr>
          <w:p w14:paraId="7884D6C6" w14:textId="77777777" w:rsidR="00D8316F" w:rsidRDefault="00D8316F" w:rsidP="009120E0"/>
        </w:tc>
        <w:tc>
          <w:tcPr>
            <w:tcW w:w="386" w:type="dxa"/>
          </w:tcPr>
          <w:p w14:paraId="1B3062F1" w14:textId="77777777" w:rsidR="00D8316F" w:rsidRDefault="00D8316F" w:rsidP="009120E0"/>
        </w:tc>
        <w:tc>
          <w:tcPr>
            <w:tcW w:w="386" w:type="dxa"/>
          </w:tcPr>
          <w:p w14:paraId="2A507884" w14:textId="77777777" w:rsidR="00D8316F" w:rsidRDefault="00D8316F" w:rsidP="009120E0"/>
        </w:tc>
      </w:tr>
      <w:tr w:rsidR="00D8316F" w14:paraId="68A320B6" w14:textId="77777777" w:rsidTr="009120E0">
        <w:tc>
          <w:tcPr>
            <w:tcW w:w="385" w:type="dxa"/>
          </w:tcPr>
          <w:p w14:paraId="74B834B0" w14:textId="77777777" w:rsidR="00D8316F" w:rsidRDefault="00D8316F" w:rsidP="009120E0"/>
        </w:tc>
        <w:tc>
          <w:tcPr>
            <w:tcW w:w="385" w:type="dxa"/>
          </w:tcPr>
          <w:p w14:paraId="59CA2F4F" w14:textId="77777777" w:rsidR="00D8316F" w:rsidRDefault="00D8316F" w:rsidP="009120E0"/>
        </w:tc>
        <w:tc>
          <w:tcPr>
            <w:tcW w:w="385" w:type="dxa"/>
          </w:tcPr>
          <w:p w14:paraId="3C85CEC7" w14:textId="77777777" w:rsidR="00D8316F" w:rsidRDefault="00D8316F" w:rsidP="009120E0"/>
        </w:tc>
        <w:tc>
          <w:tcPr>
            <w:tcW w:w="385" w:type="dxa"/>
          </w:tcPr>
          <w:p w14:paraId="745A8367" w14:textId="77777777" w:rsidR="00D8316F" w:rsidRDefault="00D8316F" w:rsidP="009120E0"/>
        </w:tc>
        <w:tc>
          <w:tcPr>
            <w:tcW w:w="385" w:type="dxa"/>
          </w:tcPr>
          <w:p w14:paraId="4F7001D3" w14:textId="77777777" w:rsidR="00D8316F" w:rsidRDefault="00D8316F" w:rsidP="009120E0"/>
        </w:tc>
        <w:tc>
          <w:tcPr>
            <w:tcW w:w="385" w:type="dxa"/>
          </w:tcPr>
          <w:p w14:paraId="1702DBCA" w14:textId="77777777" w:rsidR="00D8316F" w:rsidRDefault="00D8316F" w:rsidP="009120E0"/>
        </w:tc>
        <w:tc>
          <w:tcPr>
            <w:tcW w:w="385" w:type="dxa"/>
          </w:tcPr>
          <w:p w14:paraId="63B68994" w14:textId="77777777" w:rsidR="00D8316F" w:rsidRDefault="00D8316F" w:rsidP="009120E0"/>
        </w:tc>
        <w:tc>
          <w:tcPr>
            <w:tcW w:w="385" w:type="dxa"/>
          </w:tcPr>
          <w:p w14:paraId="6CC8F19E" w14:textId="77777777" w:rsidR="00D8316F" w:rsidRDefault="00D8316F" w:rsidP="009120E0"/>
        </w:tc>
        <w:tc>
          <w:tcPr>
            <w:tcW w:w="385" w:type="dxa"/>
          </w:tcPr>
          <w:p w14:paraId="73EA2817" w14:textId="77777777" w:rsidR="00D8316F" w:rsidRDefault="00D8316F" w:rsidP="009120E0"/>
        </w:tc>
        <w:tc>
          <w:tcPr>
            <w:tcW w:w="385" w:type="dxa"/>
          </w:tcPr>
          <w:p w14:paraId="7910F78F" w14:textId="77777777" w:rsidR="00D8316F" w:rsidRDefault="00D8316F" w:rsidP="009120E0"/>
        </w:tc>
        <w:tc>
          <w:tcPr>
            <w:tcW w:w="385" w:type="dxa"/>
          </w:tcPr>
          <w:p w14:paraId="1AF616DF" w14:textId="77777777" w:rsidR="00D8316F" w:rsidRDefault="00D8316F" w:rsidP="009120E0"/>
        </w:tc>
        <w:tc>
          <w:tcPr>
            <w:tcW w:w="385" w:type="dxa"/>
          </w:tcPr>
          <w:p w14:paraId="6DD82E78" w14:textId="77777777" w:rsidR="00D8316F" w:rsidRDefault="00D8316F" w:rsidP="009120E0"/>
        </w:tc>
        <w:tc>
          <w:tcPr>
            <w:tcW w:w="385" w:type="dxa"/>
          </w:tcPr>
          <w:p w14:paraId="197B9A0C" w14:textId="77777777" w:rsidR="00D8316F" w:rsidRDefault="00D8316F" w:rsidP="009120E0"/>
        </w:tc>
        <w:tc>
          <w:tcPr>
            <w:tcW w:w="385" w:type="dxa"/>
          </w:tcPr>
          <w:p w14:paraId="35D179EE" w14:textId="77777777" w:rsidR="00D8316F" w:rsidRDefault="00D8316F" w:rsidP="009120E0"/>
        </w:tc>
        <w:tc>
          <w:tcPr>
            <w:tcW w:w="385" w:type="dxa"/>
          </w:tcPr>
          <w:p w14:paraId="403F6272" w14:textId="77777777" w:rsidR="00D8316F" w:rsidRDefault="00D8316F" w:rsidP="009120E0"/>
        </w:tc>
        <w:tc>
          <w:tcPr>
            <w:tcW w:w="385" w:type="dxa"/>
          </w:tcPr>
          <w:p w14:paraId="5AB09816" w14:textId="77777777" w:rsidR="00D8316F" w:rsidRDefault="00D8316F" w:rsidP="009120E0"/>
        </w:tc>
        <w:tc>
          <w:tcPr>
            <w:tcW w:w="385" w:type="dxa"/>
          </w:tcPr>
          <w:p w14:paraId="43C77AAE" w14:textId="77777777" w:rsidR="00D8316F" w:rsidRDefault="00D8316F" w:rsidP="009120E0"/>
        </w:tc>
        <w:tc>
          <w:tcPr>
            <w:tcW w:w="385" w:type="dxa"/>
          </w:tcPr>
          <w:p w14:paraId="56BA3442" w14:textId="77777777" w:rsidR="00D8316F" w:rsidRDefault="00D8316F" w:rsidP="009120E0"/>
        </w:tc>
        <w:tc>
          <w:tcPr>
            <w:tcW w:w="385" w:type="dxa"/>
          </w:tcPr>
          <w:p w14:paraId="4073BA05" w14:textId="77777777" w:rsidR="00D8316F" w:rsidRDefault="00D8316F" w:rsidP="009120E0"/>
        </w:tc>
        <w:tc>
          <w:tcPr>
            <w:tcW w:w="385" w:type="dxa"/>
          </w:tcPr>
          <w:p w14:paraId="32B416D4" w14:textId="77777777" w:rsidR="00D8316F" w:rsidRDefault="00D8316F" w:rsidP="009120E0"/>
        </w:tc>
        <w:tc>
          <w:tcPr>
            <w:tcW w:w="385" w:type="dxa"/>
          </w:tcPr>
          <w:p w14:paraId="41DC81A8" w14:textId="77777777" w:rsidR="00D8316F" w:rsidRDefault="00D8316F" w:rsidP="009120E0"/>
        </w:tc>
        <w:tc>
          <w:tcPr>
            <w:tcW w:w="385" w:type="dxa"/>
          </w:tcPr>
          <w:p w14:paraId="4366DE2D" w14:textId="77777777" w:rsidR="00D8316F" w:rsidRDefault="00D8316F" w:rsidP="009120E0"/>
        </w:tc>
        <w:tc>
          <w:tcPr>
            <w:tcW w:w="386" w:type="dxa"/>
          </w:tcPr>
          <w:p w14:paraId="5C663D83" w14:textId="77777777" w:rsidR="00D8316F" w:rsidRDefault="00D8316F" w:rsidP="009120E0"/>
        </w:tc>
        <w:tc>
          <w:tcPr>
            <w:tcW w:w="386" w:type="dxa"/>
          </w:tcPr>
          <w:p w14:paraId="5952AA46" w14:textId="77777777" w:rsidR="00D8316F" w:rsidRDefault="00D8316F" w:rsidP="009120E0"/>
        </w:tc>
        <w:tc>
          <w:tcPr>
            <w:tcW w:w="386" w:type="dxa"/>
          </w:tcPr>
          <w:p w14:paraId="535B178B" w14:textId="77777777" w:rsidR="00D8316F" w:rsidRDefault="00D8316F" w:rsidP="009120E0"/>
        </w:tc>
      </w:tr>
      <w:tr w:rsidR="00D8316F" w14:paraId="0C508163" w14:textId="77777777" w:rsidTr="009120E0">
        <w:tc>
          <w:tcPr>
            <w:tcW w:w="385" w:type="dxa"/>
          </w:tcPr>
          <w:p w14:paraId="552AD190" w14:textId="77777777" w:rsidR="00D8316F" w:rsidRDefault="00D8316F" w:rsidP="009120E0"/>
        </w:tc>
        <w:tc>
          <w:tcPr>
            <w:tcW w:w="385" w:type="dxa"/>
          </w:tcPr>
          <w:p w14:paraId="66B66D48" w14:textId="77777777" w:rsidR="00D8316F" w:rsidRDefault="00D8316F" w:rsidP="009120E0"/>
        </w:tc>
        <w:tc>
          <w:tcPr>
            <w:tcW w:w="385" w:type="dxa"/>
          </w:tcPr>
          <w:p w14:paraId="7F8B598A" w14:textId="77777777" w:rsidR="00D8316F" w:rsidRDefault="00D8316F" w:rsidP="009120E0"/>
        </w:tc>
        <w:tc>
          <w:tcPr>
            <w:tcW w:w="385" w:type="dxa"/>
          </w:tcPr>
          <w:p w14:paraId="1FF7030A" w14:textId="77777777" w:rsidR="00D8316F" w:rsidRDefault="00D8316F" w:rsidP="009120E0"/>
        </w:tc>
        <w:tc>
          <w:tcPr>
            <w:tcW w:w="385" w:type="dxa"/>
          </w:tcPr>
          <w:p w14:paraId="623C4C81" w14:textId="77777777" w:rsidR="00D8316F" w:rsidRDefault="00D8316F" w:rsidP="009120E0"/>
        </w:tc>
        <w:tc>
          <w:tcPr>
            <w:tcW w:w="385" w:type="dxa"/>
          </w:tcPr>
          <w:p w14:paraId="3E4FE1B5" w14:textId="77777777" w:rsidR="00D8316F" w:rsidRDefault="00D8316F" w:rsidP="009120E0"/>
        </w:tc>
        <w:tc>
          <w:tcPr>
            <w:tcW w:w="385" w:type="dxa"/>
          </w:tcPr>
          <w:p w14:paraId="1992A55D" w14:textId="77777777" w:rsidR="00D8316F" w:rsidRDefault="00D8316F" w:rsidP="009120E0"/>
        </w:tc>
        <w:tc>
          <w:tcPr>
            <w:tcW w:w="385" w:type="dxa"/>
          </w:tcPr>
          <w:p w14:paraId="29DE94A3" w14:textId="77777777" w:rsidR="00D8316F" w:rsidRDefault="00D8316F" w:rsidP="009120E0"/>
        </w:tc>
        <w:tc>
          <w:tcPr>
            <w:tcW w:w="385" w:type="dxa"/>
          </w:tcPr>
          <w:p w14:paraId="5AF8FF5D" w14:textId="77777777" w:rsidR="00D8316F" w:rsidRDefault="00D8316F" w:rsidP="009120E0"/>
        </w:tc>
        <w:tc>
          <w:tcPr>
            <w:tcW w:w="385" w:type="dxa"/>
          </w:tcPr>
          <w:p w14:paraId="1D697DEF" w14:textId="77777777" w:rsidR="00D8316F" w:rsidRDefault="00D8316F" w:rsidP="009120E0"/>
        </w:tc>
        <w:tc>
          <w:tcPr>
            <w:tcW w:w="385" w:type="dxa"/>
          </w:tcPr>
          <w:p w14:paraId="731109EB" w14:textId="77777777" w:rsidR="00D8316F" w:rsidRDefault="00D8316F" w:rsidP="009120E0"/>
        </w:tc>
        <w:tc>
          <w:tcPr>
            <w:tcW w:w="385" w:type="dxa"/>
          </w:tcPr>
          <w:p w14:paraId="6FB6833D" w14:textId="77777777" w:rsidR="00D8316F" w:rsidRDefault="00D8316F" w:rsidP="009120E0"/>
        </w:tc>
        <w:tc>
          <w:tcPr>
            <w:tcW w:w="385" w:type="dxa"/>
          </w:tcPr>
          <w:p w14:paraId="47D5B990" w14:textId="77777777" w:rsidR="00D8316F" w:rsidRDefault="00D8316F" w:rsidP="009120E0"/>
        </w:tc>
        <w:tc>
          <w:tcPr>
            <w:tcW w:w="385" w:type="dxa"/>
          </w:tcPr>
          <w:p w14:paraId="6D3CB3A2" w14:textId="77777777" w:rsidR="00D8316F" w:rsidRDefault="00D8316F" w:rsidP="009120E0"/>
        </w:tc>
        <w:tc>
          <w:tcPr>
            <w:tcW w:w="385" w:type="dxa"/>
          </w:tcPr>
          <w:p w14:paraId="4CC44463" w14:textId="77777777" w:rsidR="00D8316F" w:rsidRDefault="00D8316F" w:rsidP="009120E0"/>
        </w:tc>
        <w:tc>
          <w:tcPr>
            <w:tcW w:w="385" w:type="dxa"/>
          </w:tcPr>
          <w:p w14:paraId="20807198" w14:textId="77777777" w:rsidR="00D8316F" w:rsidRDefault="00D8316F" w:rsidP="009120E0"/>
        </w:tc>
        <w:tc>
          <w:tcPr>
            <w:tcW w:w="385" w:type="dxa"/>
          </w:tcPr>
          <w:p w14:paraId="7A928FB5" w14:textId="77777777" w:rsidR="00D8316F" w:rsidRDefault="00D8316F" w:rsidP="009120E0"/>
        </w:tc>
        <w:tc>
          <w:tcPr>
            <w:tcW w:w="385" w:type="dxa"/>
          </w:tcPr>
          <w:p w14:paraId="63A01B7F" w14:textId="77777777" w:rsidR="00D8316F" w:rsidRDefault="00D8316F" w:rsidP="009120E0"/>
        </w:tc>
        <w:tc>
          <w:tcPr>
            <w:tcW w:w="385" w:type="dxa"/>
          </w:tcPr>
          <w:p w14:paraId="104BC403" w14:textId="77777777" w:rsidR="00D8316F" w:rsidRDefault="00D8316F" w:rsidP="009120E0"/>
        </w:tc>
        <w:tc>
          <w:tcPr>
            <w:tcW w:w="385" w:type="dxa"/>
          </w:tcPr>
          <w:p w14:paraId="45AB57A5" w14:textId="77777777" w:rsidR="00D8316F" w:rsidRDefault="00D8316F" w:rsidP="009120E0"/>
        </w:tc>
        <w:tc>
          <w:tcPr>
            <w:tcW w:w="385" w:type="dxa"/>
          </w:tcPr>
          <w:p w14:paraId="594E2364" w14:textId="77777777" w:rsidR="00D8316F" w:rsidRDefault="00D8316F" w:rsidP="009120E0"/>
        </w:tc>
        <w:tc>
          <w:tcPr>
            <w:tcW w:w="385" w:type="dxa"/>
          </w:tcPr>
          <w:p w14:paraId="25B093FD" w14:textId="77777777" w:rsidR="00D8316F" w:rsidRDefault="00D8316F" w:rsidP="009120E0"/>
        </w:tc>
        <w:tc>
          <w:tcPr>
            <w:tcW w:w="386" w:type="dxa"/>
          </w:tcPr>
          <w:p w14:paraId="022A1087" w14:textId="77777777" w:rsidR="00D8316F" w:rsidRDefault="00D8316F" w:rsidP="009120E0"/>
        </w:tc>
        <w:tc>
          <w:tcPr>
            <w:tcW w:w="386" w:type="dxa"/>
          </w:tcPr>
          <w:p w14:paraId="22C8C6B0" w14:textId="77777777" w:rsidR="00D8316F" w:rsidRDefault="00D8316F" w:rsidP="009120E0"/>
        </w:tc>
        <w:tc>
          <w:tcPr>
            <w:tcW w:w="386" w:type="dxa"/>
          </w:tcPr>
          <w:p w14:paraId="0B7B17E6" w14:textId="77777777" w:rsidR="00D8316F" w:rsidRDefault="00D8316F" w:rsidP="009120E0"/>
        </w:tc>
      </w:tr>
      <w:tr w:rsidR="00D8316F" w14:paraId="22291F98" w14:textId="77777777" w:rsidTr="009120E0">
        <w:tc>
          <w:tcPr>
            <w:tcW w:w="385" w:type="dxa"/>
          </w:tcPr>
          <w:p w14:paraId="07807A9A" w14:textId="77777777" w:rsidR="00D8316F" w:rsidRDefault="00D8316F" w:rsidP="009120E0"/>
        </w:tc>
        <w:tc>
          <w:tcPr>
            <w:tcW w:w="385" w:type="dxa"/>
          </w:tcPr>
          <w:p w14:paraId="66EC0BEF" w14:textId="77777777" w:rsidR="00D8316F" w:rsidRDefault="00D8316F" w:rsidP="009120E0"/>
        </w:tc>
        <w:tc>
          <w:tcPr>
            <w:tcW w:w="385" w:type="dxa"/>
          </w:tcPr>
          <w:p w14:paraId="0892AD30" w14:textId="77777777" w:rsidR="00D8316F" w:rsidRDefault="00D8316F" w:rsidP="009120E0"/>
        </w:tc>
        <w:tc>
          <w:tcPr>
            <w:tcW w:w="385" w:type="dxa"/>
          </w:tcPr>
          <w:p w14:paraId="7E0ACA59" w14:textId="77777777" w:rsidR="00D8316F" w:rsidRDefault="00D8316F" w:rsidP="009120E0"/>
        </w:tc>
        <w:tc>
          <w:tcPr>
            <w:tcW w:w="385" w:type="dxa"/>
          </w:tcPr>
          <w:p w14:paraId="7F01B635" w14:textId="77777777" w:rsidR="00D8316F" w:rsidRDefault="00D8316F" w:rsidP="009120E0"/>
        </w:tc>
        <w:tc>
          <w:tcPr>
            <w:tcW w:w="385" w:type="dxa"/>
          </w:tcPr>
          <w:p w14:paraId="7FB81572" w14:textId="77777777" w:rsidR="00D8316F" w:rsidRDefault="00D8316F" w:rsidP="009120E0"/>
        </w:tc>
        <w:tc>
          <w:tcPr>
            <w:tcW w:w="385" w:type="dxa"/>
          </w:tcPr>
          <w:p w14:paraId="541BC2E7" w14:textId="77777777" w:rsidR="00D8316F" w:rsidRDefault="00D8316F" w:rsidP="009120E0"/>
        </w:tc>
        <w:tc>
          <w:tcPr>
            <w:tcW w:w="385" w:type="dxa"/>
          </w:tcPr>
          <w:p w14:paraId="481107F0" w14:textId="77777777" w:rsidR="00D8316F" w:rsidRDefault="00D8316F" w:rsidP="009120E0"/>
        </w:tc>
        <w:tc>
          <w:tcPr>
            <w:tcW w:w="385" w:type="dxa"/>
          </w:tcPr>
          <w:p w14:paraId="506A4ADE" w14:textId="77777777" w:rsidR="00D8316F" w:rsidRDefault="00D8316F" w:rsidP="009120E0"/>
        </w:tc>
        <w:tc>
          <w:tcPr>
            <w:tcW w:w="385" w:type="dxa"/>
          </w:tcPr>
          <w:p w14:paraId="18C707D5" w14:textId="77777777" w:rsidR="00D8316F" w:rsidRDefault="00D8316F" w:rsidP="009120E0"/>
        </w:tc>
        <w:tc>
          <w:tcPr>
            <w:tcW w:w="385" w:type="dxa"/>
          </w:tcPr>
          <w:p w14:paraId="26844069" w14:textId="77777777" w:rsidR="00D8316F" w:rsidRDefault="00D8316F" w:rsidP="009120E0"/>
        </w:tc>
        <w:tc>
          <w:tcPr>
            <w:tcW w:w="385" w:type="dxa"/>
          </w:tcPr>
          <w:p w14:paraId="3AA7C14E" w14:textId="77777777" w:rsidR="00D8316F" w:rsidRDefault="00D8316F" w:rsidP="009120E0"/>
        </w:tc>
        <w:tc>
          <w:tcPr>
            <w:tcW w:w="385" w:type="dxa"/>
          </w:tcPr>
          <w:p w14:paraId="50AF99E9" w14:textId="77777777" w:rsidR="00D8316F" w:rsidRDefault="00D8316F" w:rsidP="009120E0"/>
        </w:tc>
        <w:tc>
          <w:tcPr>
            <w:tcW w:w="385" w:type="dxa"/>
          </w:tcPr>
          <w:p w14:paraId="7BB071E8" w14:textId="77777777" w:rsidR="00D8316F" w:rsidRDefault="00D8316F" w:rsidP="009120E0"/>
        </w:tc>
        <w:tc>
          <w:tcPr>
            <w:tcW w:w="385" w:type="dxa"/>
          </w:tcPr>
          <w:p w14:paraId="3B0ED18F" w14:textId="77777777" w:rsidR="00D8316F" w:rsidRDefault="00D8316F" w:rsidP="009120E0"/>
        </w:tc>
        <w:tc>
          <w:tcPr>
            <w:tcW w:w="385" w:type="dxa"/>
          </w:tcPr>
          <w:p w14:paraId="428A3397" w14:textId="77777777" w:rsidR="00D8316F" w:rsidRDefault="00D8316F" w:rsidP="009120E0"/>
        </w:tc>
        <w:tc>
          <w:tcPr>
            <w:tcW w:w="385" w:type="dxa"/>
          </w:tcPr>
          <w:p w14:paraId="4AE9FD20" w14:textId="77777777" w:rsidR="00D8316F" w:rsidRDefault="00D8316F" w:rsidP="009120E0"/>
        </w:tc>
        <w:tc>
          <w:tcPr>
            <w:tcW w:w="385" w:type="dxa"/>
          </w:tcPr>
          <w:p w14:paraId="0DA0833A" w14:textId="77777777" w:rsidR="00D8316F" w:rsidRDefault="00D8316F" w:rsidP="009120E0"/>
        </w:tc>
        <w:tc>
          <w:tcPr>
            <w:tcW w:w="385" w:type="dxa"/>
          </w:tcPr>
          <w:p w14:paraId="61D7104D" w14:textId="77777777" w:rsidR="00D8316F" w:rsidRDefault="00D8316F" w:rsidP="009120E0"/>
        </w:tc>
        <w:tc>
          <w:tcPr>
            <w:tcW w:w="385" w:type="dxa"/>
          </w:tcPr>
          <w:p w14:paraId="129937B6" w14:textId="77777777" w:rsidR="00D8316F" w:rsidRDefault="00D8316F" w:rsidP="009120E0"/>
        </w:tc>
        <w:tc>
          <w:tcPr>
            <w:tcW w:w="385" w:type="dxa"/>
          </w:tcPr>
          <w:p w14:paraId="1AFAFD83" w14:textId="77777777" w:rsidR="00D8316F" w:rsidRDefault="00D8316F" w:rsidP="009120E0"/>
        </w:tc>
        <w:tc>
          <w:tcPr>
            <w:tcW w:w="385" w:type="dxa"/>
          </w:tcPr>
          <w:p w14:paraId="29DC4D81" w14:textId="77777777" w:rsidR="00D8316F" w:rsidRDefault="00D8316F" w:rsidP="009120E0"/>
        </w:tc>
        <w:tc>
          <w:tcPr>
            <w:tcW w:w="386" w:type="dxa"/>
          </w:tcPr>
          <w:p w14:paraId="03960936" w14:textId="77777777" w:rsidR="00D8316F" w:rsidRDefault="00D8316F" w:rsidP="009120E0"/>
        </w:tc>
        <w:tc>
          <w:tcPr>
            <w:tcW w:w="386" w:type="dxa"/>
          </w:tcPr>
          <w:p w14:paraId="2DEC0AB3" w14:textId="77777777" w:rsidR="00D8316F" w:rsidRDefault="00D8316F" w:rsidP="009120E0"/>
        </w:tc>
        <w:tc>
          <w:tcPr>
            <w:tcW w:w="386" w:type="dxa"/>
          </w:tcPr>
          <w:p w14:paraId="536343B4" w14:textId="77777777" w:rsidR="00D8316F" w:rsidRDefault="00D8316F" w:rsidP="009120E0"/>
        </w:tc>
      </w:tr>
    </w:tbl>
    <w:p w14:paraId="57D35258" w14:textId="77777777" w:rsidR="00D8316F" w:rsidRDefault="00D8316F" w:rsidP="00D8316F">
      <w:r>
        <w:lastRenderedPageBreak/>
        <w:t xml:space="preserve">R: ______________________________________________________________________________ </w:t>
      </w:r>
    </w:p>
    <w:p w14:paraId="610AD801" w14:textId="77777777" w:rsidR="00D8316F" w:rsidRDefault="00D8316F" w:rsidP="00D8316F">
      <w:r>
        <w:t>________________________________________________________________________________</w:t>
      </w:r>
    </w:p>
    <w:p w14:paraId="2449B80A" w14:textId="77777777" w:rsidR="0014284F" w:rsidRDefault="0014284F" w:rsidP="00A30C9D">
      <w:pPr>
        <w:tabs>
          <w:tab w:val="left" w:pos="3018"/>
        </w:tabs>
      </w:pPr>
    </w:p>
    <w:p w14:paraId="71F5803A" w14:textId="74BA25D1" w:rsidR="00D8316F" w:rsidRDefault="004A6DFD" w:rsidP="00A30C9D">
      <w:pPr>
        <w:tabs>
          <w:tab w:val="left" w:pos="3018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61F2BFA" wp14:editId="4681231A">
            <wp:simplePos x="0" y="0"/>
            <wp:positionH relativeFrom="column">
              <wp:posOffset>1155963</wp:posOffset>
            </wp:positionH>
            <wp:positionV relativeFrom="paragraph">
              <wp:posOffset>237512</wp:posOffset>
            </wp:positionV>
            <wp:extent cx="3704896" cy="289693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96" cy="289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57D70" w14:textId="120B1D37" w:rsidR="000A1356" w:rsidRDefault="000A1356" w:rsidP="00A30C9D">
      <w:pPr>
        <w:tabs>
          <w:tab w:val="left" w:pos="3018"/>
        </w:tabs>
      </w:pPr>
    </w:p>
    <w:p w14:paraId="4BA7968C" w14:textId="77474908" w:rsidR="00C221EA" w:rsidRDefault="00C221EA" w:rsidP="00A30C9D">
      <w:pPr>
        <w:tabs>
          <w:tab w:val="left" w:pos="3018"/>
        </w:tabs>
      </w:pPr>
    </w:p>
    <w:p w14:paraId="04C99F63" w14:textId="45F44699" w:rsidR="00C221EA" w:rsidRDefault="00C221EA" w:rsidP="00A30C9D">
      <w:pPr>
        <w:tabs>
          <w:tab w:val="left" w:pos="3018"/>
        </w:tabs>
      </w:pPr>
    </w:p>
    <w:p w14:paraId="474526CF" w14:textId="42EEBB20" w:rsidR="00C221EA" w:rsidRDefault="00C221EA" w:rsidP="00A30C9D">
      <w:pPr>
        <w:tabs>
          <w:tab w:val="left" w:pos="3018"/>
        </w:tabs>
      </w:pPr>
    </w:p>
    <w:p w14:paraId="5B8D91FD" w14:textId="61268F2B" w:rsidR="00C221EA" w:rsidRDefault="00C221EA" w:rsidP="00A30C9D">
      <w:pPr>
        <w:tabs>
          <w:tab w:val="left" w:pos="3018"/>
        </w:tabs>
      </w:pPr>
    </w:p>
    <w:p w14:paraId="1F4F52EB" w14:textId="412CC33C" w:rsidR="00C221EA" w:rsidRDefault="00C221EA" w:rsidP="00A30C9D">
      <w:pPr>
        <w:tabs>
          <w:tab w:val="left" w:pos="3018"/>
        </w:tabs>
      </w:pPr>
    </w:p>
    <w:p w14:paraId="6D4AA1AC" w14:textId="12856AF1" w:rsidR="00C221EA" w:rsidRDefault="00C221EA" w:rsidP="00A30C9D">
      <w:pPr>
        <w:tabs>
          <w:tab w:val="left" w:pos="3018"/>
        </w:tabs>
      </w:pPr>
    </w:p>
    <w:p w14:paraId="236461A4" w14:textId="4B7EA146" w:rsidR="004A6DFD" w:rsidRDefault="004A6DFD" w:rsidP="00A30C9D">
      <w:pPr>
        <w:tabs>
          <w:tab w:val="left" w:pos="3018"/>
        </w:tabs>
      </w:pPr>
    </w:p>
    <w:p w14:paraId="53FDDC23" w14:textId="77777777" w:rsidR="004A6DFD" w:rsidRDefault="004A6DFD" w:rsidP="00A30C9D">
      <w:pPr>
        <w:tabs>
          <w:tab w:val="left" w:pos="3018"/>
        </w:tabs>
      </w:pPr>
    </w:p>
    <w:p w14:paraId="29DCED3E" w14:textId="1B863220" w:rsidR="004A6DFD" w:rsidRDefault="004A6DFD" w:rsidP="00A30C9D">
      <w:pPr>
        <w:tabs>
          <w:tab w:val="left" w:pos="3018"/>
        </w:tabs>
      </w:pPr>
    </w:p>
    <w:p w14:paraId="063DBDDC" w14:textId="09A9584C" w:rsidR="004A6DFD" w:rsidRDefault="004A6DFD" w:rsidP="00A30C9D">
      <w:pPr>
        <w:tabs>
          <w:tab w:val="left" w:pos="3018"/>
        </w:tabs>
      </w:pPr>
    </w:p>
    <w:p w14:paraId="40AD1800" w14:textId="77777777" w:rsidR="004A6DFD" w:rsidRDefault="004A6DFD" w:rsidP="00A30C9D">
      <w:pPr>
        <w:tabs>
          <w:tab w:val="left" w:pos="3018"/>
        </w:tabs>
      </w:pPr>
    </w:p>
    <w:p w14:paraId="2C021114" w14:textId="3DA99099" w:rsidR="000A1356" w:rsidRDefault="000A1356" w:rsidP="00A30C9D">
      <w:pPr>
        <w:tabs>
          <w:tab w:val="left" w:pos="3018"/>
        </w:tabs>
      </w:pPr>
      <w:r w:rsidRPr="004A6DFD">
        <w:rPr>
          <w:sz w:val="28"/>
          <w:szCs w:val="28"/>
        </w:rPr>
        <w:t xml:space="preserve">4) Pedro receberá um grupo de </w:t>
      </w:r>
      <w:r w:rsidR="001E31EC" w:rsidRPr="004A6DFD">
        <w:rPr>
          <w:sz w:val="28"/>
          <w:szCs w:val="28"/>
        </w:rPr>
        <w:t>15 amigos em sua casa. Para refrescar, ele decidiu fazer um</w:t>
      </w:r>
      <w:r w:rsidR="00046578" w:rsidRPr="004A6DFD">
        <w:rPr>
          <w:sz w:val="28"/>
          <w:szCs w:val="28"/>
        </w:rPr>
        <w:t xml:space="preserve"> copo de suco</w:t>
      </w:r>
      <w:r w:rsidR="001E31EC" w:rsidRPr="004A6DFD">
        <w:rPr>
          <w:sz w:val="28"/>
          <w:szCs w:val="28"/>
        </w:rPr>
        <w:t xml:space="preserve"> de laranja para </w:t>
      </w:r>
      <w:r w:rsidR="00046578" w:rsidRPr="004A6DFD">
        <w:rPr>
          <w:sz w:val="28"/>
          <w:szCs w:val="28"/>
        </w:rPr>
        <w:t>cada um</w:t>
      </w:r>
      <w:r w:rsidR="001E31EC" w:rsidRPr="004A6DFD">
        <w:rPr>
          <w:sz w:val="28"/>
          <w:szCs w:val="28"/>
        </w:rPr>
        <w:t xml:space="preserve">. Utilizando a fala de Pedro, descubra quantas laranjas </w:t>
      </w:r>
      <w:r w:rsidR="00046578" w:rsidRPr="004A6DFD">
        <w:rPr>
          <w:sz w:val="28"/>
          <w:szCs w:val="28"/>
        </w:rPr>
        <w:t>serão necessárias.</w:t>
      </w:r>
      <w:r w:rsidR="00046578">
        <w:t xml:space="preserve"> </w:t>
      </w:r>
    </w:p>
    <w:p w14:paraId="7C4E7096" w14:textId="77777777" w:rsidR="000A1356" w:rsidRDefault="000A1356" w:rsidP="0014284F">
      <w:pPr>
        <w:tabs>
          <w:tab w:val="left" w:pos="3018"/>
        </w:tabs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14:paraId="4444AB9A" w14:textId="77777777" w:rsidTr="009120E0">
        <w:tc>
          <w:tcPr>
            <w:tcW w:w="385" w:type="dxa"/>
          </w:tcPr>
          <w:p w14:paraId="72451C4A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05B4063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7C1F96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78972F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F0BDD9F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541F495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E50A71D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727B2BE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900E72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2AFE17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0694B1B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3272F91E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FCBB11C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4568EBC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7AE9D0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0CB3AD7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F9CF20A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2FE62B8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41DF4B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C415848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1E4B98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EADE45B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001E440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2423EF7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11A6BA45" w14:textId="77777777" w:rsidR="00D8316F" w:rsidRDefault="00D8316F" w:rsidP="0014284F">
            <w:pPr>
              <w:spacing w:line="360" w:lineRule="auto"/>
            </w:pPr>
          </w:p>
        </w:tc>
      </w:tr>
      <w:tr w:rsidR="00D8316F" w14:paraId="09ED11E5" w14:textId="77777777" w:rsidTr="009120E0">
        <w:tc>
          <w:tcPr>
            <w:tcW w:w="385" w:type="dxa"/>
          </w:tcPr>
          <w:p w14:paraId="1978182D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F44390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74CDB1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A7D225A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D9B7DE1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13920DD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7AEAF81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38FACF3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9EAABE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AD0F37E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D19DBF3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417D570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164138F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74F480A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78B817A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DF2D0A1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73A89E1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BC84AF7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3DF0B17C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5D5AE0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181FD11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2D6235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1C164987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1E0F7060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5156CC6B" w14:textId="77777777" w:rsidR="00D8316F" w:rsidRDefault="00D8316F" w:rsidP="0014284F">
            <w:pPr>
              <w:spacing w:line="360" w:lineRule="auto"/>
            </w:pPr>
          </w:p>
        </w:tc>
      </w:tr>
      <w:tr w:rsidR="00D8316F" w14:paraId="2CD74248" w14:textId="77777777" w:rsidTr="009120E0">
        <w:tc>
          <w:tcPr>
            <w:tcW w:w="385" w:type="dxa"/>
          </w:tcPr>
          <w:p w14:paraId="66D43CAE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728CBC7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31E990F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7E2D9BE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4C8539F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43CCF8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BF1726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8BF0B3A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41E64D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3D0EA155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55019EF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CFFE0C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F5F3558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28E3EE5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60FAD6F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27D57C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D9D996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212E707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A35AC8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8282DE8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875CA9E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9EABEC1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2DA4C42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25062EC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793CCED2" w14:textId="77777777" w:rsidR="00D8316F" w:rsidRDefault="00D8316F" w:rsidP="0014284F">
            <w:pPr>
              <w:spacing w:line="360" w:lineRule="auto"/>
            </w:pPr>
          </w:p>
        </w:tc>
      </w:tr>
      <w:tr w:rsidR="00D8316F" w14:paraId="52D38DA2" w14:textId="77777777" w:rsidTr="009120E0">
        <w:tc>
          <w:tcPr>
            <w:tcW w:w="385" w:type="dxa"/>
          </w:tcPr>
          <w:p w14:paraId="59167E8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F00C7A0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BF7230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306F46C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3CDB8DE7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DDFB960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AD77C48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7C798EB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F424325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C1698C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9EF652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007793C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9C2A8E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BD6389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3445420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0022210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CE1A9C3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83A718A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5226A7D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45C0F75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AC9D15F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B72097E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40E31AD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63896B71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29EBB6E1" w14:textId="77777777" w:rsidR="00D8316F" w:rsidRDefault="00D8316F" w:rsidP="0014284F">
            <w:pPr>
              <w:spacing w:line="360" w:lineRule="auto"/>
            </w:pPr>
          </w:p>
        </w:tc>
      </w:tr>
      <w:tr w:rsidR="00D8316F" w14:paraId="6C639153" w14:textId="77777777" w:rsidTr="009120E0">
        <w:tc>
          <w:tcPr>
            <w:tcW w:w="385" w:type="dxa"/>
          </w:tcPr>
          <w:p w14:paraId="18ED6D0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77C4B9B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66D5DA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CAE185F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DE9CC67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D5367BB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3BF426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B626E15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A261C9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3234AD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BFAAAE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A7ABAAE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158747C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97999A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907947F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2D8B243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E3BA44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11A463B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8052ABD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69455E50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540121C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60376FE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6DF8B84D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79C34D7E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5480CDCA" w14:textId="77777777" w:rsidR="00D8316F" w:rsidRDefault="00D8316F" w:rsidP="0014284F">
            <w:pPr>
              <w:spacing w:line="360" w:lineRule="auto"/>
            </w:pPr>
          </w:p>
        </w:tc>
      </w:tr>
      <w:tr w:rsidR="00D8316F" w14:paraId="6DF00B21" w14:textId="77777777" w:rsidTr="009120E0">
        <w:tc>
          <w:tcPr>
            <w:tcW w:w="385" w:type="dxa"/>
          </w:tcPr>
          <w:p w14:paraId="42CB2047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5A218D7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369FA9CD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641F212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AF052C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0A4D658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EBFA1F8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8B5832F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6766A14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7D0707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327727A0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037E6EA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1BA264EB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00650E8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D5A9D5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2852C9E8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B187EB5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45C1ACC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320E7C5A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70C560A9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5F1A16AC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5" w:type="dxa"/>
          </w:tcPr>
          <w:p w14:paraId="06E4B841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0F7D3B15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52504136" w14:textId="77777777" w:rsidR="00D8316F" w:rsidRDefault="00D8316F" w:rsidP="0014284F">
            <w:pPr>
              <w:spacing w:line="360" w:lineRule="auto"/>
            </w:pPr>
          </w:p>
        </w:tc>
        <w:tc>
          <w:tcPr>
            <w:tcW w:w="386" w:type="dxa"/>
          </w:tcPr>
          <w:p w14:paraId="6BE29160" w14:textId="77777777" w:rsidR="00D8316F" w:rsidRDefault="00D8316F" w:rsidP="0014284F">
            <w:pPr>
              <w:spacing w:line="360" w:lineRule="auto"/>
            </w:pPr>
          </w:p>
        </w:tc>
      </w:tr>
    </w:tbl>
    <w:p w14:paraId="2CE7E98D" w14:textId="77777777" w:rsidR="00D8316F" w:rsidRDefault="00D8316F" w:rsidP="0014284F">
      <w:pPr>
        <w:spacing w:line="360" w:lineRule="auto"/>
      </w:pPr>
    </w:p>
    <w:p w14:paraId="57F783BD" w14:textId="77777777" w:rsidR="00D8316F" w:rsidRDefault="00D8316F" w:rsidP="0014284F">
      <w:pPr>
        <w:spacing w:line="360" w:lineRule="auto"/>
      </w:pPr>
      <w:r>
        <w:t xml:space="preserve">R: ______________________________________________________________________________ </w:t>
      </w:r>
    </w:p>
    <w:p w14:paraId="216940A2" w14:textId="2F0E485F" w:rsidR="00EC651D" w:rsidRDefault="00D8316F" w:rsidP="004C6014">
      <w:pPr>
        <w:spacing w:line="360" w:lineRule="auto"/>
      </w:pPr>
      <w:r>
        <w:t>________________________________________________________________________________</w:t>
      </w:r>
    </w:p>
    <w:sectPr w:rsidR="00EC651D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4F55" w14:textId="77777777" w:rsidR="00E0793D" w:rsidRDefault="00E0793D">
      <w:pPr>
        <w:spacing w:before="0"/>
      </w:pPr>
      <w:r>
        <w:separator/>
      </w:r>
    </w:p>
  </w:endnote>
  <w:endnote w:type="continuationSeparator" w:id="0">
    <w:p w14:paraId="0DDC4E4F" w14:textId="77777777" w:rsidR="00E0793D" w:rsidRDefault="00E079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5A6D" w14:textId="77777777" w:rsidR="00E0793D" w:rsidRDefault="00E0793D">
      <w:pPr>
        <w:spacing w:before="0"/>
      </w:pPr>
      <w:r>
        <w:separator/>
      </w:r>
    </w:p>
  </w:footnote>
  <w:footnote w:type="continuationSeparator" w:id="0">
    <w:p w14:paraId="7EF22D03" w14:textId="77777777" w:rsidR="00E0793D" w:rsidRDefault="00E079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666F" w14:textId="77777777"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4E46" w14:textId="77777777"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FE69F7B" wp14:editId="6D80EB60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1014BA9C" w14:textId="53CF41B9"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B1A5A">
      <w:rPr>
        <w:rStyle w:val="RefernciaSutil"/>
        <w:rFonts w:cs="Calibri"/>
        <w:smallCaps w:val="0"/>
        <w:color w:val="auto"/>
        <w:u w:val="none"/>
      </w:rPr>
      <w:t>2</w:t>
    </w:r>
    <w:r w:rsidR="00D57810">
      <w:rPr>
        <w:rStyle w:val="RefernciaSutil"/>
        <w:rFonts w:cs="Calibri"/>
        <w:smallCaps w:val="0"/>
        <w:color w:val="auto"/>
        <w:u w:val="none"/>
      </w:rPr>
      <w:t>2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</w:t>
    </w:r>
    <w:r w:rsidR="00D57810">
      <w:rPr>
        <w:rStyle w:val="RefernciaSutil"/>
        <w:rFonts w:cs="Calibri"/>
        <w:smallCaps w:val="0"/>
        <w:color w:val="auto"/>
        <w:u w:val="none"/>
      </w:rPr>
      <w:t xml:space="preserve"> SETEMBRO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14:paraId="0647AAB9" w14:textId="77777777"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38"/>
    <w:rsid w:val="00035588"/>
    <w:rsid w:val="00046578"/>
    <w:rsid w:val="000554DA"/>
    <w:rsid w:val="000A1356"/>
    <w:rsid w:val="000F1EEB"/>
    <w:rsid w:val="0011093C"/>
    <w:rsid w:val="0011658D"/>
    <w:rsid w:val="0014284F"/>
    <w:rsid w:val="00197DC3"/>
    <w:rsid w:val="001B20CD"/>
    <w:rsid w:val="001E31EC"/>
    <w:rsid w:val="00246181"/>
    <w:rsid w:val="002711E6"/>
    <w:rsid w:val="002929DA"/>
    <w:rsid w:val="002A2259"/>
    <w:rsid w:val="002C4BA6"/>
    <w:rsid w:val="002D3C94"/>
    <w:rsid w:val="002D5497"/>
    <w:rsid w:val="002E4835"/>
    <w:rsid w:val="002E5EBA"/>
    <w:rsid w:val="002F2977"/>
    <w:rsid w:val="002F378C"/>
    <w:rsid w:val="00311FA2"/>
    <w:rsid w:val="0035293F"/>
    <w:rsid w:val="00355255"/>
    <w:rsid w:val="003942B1"/>
    <w:rsid w:val="003B51CE"/>
    <w:rsid w:val="003F0001"/>
    <w:rsid w:val="003F61D6"/>
    <w:rsid w:val="00423988"/>
    <w:rsid w:val="00456561"/>
    <w:rsid w:val="00465AEE"/>
    <w:rsid w:val="00483C8B"/>
    <w:rsid w:val="004A4A38"/>
    <w:rsid w:val="004A6DFD"/>
    <w:rsid w:val="004B0DE4"/>
    <w:rsid w:val="004C6014"/>
    <w:rsid w:val="004C70AA"/>
    <w:rsid w:val="004F05CB"/>
    <w:rsid w:val="0052408D"/>
    <w:rsid w:val="00537176"/>
    <w:rsid w:val="00572561"/>
    <w:rsid w:val="0058607A"/>
    <w:rsid w:val="005B1A5A"/>
    <w:rsid w:val="005B77FA"/>
    <w:rsid w:val="005F35E0"/>
    <w:rsid w:val="0061151F"/>
    <w:rsid w:val="006206A3"/>
    <w:rsid w:val="00641B87"/>
    <w:rsid w:val="00652CE2"/>
    <w:rsid w:val="006862CB"/>
    <w:rsid w:val="006A2335"/>
    <w:rsid w:val="006C7B0E"/>
    <w:rsid w:val="00782E1E"/>
    <w:rsid w:val="007F1B3F"/>
    <w:rsid w:val="00805115"/>
    <w:rsid w:val="00805568"/>
    <w:rsid w:val="008078F0"/>
    <w:rsid w:val="00817056"/>
    <w:rsid w:val="0082144F"/>
    <w:rsid w:val="0084446B"/>
    <w:rsid w:val="0085656E"/>
    <w:rsid w:val="008E33F2"/>
    <w:rsid w:val="0090168F"/>
    <w:rsid w:val="00913648"/>
    <w:rsid w:val="009511F9"/>
    <w:rsid w:val="00972CD8"/>
    <w:rsid w:val="00976B98"/>
    <w:rsid w:val="00977945"/>
    <w:rsid w:val="00993664"/>
    <w:rsid w:val="009A62EE"/>
    <w:rsid w:val="009B08E6"/>
    <w:rsid w:val="009B3F93"/>
    <w:rsid w:val="009D6F0B"/>
    <w:rsid w:val="00A30C9D"/>
    <w:rsid w:val="00A31CD4"/>
    <w:rsid w:val="00A354B8"/>
    <w:rsid w:val="00A36241"/>
    <w:rsid w:val="00A7161F"/>
    <w:rsid w:val="00A71DB4"/>
    <w:rsid w:val="00A90C7D"/>
    <w:rsid w:val="00B92FAE"/>
    <w:rsid w:val="00BA1975"/>
    <w:rsid w:val="00BB3C0D"/>
    <w:rsid w:val="00BD25D4"/>
    <w:rsid w:val="00C221EA"/>
    <w:rsid w:val="00C25987"/>
    <w:rsid w:val="00C32754"/>
    <w:rsid w:val="00C437BC"/>
    <w:rsid w:val="00CB1518"/>
    <w:rsid w:val="00CD503A"/>
    <w:rsid w:val="00CE195B"/>
    <w:rsid w:val="00CE6B82"/>
    <w:rsid w:val="00D047E9"/>
    <w:rsid w:val="00D058EF"/>
    <w:rsid w:val="00D56965"/>
    <w:rsid w:val="00D57810"/>
    <w:rsid w:val="00D6385D"/>
    <w:rsid w:val="00D77F9B"/>
    <w:rsid w:val="00D8316F"/>
    <w:rsid w:val="00DC6A5F"/>
    <w:rsid w:val="00DE4B1A"/>
    <w:rsid w:val="00E0793D"/>
    <w:rsid w:val="00E20E07"/>
    <w:rsid w:val="00E343BC"/>
    <w:rsid w:val="00E52654"/>
    <w:rsid w:val="00E57417"/>
    <w:rsid w:val="00E83934"/>
    <w:rsid w:val="00E94DF4"/>
    <w:rsid w:val="00EB65DC"/>
    <w:rsid w:val="00EC0D37"/>
    <w:rsid w:val="00EC651D"/>
    <w:rsid w:val="00EC7E1A"/>
    <w:rsid w:val="00ED6299"/>
    <w:rsid w:val="00EF45F1"/>
    <w:rsid w:val="00F10D46"/>
    <w:rsid w:val="00F616D7"/>
    <w:rsid w:val="00F853E4"/>
    <w:rsid w:val="00F96003"/>
    <w:rsid w:val="00F9791E"/>
    <w:rsid w:val="00FF4983"/>
    <w:rsid w:val="00FF530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1412"/>
  <w15:docId w15:val="{90B8822C-774F-4EFB-BB4E-3E610B59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Usuario</cp:lastModifiedBy>
  <cp:revision>4</cp:revision>
  <cp:lastPrinted>2012-02-10T19:10:00Z</cp:lastPrinted>
  <dcterms:created xsi:type="dcterms:W3CDTF">2020-09-19T21:45:00Z</dcterms:created>
  <dcterms:modified xsi:type="dcterms:W3CDTF">2020-09-20T18:03:00Z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