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1B125B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resumo </w:t>
      </w:r>
    </w:p>
    <w:p w:rsidR="001B125B" w:rsidRPr="00C97CB9" w:rsidRDefault="001B125B" w:rsidP="00C97CB9">
      <w:pPr>
        <w:pStyle w:val="PargrafodaLista"/>
        <w:numPr>
          <w:ilvl w:val="0"/>
          <w:numId w:val="11"/>
        </w:num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C97CB9">
        <w:rPr>
          <w:rFonts w:asciiTheme="minorHAnsi" w:hAnsiTheme="minorHAnsi" w:cstheme="minorHAnsi"/>
          <w:sz w:val="28"/>
          <w:szCs w:val="28"/>
          <w:lang w:eastAsia="ja-JP" w:bidi="ar-SA"/>
        </w:rPr>
        <w:t>Na atividade anterior</w:t>
      </w:r>
      <w:r w:rsidR="0031788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referente a</w:t>
      </w:r>
      <w:bookmarkStart w:id="0" w:name="_GoBack"/>
      <w:bookmarkEnd w:id="0"/>
      <w:r w:rsidR="00317881">
        <w:rPr>
          <w:rFonts w:asciiTheme="minorHAnsi" w:hAnsiTheme="minorHAnsi" w:cstheme="minorHAnsi"/>
          <w:sz w:val="28"/>
          <w:szCs w:val="28"/>
          <w:lang w:eastAsia="ja-JP" w:bidi="ar-SA"/>
        </w:rPr>
        <w:t>o dia 11/09</w:t>
      </w:r>
      <w:r w:rsidRPr="00C97CB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, você observou que algumas palavras das perguntas estão destacadas? Elas representam alguns dos elementos principais dos textos narrativos e de alguns informativos.  Elas foram relacionadas abaixo para que você escreva ao lado delas a palavra ou expressão-chave (a mais importante) de cada uma das respostas que você deu. Dessa forma você estará fazendo um início de esquema. </w:t>
      </w:r>
    </w:p>
    <w:p w:rsidR="002A2748" w:rsidRDefault="002A2748" w:rsidP="000A520F">
      <w:p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6514"/>
      </w:tblGrid>
      <w:tr w:rsidR="00DB22E8" w:rsidTr="00DB22E8">
        <w:tc>
          <w:tcPr>
            <w:tcW w:w="2754" w:type="dxa"/>
          </w:tcPr>
          <w:p w:rsidR="00DB22E8" w:rsidRDefault="00DB22E8" w:rsidP="000A520F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DB22E8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Qual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é o assunto?</w:t>
            </w:r>
          </w:p>
        </w:tc>
        <w:tc>
          <w:tcPr>
            <w:tcW w:w="6514" w:type="dxa"/>
          </w:tcPr>
          <w:p w:rsidR="00DB22E8" w:rsidRDefault="00DB22E8" w:rsidP="000A520F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DB22E8" w:rsidRDefault="00DB22E8" w:rsidP="000A520F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DB22E8" w:rsidTr="00DB22E8">
        <w:tc>
          <w:tcPr>
            <w:tcW w:w="2754" w:type="dxa"/>
          </w:tcPr>
          <w:p w:rsidR="00DB22E8" w:rsidRPr="00DB22E8" w:rsidRDefault="00DB22E8" w:rsidP="000A520F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DB22E8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Quem?</w:t>
            </w:r>
          </w:p>
        </w:tc>
        <w:tc>
          <w:tcPr>
            <w:tcW w:w="6514" w:type="dxa"/>
          </w:tcPr>
          <w:p w:rsidR="00DB22E8" w:rsidRDefault="00DB22E8" w:rsidP="000A520F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DB22E8" w:rsidRDefault="00DB22E8" w:rsidP="000A520F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DB22E8" w:rsidTr="00DB22E8">
        <w:tc>
          <w:tcPr>
            <w:tcW w:w="2754" w:type="dxa"/>
          </w:tcPr>
          <w:p w:rsidR="00DB22E8" w:rsidRPr="00DB22E8" w:rsidRDefault="00DB22E8" w:rsidP="000A520F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DB22E8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Como?</w:t>
            </w:r>
          </w:p>
        </w:tc>
        <w:tc>
          <w:tcPr>
            <w:tcW w:w="6514" w:type="dxa"/>
          </w:tcPr>
          <w:p w:rsidR="00DB22E8" w:rsidRDefault="00DB22E8" w:rsidP="000A520F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DB22E8" w:rsidRDefault="00DB22E8" w:rsidP="000A520F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DB22E8" w:rsidTr="00DB22E8">
        <w:tc>
          <w:tcPr>
            <w:tcW w:w="2754" w:type="dxa"/>
          </w:tcPr>
          <w:p w:rsidR="00DB22E8" w:rsidRPr="00DB22E8" w:rsidRDefault="00DB22E8" w:rsidP="000A520F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DB22E8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Quanto?</w:t>
            </w:r>
          </w:p>
        </w:tc>
        <w:tc>
          <w:tcPr>
            <w:tcW w:w="6514" w:type="dxa"/>
          </w:tcPr>
          <w:p w:rsidR="00DB22E8" w:rsidRDefault="00DB22E8" w:rsidP="000A520F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DB22E8" w:rsidRDefault="00DB22E8" w:rsidP="000A520F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DB22E8" w:rsidTr="00DB22E8">
        <w:tc>
          <w:tcPr>
            <w:tcW w:w="2754" w:type="dxa"/>
          </w:tcPr>
          <w:p w:rsidR="00DB22E8" w:rsidRDefault="00DB22E8" w:rsidP="000A520F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DB22E8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Quem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(disse)?</w:t>
            </w:r>
          </w:p>
        </w:tc>
        <w:tc>
          <w:tcPr>
            <w:tcW w:w="6514" w:type="dxa"/>
          </w:tcPr>
          <w:p w:rsidR="00DB22E8" w:rsidRDefault="00DB22E8" w:rsidP="000A520F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DB22E8" w:rsidRDefault="00DB22E8" w:rsidP="000A520F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DB22E8" w:rsidTr="00DB22E8">
        <w:tc>
          <w:tcPr>
            <w:tcW w:w="2754" w:type="dxa"/>
          </w:tcPr>
          <w:p w:rsidR="00DB22E8" w:rsidRPr="00DB22E8" w:rsidRDefault="00DB22E8" w:rsidP="000A520F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DB22E8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Onde?</w:t>
            </w:r>
          </w:p>
        </w:tc>
        <w:tc>
          <w:tcPr>
            <w:tcW w:w="6514" w:type="dxa"/>
          </w:tcPr>
          <w:p w:rsidR="00DB22E8" w:rsidRDefault="00DB22E8" w:rsidP="000A520F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DB22E8" w:rsidRDefault="00DB22E8" w:rsidP="000A520F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DB22E8" w:rsidTr="00DB22E8">
        <w:tc>
          <w:tcPr>
            <w:tcW w:w="2754" w:type="dxa"/>
          </w:tcPr>
          <w:p w:rsidR="00DB22E8" w:rsidRDefault="00DB22E8" w:rsidP="000A520F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DB22E8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O que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isso significa? </w:t>
            </w:r>
          </w:p>
        </w:tc>
        <w:tc>
          <w:tcPr>
            <w:tcW w:w="6514" w:type="dxa"/>
          </w:tcPr>
          <w:p w:rsidR="00DB22E8" w:rsidRDefault="00DB22E8" w:rsidP="000A520F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DB22E8" w:rsidRDefault="00DB22E8" w:rsidP="000A520F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DB22E8" w:rsidRDefault="00DB22E8" w:rsidP="000A520F">
      <w:p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B5E02" w:rsidRPr="00D117FC" w:rsidRDefault="00D117FC" w:rsidP="00D117FC">
      <w:pPr>
        <w:pStyle w:val="PargrafodaLista"/>
        <w:numPr>
          <w:ilvl w:val="0"/>
          <w:numId w:val="11"/>
        </w:num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D117FC">
        <w:rPr>
          <w:rFonts w:asciiTheme="minorHAnsi" w:hAnsiTheme="minorHAnsi" w:cstheme="minorHAnsi"/>
          <w:sz w:val="28"/>
          <w:szCs w:val="28"/>
          <w:lang w:eastAsia="ja-JP" w:bidi="ar-SA"/>
        </w:rPr>
        <w:t>L</w:t>
      </w:r>
      <w:r w:rsidR="005939E9" w:rsidRPr="00D117F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eia atentamente as palavras ou expressões-chaves que você escreveu. Faça um resumo (um pequeno texto que contenha as informações mais importantes) do texto lido. </w:t>
      </w:r>
    </w:p>
    <w:p w:rsidR="00D117FC" w:rsidRDefault="00F663FC" w:rsidP="00D117FC">
      <w:pPr>
        <w:pStyle w:val="PargrafodaLista"/>
        <w:ind w:left="1065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89535</wp:posOffset>
                </wp:positionV>
                <wp:extent cx="2895600" cy="1076325"/>
                <wp:effectExtent l="0" t="0" r="19050" b="28575"/>
                <wp:wrapNone/>
                <wp:docPr id="2" name="Fluxograma: Documen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76325"/>
                        </a:xfrm>
                        <a:prstGeom prst="flowChartDocumen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3FC" w:rsidRPr="00F663FC" w:rsidRDefault="00F663FC" w:rsidP="00F663FC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663F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Você não precisa escrevê-las na ordem em que apareceram, mas todas elas devem estar presentes.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uxograma: Documento 2" o:spid="_x0000_s1026" type="#_x0000_t114" style="position:absolute;left:0;text-align:left;margin-left:25.05pt;margin-top:7.05pt;width:22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" fillcolor="#ffe599 [1303]" strokecolor="red" strokeweight="1pt">
                <v:textbox>
                  <w:txbxContent>
                    <w:p w:rsidR="00F663FC" w:rsidRPr="00F663FC" w:rsidRDefault="00F663FC" w:rsidP="00F663FC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663F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Você não precisa escrevê-las na ordem em que apareceram, mas todas elas devem estar presentes. </w:t>
                      </w:r>
                    </w:p>
                  </w:txbxContent>
                </v:textbox>
              </v:shape>
            </w:pict>
          </mc:Fallback>
        </mc:AlternateContent>
      </w:r>
    </w:p>
    <w:p w:rsidR="00F663FC" w:rsidRDefault="00F663FC" w:rsidP="00D117FC">
      <w:pPr>
        <w:pStyle w:val="PargrafodaLista"/>
        <w:ind w:left="1065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663FC" w:rsidRDefault="00F663FC" w:rsidP="00D117FC">
      <w:pPr>
        <w:pStyle w:val="PargrafodaLista"/>
        <w:ind w:left="1065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D51D9" w:rsidRDefault="00DD51D9" w:rsidP="00D117FC">
      <w:pPr>
        <w:pStyle w:val="PargrafodaLista"/>
        <w:ind w:left="1065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5E53B" wp14:editId="0B87DE4E">
                <wp:simplePos x="0" y="0"/>
                <wp:positionH relativeFrom="column">
                  <wp:posOffset>3404235</wp:posOffset>
                </wp:positionH>
                <wp:positionV relativeFrom="paragraph">
                  <wp:posOffset>73660</wp:posOffset>
                </wp:positionV>
                <wp:extent cx="2952750" cy="723900"/>
                <wp:effectExtent l="0" t="0" r="19050" b="19050"/>
                <wp:wrapNone/>
                <wp:docPr id="3" name="Fluxograma: Documen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23900"/>
                        </a:xfrm>
                        <a:prstGeom prst="flowChartDocumen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3FC" w:rsidRPr="00F663FC" w:rsidRDefault="00F663FC" w:rsidP="00F663FC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Compreendido? Então, mãos à obra!!!</w:t>
                            </w:r>
                            <w:r w:rsidRPr="00F663F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5E53B" id="Fluxograma: Documento 3" o:spid="_x0000_s1027" type="#_x0000_t114" style="position:absolute;left:0;text-align:left;margin-left:268.05pt;margin-top:5.8pt;width:232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" fillcolor="#ffe599 [1303]" strokecolor="red" strokeweight="1pt">
                <v:textbox>
                  <w:txbxContent>
                    <w:p w:rsidR="00F663FC" w:rsidRPr="00F663FC" w:rsidRDefault="00F663FC" w:rsidP="00F663FC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Compreendido? Então, mãos à obra!!!</w:t>
                      </w:r>
                      <w:r w:rsidRPr="00F663F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D51D9" w:rsidRDefault="00DD51D9" w:rsidP="00D117FC">
      <w:pPr>
        <w:pStyle w:val="PargrafodaLista"/>
        <w:ind w:left="1065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D51D9" w:rsidRDefault="00DD51D9" w:rsidP="00D117FC">
      <w:pPr>
        <w:pStyle w:val="PargrafodaLista"/>
        <w:ind w:left="1065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D51D9" w:rsidRDefault="00DD51D9" w:rsidP="007128DB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4712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</w:t>
      </w:r>
    </w:p>
    <w:p w:rsidR="00DD51D9" w:rsidRDefault="00DD51D9" w:rsidP="007128DB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1D9" w:rsidRDefault="00DD51D9" w:rsidP="00D117FC">
      <w:pPr>
        <w:pStyle w:val="PargrafodaLista"/>
        <w:ind w:left="1065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D51D9" w:rsidRDefault="00DD51D9" w:rsidP="00D117FC">
      <w:pPr>
        <w:pStyle w:val="PargrafodaLista"/>
        <w:ind w:left="1065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D51D9" w:rsidRDefault="00DD51D9" w:rsidP="00D117FC">
      <w:pPr>
        <w:pStyle w:val="PargrafodaLista"/>
        <w:ind w:left="1065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D51D9" w:rsidRDefault="00DD51D9" w:rsidP="00D117FC">
      <w:pPr>
        <w:pStyle w:val="PargrafodaLista"/>
        <w:ind w:left="1065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D51D9" w:rsidRDefault="00DD51D9" w:rsidP="00D117FC">
      <w:pPr>
        <w:pStyle w:val="PargrafodaLista"/>
        <w:ind w:left="1065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117FC" w:rsidRPr="00D117FC" w:rsidRDefault="00D117FC" w:rsidP="00D117FC">
      <w:pPr>
        <w:pStyle w:val="PargrafodaLista"/>
        <w:ind w:left="1065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D117FC" w:rsidRPr="00D117FC">
      <w:headerReference w:type="default" r:id="rId7"/>
      <w:headerReference w:type="first" r:id="rId8"/>
      <w:foot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46" w:rsidRDefault="00E66A46">
      <w:pPr>
        <w:spacing w:before="0"/>
      </w:pPr>
      <w:r>
        <w:separator/>
      </w:r>
    </w:p>
  </w:endnote>
  <w:endnote w:type="continuationSeparator" w:id="0">
    <w:p w:rsidR="00E66A46" w:rsidRDefault="00E66A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D9" w:rsidRDefault="00DD51D9">
    <w:pPr>
      <w:pStyle w:val="Rodap"/>
    </w:pPr>
  </w:p>
  <w:p w:rsidR="00DD51D9" w:rsidRDefault="00DD51D9">
    <w:pPr>
      <w:pStyle w:val="Rodap"/>
    </w:pPr>
  </w:p>
  <w:p w:rsidR="00DD51D9" w:rsidRDefault="00DD51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46" w:rsidRDefault="00E66A46">
      <w:pPr>
        <w:spacing w:before="0"/>
      </w:pPr>
      <w:r>
        <w:separator/>
      </w:r>
    </w:p>
  </w:footnote>
  <w:footnote w:type="continuationSeparator" w:id="0">
    <w:p w:rsidR="00E66A46" w:rsidRDefault="00E66A4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D62D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>
      <w:rPr>
        <w:rStyle w:val="RefernciaSutil"/>
        <w:rFonts w:cs="Calibri"/>
        <w:smallCaps w:val="0"/>
        <w:color w:val="auto"/>
        <w:u w:val="none"/>
      </w:rPr>
      <w:t xml:space="preserve"> 22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B86F4C"/>
    <w:multiLevelType w:val="hybridMultilevel"/>
    <w:tmpl w:val="741011F6"/>
    <w:lvl w:ilvl="0" w:tplc="DEBA4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56590"/>
    <w:rsid w:val="00164712"/>
    <w:rsid w:val="00176ACC"/>
    <w:rsid w:val="00192917"/>
    <w:rsid w:val="001B0705"/>
    <w:rsid w:val="001B125B"/>
    <w:rsid w:val="001B3573"/>
    <w:rsid w:val="001B5E02"/>
    <w:rsid w:val="001C085D"/>
    <w:rsid w:val="001E2BA0"/>
    <w:rsid w:val="001F1843"/>
    <w:rsid w:val="00203655"/>
    <w:rsid w:val="002A2748"/>
    <w:rsid w:val="002A65F6"/>
    <w:rsid w:val="002B07F9"/>
    <w:rsid w:val="00310CB6"/>
    <w:rsid w:val="00317881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B2F52"/>
    <w:rsid w:val="00507D2B"/>
    <w:rsid w:val="00507DB8"/>
    <w:rsid w:val="00515ADC"/>
    <w:rsid w:val="00521C4B"/>
    <w:rsid w:val="0052684C"/>
    <w:rsid w:val="005939E9"/>
    <w:rsid w:val="005D47C2"/>
    <w:rsid w:val="005E02A4"/>
    <w:rsid w:val="005E4E47"/>
    <w:rsid w:val="005F1248"/>
    <w:rsid w:val="00651B51"/>
    <w:rsid w:val="00675CDD"/>
    <w:rsid w:val="0069238B"/>
    <w:rsid w:val="00694B9C"/>
    <w:rsid w:val="00695A0E"/>
    <w:rsid w:val="006D62D7"/>
    <w:rsid w:val="007128DB"/>
    <w:rsid w:val="007A76CB"/>
    <w:rsid w:val="00882593"/>
    <w:rsid w:val="008A3641"/>
    <w:rsid w:val="008A54DF"/>
    <w:rsid w:val="008C656A"/>
    <w:rsid w:val="008C72F3"/>
    <w:rsid w:val="008D060F"/>
    <w:rsid w:val="008F0DED"/>
    <w:rsid w:val="0090003F"/>
    <w:rsid w:val="009149C3"/>
    <w:rsid w:val="00920812"/>
    <w:rsid w:val="0092469A"/>
    <w:rsid w:val="0092769C"/>
    <w:rsid w:val="00945128"/>
    <w:rsid w:val="009800F5"/>
    <w:rsid w:val="00993602"/>
    <w:rsid w:val="009E45A2"/>
    <w:rsid w:val="00A20DE0"/>
    <w:rsid w:val="00A64508"/>
    <w:rsid w:val="00A76666"/>
    <w:rsid w:val="00AD1ADF"/>
    <w:rsid w:val="00BB0C40"/>
    <w:rsid w:val="00C14D34"/>
    <w:rsid w:val="00C21758"/>
    <w:rsid w:val="00C34AE7"/>
    <w:rsid w:val="00C475CF"/>
    <w:rsid w:val="00C6779C"/>
    <w:rsid w:val="00C97CB9"/>
    <w:rsid w:val="00CB70CC"/>
    <w:rsid w:val="00CE1D3D"/>
    <w:rsid w:val="00D03C6F"/>
    <w:rsid w:val="00D117FC"/>
    <w:rsid w:val="00D123D7"/>
    <w:rsid w:val="00D13922"/>
    <w:rsid w:val="00D213A0"/>
    <w:rsid w:val="00D67914"/>
    <w:rsid w:val="00D753CB"/>
    <w:rsid w:val="00D75825"/>
    <w:rsid w:val="00DB22E8"/>
    <w:rsid w:val="00DB22F6"/>
    <w:rsid w:val="00DD51D9"/>
    <w:rsid w:val="00E66A46"/>
    <w:rsid w:val="00EA50D6"/>
    <w:rsid w:val="00F00A34"/>
    <w:rsid w:val="00F663FC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17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16</cp:revision>
  <cp:lastPrinted>2020-09-21T13:19:00Z</cp:lastPrinted>
  <dcterms:created xsi:type="dcterms:W3CDTF">2020-09-10T13:26:00Z</dcterms:created>
  <dcterms:modified xsi:type="dcterms:W3CDTF">2020-09-21T13:20:00Z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