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0B94" w14:textId="40787CCD" w:rsidR="00653FA6" w:rsidRDefault="0008650F" w:rsidP="00B7205F">
      <w:pPr>
        <w:pStyle w:val="01Ttulo-IEIJ"/>
      </w:pPr>
      <w:r>
        <w:t>matemática</w:t>
      </w:r>
    </w:p>
    <w:p w14:paraId="549BD9EE" w14:textId="18815413" w:rsidR="00381599" w:rsidRDefault="00FB0772" w:rsidP="00AF61C9">
      <w:pPr>
        <w:pStyle w:val="03Texto-IEIJ"/>
        <w:rPr>
          <w:b w:val="0"/>
          <w:bCs/>
        </w:rPr>
      </w:pPr>
      <w:r>
        <w:rPr>
          <w:b w:val="0"/>
          <w:bCs/>
        </w:rPr>
        <w:t xml:space="preserve">O valor de um algarismo em um número depende da posição que ele ocupa nesse número. </w:t>
      </w:r>
    </w:p>
    <w:p w14:paraId="137B354E" w14:textId="3644BCCF" w:rsidR="00381599" w:rsidRDefault="00381599" w:rsidP="00381599">
      <w:pPr>
        <w:pStyle w:val="03Texto-IEIJ"/>
        <w:numPr>
          <w:ilvl w:val="0"/>
          <w:numId w:val="6"/>
        </w:numPr>
        <w:rPr>
          <w:b w:val="0"/>
          <w:bCs/>
        </w:rPr>
      </w:pPr>
      <w:r>
        <w:rPr>
          <w:b w:val="0"/>
          <w:bCs/>
        </w:rPr>
        <w:t xml:space="preserve">Complete </w:t>
      </w:r>
      <w:r w:rsidR="00117833">
        <w:rPr>
          <w:b w:val="0"/>
          <w:bCs/>
        </w:rPr>
        <w:t>as lacunas</w:t>
      </w:r>
      <w:r>
        <w:rPr>
          <w:b w:val="0"/>
          <w:bCs/>
        </w:rPr>
        <w:t xml:space="preserve"> abaixo com o valor </w:t>
      </w:r>
      <w:r w:rsidR="00117833">
        <w:rPr>
          <w:b w:val="0"/>
          <w:bCs/>
        </w:rPr>
        <w:t>dos algarismos em cada número</w:t>
      </w:r>
      <w:r>
        <w:rPr>
          <w:b w:val="0"/>
          <w:bCs/>
        </w:rPr>
        <w:t xml:space="preserve">. </w:t>
      </w:r>
    </w:p>
    <w:p w14:paraId="7C7F3522" w14:textId="651538F8" w:rsidR="00381599" w:rsidRDefault="00D84D8E" w:rsidP="00381599">
      <w:pPr>
        <w:pStyle w:val="03Texto-IEIJ"/>
        <w:ind w:left="720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 wp14:anchorId="21C85BE6" wp14:editId="3C0D6C1F">
            <wp:extent cx="4581525" cy="23622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842C" w14:textId="7AE54DF2" w:rsidR="00D84D8E" w:rsidRDefault="009F4369" w:rsidP="00381599">
      <w:pPr>
        <w:pStyle w:val="03Texto-IEIJ"/>
        <w:ind w:left="720"/>
        <w:rPr>
          <w:b w:val="0"/>
          <w:bCs/>
          <w:noProof/>
        </w:rPr>
      </w:pPr>
      <w:r>
        <w:rPr>
          <w:b w:val="0"/>
          <w:bCs/>
          <w:noProof/>
        </w:rPr>
        <w:drawing>
          <wp:inline distT="0" distB="0" distL="0" distR="0" wp14:anchorId="04EFBCA2" wp14:editId="073C3649">
            <wp:extent cx="4610100" cy="2333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8D6D" w14:textId="1E7CDFCF" w:rsidR="00C175BC" w:rsidRPr="00C175BC" w:rsidRDefault="00C175BC" w:rsidP="00C175BC">
      <w:pPr>
        <w:rPr>
          <w:lang w:eastAsia="zh-CN"/>
        </w:rPr>
      </w:pPr>
    </w:p>
    <w:p w14:paraId="53E88275" w14:textId="0CD6CB34" w:rsidR="00C175BC" w:rsidRDefault="00C175BC" w:rsidP="00C175BC">
      <w:pPr>
        <w:pStyle w:val="PargrafodaLista"/>
        <w:numPr>
          <w:ilvl w:val="0"/>
          <w:numId w:val="6"/>
        </w:numPr>
        <w:tabs>
          <w:tab w:val="left" w:pos="5580"/>
        </w:tabs>
        <w:rPr>
          <w:rFonts w:ascii="Calibri" w:eastAsia="Noto Sans CJK SC Regular" w:hAnsi="Calibri" w:cs="Calibri"/>
          <w:bCs/>
          <w:noProof/>
          <w:kern w:val="0"/>
          <w:sz w:val="28"/>
          <w:szCs w:val="28"/>
          <w:lang w:eastAsia="zh-CN"/>
        </w:rPr>
      </w:pPr>
      <w:r>
        <w:rPr>
          <w:rFonts w:ascii="Calibri" w:eastAsia="Noto Sans CJK SC Regular" w:hAnsi="Calibri" w:cs="Calibri"/>
          <w:bCs/>
          <w:noProof/>
          <w:kern w:val="0"/>
          <w:sz w:val="28"/>
          <w:szCs w:val="28"/>
          <w:lang w:eastAsia="zh-CN"/>
        </w:rPr>
        <w:t>Escreva o valor do algarismo 7 em cada um dos números.</w:t>
      </w:r>
    </w:p>
    <w:p w14:paraId="33826E64" w14:textId="273E39C6" w:rsidR="00C175BC" w:rsidRPr="00C175BC" w:rsidRDefault="00DD657B" w:rsidP="00C175BC">
      <w:pPr>
        <w:pStyle w:val="PargrafodaLista"/>
        <w:tabs>
          <w:tab w:val="left" w:pos="5580"/>
        </w:tabs>
        <w:rPr>
          <w:rFonts w:ascii="Calibri" w:eastAsia="Noto Sans CJK SC Regular" w:hAnsi="Calibri" w:cs="Calibri"/>
          <w:bCs/>
          <w:noProof/>
          <w:kern w:val="0"/>
          <w:sz w:val="28"/>
          <w:szCs w:val="28"/>
          <w:lang w:eastAsia="zh-CN"/>
        </w:rPr>
      </w:pPr>
      <w:r>
        <w:rPr>
          <w:rFonts w:ascii="Calibri" w:eastAsia="Noto Sans CJK SC Regular" w:hAnsi="Calibri" w:cs="Calibri"/>
          <w:bCs/>
          <w:noProof/>
          <w:kern w:val="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26F5A73D" wp14:editId="4639963F">
            <wp:simplePos x="0" y="0"/>
            <wp:positionH relativeFrom="column">
              <wp:posOffset>506730</wp:posOffset>
            </wp:positionH>
            <wp:positionV relativeFrom="paragraph">
              <wp:posOffset>198755</wp:posOffset>
            </wp:positionV>
            <wp:extent cx="5282565" cy="2116455"/>
            <wp:effectExtent l="57150" t="133350" r="51435" b="13144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62">
                      <a:off x="0" y="0"/>
                      <a:ext cx="528256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F5BC1F" w14:textId="2A45C4D5" w:rsidR="00C175BC" w:rsidRDefault="00C175BC" w:rsidP="00C175BC">
      <w:pPr>
        <w:rPr>
          <w:lang w:eastAsia="zh-CN"/>
        </w:rPr>
      </w:pPr>
    </w:p>
    <w:p w14:paraId="519CDFF7" w14:textId="0A48F69A" w:rsidR="00DD657B" w:rsidRDefault="00DD657B" w:rsidP="00C175BC">
      <w:pPr>
        <w:rPr>
          <w:lang w:eastAsia="zh-CN"/>
        </w:rPr>
      </w:pPr>
    </w:p>
    <w:p w14:paraId="2C292CB1" w14:textId="42A4455D" w:rsidR="00DD657B" w:rsidRDefault="00DD657B" w:rsidP="00C175BC">
      <w:pPr>
        <w:rPr>
          <w:lang w:eastAsia="zh-CN"/>
        </w:rPr>
      </w:pPr>
    </w:p>
    <w:p w14:paraId="3305CA11" w14:textId="0025BA62" w:rsidR="00DD657B" w:rsidRDefault="00DD657B" w:rsidP="00C175BC">
      <w:pPr>
        <w:rPr>
          <w:lang w:eastAsia="zh-CN"/>
        </w:rPr>
      </w:pPr>
    </w:p>
    <w:p w14:paraId="426BEAAA" w14:textId="411643EA" w:rsidR="00DD657B" w:rsidRDefault="00DD657B" w:rsidP="00C175BC">
      <w:pPr>
        <w:rPr>
          <w:lang w:eastAsia="zh-CN"/>
        </w:rPr>
      </w:pPr>
    </w:p>
    <w:p w14:paraId="0E384D2A" w14:textId="20F4FFFA" w:rsidR="00DD657B" w:rsidRDefault="00DD657B" w:rsidP="00C175BC">
      <w:pPr>
        <w:rPr>
          <w:lang w:eastAsia="zh-CN"/>
        </w:rPr>
      </w:pPr>
    </w:p>
    <w:p w14:paraId="720CEABD" w14:textId="74965B74" w:rsidR="00DD657B" w:rsidRDefault="00DD657B" w:rsidP="00C175BC">
      <w:pPr>
        <w:rPr>
          <w:lang w:eastAsia="zh-CN"/>
        </w:rPr>
      </w:pPr>
    </w:p>
    <w:p w14:paraId="473F68A7" w14:textId="669E9DB7" w:rsidR="00DD657B" w:rsidRDefault="00DD657B" w:rsidP="00C175BC">
      <w:pPr>
        <w:rPr>
          <w:lang w:eastAsia="zh-CN"/>
        </w:rPr>
      </w:pPr>
    </w:p>
    <w:p w14:paraId="6E156785" w14:textId="463144B0" w:rsidR="00DD657B" w:rsidRDefault="00DD657B" w:rsidP="00C175BC">
      <w:pPr>
        <w:rPr>
          <w:lang w:eastAsia="zh-CN"/>
        </w:rPr>
      </w:pPr>
    </w:p>
    <w:p w14:paraId="6B24F903" w14:textId="0471E992" w:rsidR="00DD657B" w:rsidRDefault="00DD657B" w:rsidP="00C175BC">
      <w:pPr>
        <w:rPr>
          <w:lang w:eastAsia="zh-CN"/>
        </w:rPr>
      </w:pPr>
    </w:p>
    <w:p w14:paraId="211A34B9" w14:textId="056556E8" w:rsidR="00DD657B" w:rsidRDefault="00DD657B" w:rsidP="00C175BC">
      <w:pPr>
        <w:rPr>
          <w:lang w:eastAsia="zh-CN"/>
        </w:rPr>
      </w:pPr>
    </w:p>
    <w:p w14:paraId="1BC3B084" w14:textId="60B0B59D" w:rsidR="00DD657B" w:rsidRDefault="00F061A8" w:rsidP="00F061A8">
      <w:pPr>
        <w:pStyle w:val="PargrafodaLista"/>
        <w:numPr>
          <w:ilvl w:val="0"/>
          <w:numId w:val="6"/>
        </w:numPr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lastRenderedPageBreak/>
        <w:t>Observe o número escrito na ficha e responda às questões.</w:t>
      </w:r>
    </w:p>
    <w:p w14:paraId="7634337B" w14:textId="6A1C5FA8" w:rsidR="00F061A8" w:rsidRDefault="00273DCA" w:rsidP="00F061A8">
      <w:pPr>
        <w:pStyle w:val="PargrafodaLista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5535005A" wp14:editId="651D199D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247775" cy="571500"/>
            <wp:effectExtent l="19050" t="38100" r="28575" b="3810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39"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55FD1" w14:textId="286C81B7" w:rsidR="00273DCA" w:rsidRDefault="00273DCA" w:rsidP="00F061A8">
      <w:pPr>
        <w:pStyle w:val="PargrafodaLista"/>
        <w:rPr>
          <w:rFonts w:ascii="Calibri" w:hAnsi="Calibri" w:cs="Calibri"/>
          <w:sz w:val="28"/>
          <w:szCs w:val="28"/>
          <w:lang w:eastAsia="zh-CN"/>
        </w:rPr>
      </w:pPr>
    </w:p>
    <w:p w14:paraId="65B90F9D" w14:textId="1DB2E09A" w:rsidR="00273DCA" w:rsidRDefault="00273DCA" w:rsidP="00F061A8">
      <w:pPr>
        <w:pStyle w:val="PargrafodaLista"/>
        <w:rPr>
          <w:rFonts w:ascii="Calibri" w:hAnsi="Calibri" w:cs="Calibri"/>
          <w:sz w:val="28"/>
          <w:szCs w:val="28"/>
          <w:lang w:eastAsia="zh-CN"/>
        </w:rPr>
      </w:pPr>
    </w:p>
    <w:p w14:paraId="725F2386" w14:textId="46E2B2A2" w:rsidR="00273DCA" w:rsidRDefault="00273DCA" w:rsidP="00F061A8">
      <w:pPr>
        <w:pStyle w:val="PargrafodaLista"/>
        <w:rPr>
          <w:rFonts w:ascii="Calibri" w:hAnsi="Calibri" w:cs="Calibri"/>
          <w:sz w:val="28"/>
          <w:szCs w:val="28"/>
          <w:lang w:eastAsia="zh-CN"/>
        </w:rPr>
      </w:pPr>
    </w:p>
    <w:p w14:paraId="01EBBA83" w14:textId="78F6D42C" w:rsidR="00273DCA" w:rsidRDefault="00273DCA" w:rsidP="00273DCA">
      <w:pPr>
        <w:pStyle w:val="PargrafodaLista"/>
        <w:numPr>
          <w:ilvl w:val="0"/>
          <w:numId w:val="7"/>
        </w:numPr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O algarismo 2 representa quantas unidades?</w:t>
      </w:r>
    </w:p>
    <w:p w14:paraId="50DBD887" w14:textId="3B8E1E1D" w:rsidR="00273DCA" w:rsidRDefault="00273DCA" w:rsidP="00273DCA">
      <w:pPr>
        <w:ind w:left="720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</w:t>
      </w:r>
    </w:p>
    <w:p w14:paraId="56261800" w14:textId="6418A03A" w:rsidR="004B5FA7" w:rsidRDefault="004B5FA7" w:rsidP="00273DCA">
      <w:pPr>
        <w:ind w:left="720"/>
        <w:rPr>
          <w:rFonts w:ascii="Calibri" w:hAnsi="Calibri" w:cs="Calibri"/>
          <w:sz w:val="28"/>
          <w:szCs w:val="28"/>
          <w:lang w:eastAsia="zh-CN"/>
        </w:rPr>
      </w:pPr>
    </w:p>
    <w:p w14:paraId="1FC7CE5A" w14:textId="20E7D8B5" w:rsidR="004B5FA7" w:rsidRDefault="004B5FA7" w:rsidP="004B5FA7">
      <w:pPr>
        <w:pStyle w:val="PargrafodaLista"/>
        <w:numPr>
          <w:ilvl w:val="0"/>
          <w:numId w:val="7"/>
        </w:numPr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O algarismo 5 representa quantas dezenas?</w:t>
      </w:r>
    </w:p>
    <w:p w14:paraId="5E7FC69D" w14:textId="4114F3C9" w:rsidR="004B5FA7" w:rsidRDefault="004B5FA7" w:rsidP="004B5FA7">
      <w:pPr>
        <w:ind w:left="720"/>
        <w:rPr>
          <w:rFonts w:ascii="Calibri" w:hAnsi="Calibri" w:cs="Calibri"/>
          <w:sz w:val="28"/>
          <w:szCs w:val="28"/>
          <w:lang w:eastAsia="zh-CN"/>
        </w:rPr>
      </w:pPr>
      <w:r w:rsidRPr="004B5FA7"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</w:t>
      </w:r>
    </w:p>
    <w:p w14:paraId="5BD94C25" w14:textId="4DECEDD2" w:rsidR="004B5FA7" w:rsidRDefault="004B5FA7" w:rsidP="004B5FA7">
      <w:pPr>
        <w:ind w:left="720"/>
        <w:rPr>
          <w:rFonts w:ascii="Calibri" w:hAnsi="Calibri" w:cs="Calibri"/>
          <w:sz w:val="28"/>
          <w:szCs w:val="28"/>
          <w:lang w:eastAsia="zh-CN"/>
        </w:rPr>
      </w:pPr>
    </w:p>
    <w:p w14:paraId="156C8056" w14:textId="668775BF" w:rsidR="004B5FA7" w:rsidRDefault="004B5FA7" w:rsidP="004B5FA7">
      <w:pPr>
        <w:pStyle w:val="PargrafodaLista"/>
        <w:numPr>
          <w:ilvl w:val="0"/>
          <w:numId w:val="7"/>
        </w:numPr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Escreva o número por extenso.</w:t>
      </w:r>
    </w:p>
    <w:p w14:paraId="4ED6B495" w14:textId="4936D120" w:rsidR="004B5FA7" w:rsidRPr="004B5FA7" w:rsidRDefault="004B5FA7" w:rsidP="004B5FA7">
      <w:pPr>
        <w:ind w:left="720"/>
        <w:rPr>
          <w:rFonts w:ascii="Calibri" w:hAnsi="Calibri" w:cs="Calibri"/>
          <w:sz w:val="28"/>
          <w:szCs w:val="28"/>
          <w:lang w:eastAsia="zh-CN"/>
        </w:rPr>
      </w:pPr>
      <w:r w:rsidRPr="004B5FA7"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</w:t>
      </w:r>
      <w:r w:rsidR="00111AA4">
        <w:rPr>
          <w:rFonts w:ascii="Calibri" w:hAnsi="Calibri" w:cs="Calibri"/>
          <w:sz w:val="28"/>
          <w:szCs w:val="28"/>
          <w:lang w:eastAsia="zh-CN"/>
        </w:rPr>
        <w:t>________________________________________________________________</w:t>
      </w:r>
    </w:p>
    <w:p w14:paraId="75BD089C" w14:textId="0572FFF8" w:rsidR="004B5FA7" w:rsidRPr="004B5FA7" w:rsidRDefault="004B5FA7" w:rsidP="004B5FA7">
      <w:pPr>
        <w:ind w:left="720"/>
        <w:rPr>
          <w:rFonts w:ascii="Calibri" w:hAnsi="Calibri" w:cs="Calibri"/>
          <w:sz w:val="28"/>
          <w:szCs w:val="28"/>
          <w:lang w:eastAsia="zh-CN"/>
        </w:rPr>
      </w:pPr>
    </w:p>
    <w:p w14:paraId="392D52F6" w14:textId="2E2C703F" w:rsidR="004B5FA7" w:rsidRDefault="00111AA4" w:rsidP="004B5FA7">
      <w:pPr>
        <w:pStyle w:val="PargrafodaLista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004BC5F9" wp14:editId="709293A5">
            <wp:simplePos x="0" y="0"/>
            <wp:positionH relativeFrom="column">
              <wp:posOffset>1556385</wp:posOffset>
            </wp:positionH>
            <wp:positionV relativeFrom="paragraph">
              <wp:posOffset>155576</wp:posOffset>
            </wp:positionV>
            <wp:extent cx="2276475" cy="1083250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95" cy="10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AF8ED" w14:textId="608C8658" w:rsidR="00630A1A" w:rsidRPr="00630A1A" w:rsidRDefault="00630A1A" w:rsidP="00630A1A">
      <w:pPr>
        <w:rPr>
          <w:lang w:eastAsia="zh-CN"/>
        </w:rPr>
      </w:pPr>
    </w:p>
    <w:p w14:paraId="0A0ACDB1" w14:textId="5B81AC1B" w:rsidR="00630A1A" w:rsidRPr="00630A1A" w:rsidRDefault="00630A1A" w:rsidP="00630A1A">
      <w:pPr>
        <w:rPr>
          <w:lang w:eastAsia="zh-CN"/>
        </w:rPr>
      </w:pPr>
    </w:p>
    <w:p w14:paraId="18B4797A" w14:textId="5EA505D9" w:rsidR="00630A1A" w:rsidRPr="00630A1A" w:rsidRDefault="00630A1A" w:rsidP="00630A1A">
      <w:pPr>
        <w:rPr>
          <w:lang w:eastAsia="zh-CN"/>
        </w:rPr>
      </w:pPr>
    </w:p>
    <w:p w14:paraId="7BDE4F70" w14:textId="1A9A7453" w:rsidR="00630A1A" w:rsidRPr="00630A1A" w:rsidRDefault="00630A1A" w:rsidP="00630A1A">
      <w:pPr>
        <w:rPr>
          <w:lang w:eastAsia="zh-CN"/>
        </w:rPr>
      </w:pPr>
    </w:p>
    <w:p w14:paraId="326D58B6" w14:textId="27F11FAD" w:rsidR="00630A1A" w:rsidRPr="00630A1A" w:rsidRDefault="00630A1A" w:rsidP="00630A1A">
      <w:pPr>
        <w:rPr>
          <w:lang w:eastAsia="zh-CN"/>
        </w:rPr>
      </w:pPr>
    </w:p>
    <w:p w14:paraId="6858F65A" w14:textId="37EFD7FA" w:rsidR="00630A1A" w:rsidRDefault="00630A1A" w:rsidP="00630A1A">
      <w:pPr>
        <w:rPr>
          <w:rFonts w:ascii="Calibri" w:hAnsi="Calibri" w:cs="Calibri"/>
          <w:sz w:val="28"/>
          <w:szCs w:val="28"/>
          <w:lang w:eastAsia="zh-CN"/>
        </w:rPr>
      </w:pPr>
    </w:p>
    <w:p w14:paraId="031D01CE" w14:textId="77777777" w:rsidR="000D693B" w:rsidRPr="00ED0D7C" w:rsidRDefault="000D693B" w:rsidP="000D693B">
      <w:pPr>
        <w:tabs>
          <w:tab w:val="left" w:pos="3450"/>
        </w:tabs>
        <w:rPr>
          <w:sz w:val="28"/>
          <w:szCs w:val="28"/>
          <w:lang w:eastAsia="zh-CN"/>
        </w:rPr>
      </w:pPr>
    </w:p>
    <w:tbl>
      <w:tblPr>
        <w:tblStyle w:val="Tabelacomgrade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ED0D7C" w:rsidRPr="00ED0D7C" w14:paraId="2643E238" w14:textId="77777777" w:rsidTr="00ED0D7C">
        <w:tc>
          <w:tcPr>
            <w:tcW w:w="385" w:type="dxa"/>
          </w:tcPr>
          <w:p w14:paraId="05D0207B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C7AC575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CF5EAE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1407740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12BD75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9F0556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40950D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46F550B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E1E7A63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249F75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AA19F9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57524EC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A16583C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</w:tr>
      <w:tr w:rsidR="00ED0D7C" w:rsidRPr="00ED0D7C" w14:paraId="14F723A9" w14:textId="77777777" w:rsidTr="00ED0D7C">
        <w:tc>
          <w:tcPr>
            <w:tcW w:w="385" w:type="dxa"/>
          </w:tcPr>
          <w:p w14:paraId="154A51D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F317FB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8FE5413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FEC0B4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D79B3B4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0EFE57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E4307B6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C8B7FC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EB2A0AB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5CAA354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9E893E0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A7DC15B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56F96C0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</w:tr>
      <w:tr w:rsidR="00ED0D7C" w:rsidRPr="00ED0D7C" w14:paraId="6D3CF284" w14:textId="77777777" w:rsidTr="00ED0D7C">
        <w:tc>
          <w:tcPr>
            <w:tcW w:w="385" w:type="dxa"/>
          </w:tcPr>
          <w:p w14:paraId="681FD10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7A3C494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0B927F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A3F5CD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BDA693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503688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ECCEA9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64F7E03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2A221EB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0FBEC44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BA3D9E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7EA32E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EAEA6AC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</w:tr>
      <w:tr w:rsidR="00ED0D7C" w:rsidRPr="00ED0D7C" w14:paraId="7083F499" w14:textId="77777777" w:rsidTr="00ED0D7C">
        <w:tc>
          <w:tcPr>
            <w:tcW w:w="385" w:type="dxa"/>
          </w:tcPr>
          <w:p w14:paraId="5630B095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4F31D1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DAF065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E9235E7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A2ACF03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75475B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E35B0B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CC9739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7650FA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B1717D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FF9A110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06A4D17C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7C05406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</w:tr>
      <w:tr w:rsidR="00ED0D7C" w:rsidRPr="00ED0D7C" w14:paraId="71A8472C" w14:textId="77777777" w:rsidTr="00ED0D7C">
        <w:tc>
          <w:tcPr>
            <w:tcW w:w="385" w:type="dxa"/>
          </w:tcPr>
          <w:p w14:paraId="114B7B4F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7C6449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C41315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C0F8996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B1E204C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DC9F786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829A97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3156451E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5A66D68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CC022FE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20B5FEA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96B4E6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4AAA5D3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</w:tr>
      <w:tr w:rsidR="00ED0D7C" w:rsidRPr="00ED0D7C" w14:paraId="566DAC0A" w14:textId="77777777" w:rsidTr="00ED0D7C">
        <w:tc>
          <w:tcPr>
            <w:tcW w:w="385" w:type="dxa"/>
          </w:tcPr>
          <w:p w14:paraId="5FBF53AD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9F9F4E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5343E32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042D19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E6E7380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1E51EED0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48435809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A952D21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27F13F5B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6D183CE7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5E5689F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CEB7B98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5" w:type="dxa"/>
          </w:tcPr>
          <w:p w14:paraId="50F15C45" w14:textId="77777777" w:rsidR="00ED0D7C" w:rsidRPr="00ED0D7C" w:rsidRDefault="00ED0D7C" w:rsidP="00ED0D7C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58D12CA5" w14:textId="486DE7D4" w:rsidR="000D693B" w:rsidRDefault="000D693B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  <w:r w:rsidRPr="00ED0D7C">
        <w:rPr>
          <w:rFonts w:ascii="Calibri" w:hAnsi="Calibri" w:cs="Calibri"/>
          <w:sz w:val="28"/>
          <w:szCs w:val="28"/>
          <w:lang w:eastAsia="zh-CN"/>
        </w:rPr>
        <w:t>Pensei em um número.</w:t>
      </w:r>
    </w:p>
    <w:p w14:paraId="3B6394F2" w14:textId="7102860B" w:rsidR="00ED0D7C" w:rsidRPr="00ED0D7C" w:rsidRDefault="00ED0D7C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Um dos algarismos é 0.</w:t>
      </w:r>
    </w:p>
    <w:p w14:paraId="0DB6AF3F" w14:textId="38807314" w:rsidR="000D693B" w:rsidRPr="00ED0D7C" w:rsidRDefault="000D693B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  <w:r w:rsidRPr="00ED0D7C">
        <w:rPr>
          <w:rFonts w:ascii="Calibri" w:hAnsi="Calibri" w:cs="Calibri"/>
          <w:sz w:val="28"/>
          <w:szCs w:val="28"/>
          <w:lang w:eastAsia="zh-CN"/>
        </w:rPr>
        <w:t>É maior que 1 e menor que 1 centena.</w:t>
      </w:r>
    </w:p>
    <w:p w14:paraId="32CBA14E" w14:textId="30F716A3" w:rsidR="000D693B" w:rsidRPr="00ED0D7C" w:rsidRDefault="00A668AB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  <w:r w:rsidRPr="00ED0D7C">
        <w:rPr>
          <w:rFonts w:ascii="Calibri" w:hAnsi="Calibri" w:cs="Calibri"/>
          <w:sz w:val="28"/>
          <w:szCs w:val="28"/>
          <w:lang w:eastAsia="zh-CN"/>
        </w:rPr>
        <w:t xml:space="preserve">É o triplo de </w:t>
      </w:r>
      <w:r w:rsidR="00E1335C" w:rsidRPr="00ED0D7C">
        <w:rPr>
          <w:rFonts w:ascii="Calibri" w:hAnsi="Calibri" w:cs="Calibri"/>
          <w:sz w:val="28"/>
          <w:szCs w:val="28"/>
          <w:lang w:eastAsia="zh-CN"/>
        </w:rPr>
        <w:t>26 mais</w:t>
      </w:r>
      <w:r w:rsidRPr="00ED0D7C">
        <w:rPr>
          <w:rFonts w:ascii="Calibri" w:hAnsi="Calibri" w:cs="Calibri"/>
          <w:sz w:val="28"/>
          <w:szCs w:val="28"/>
          <w:lang w:eastAsia="zh-CN"/>
        </w:rPr>
        <w:t xml:space="preserve"> uma dúzia.</w:t>
      </w:r>
    </w:p>
    <w:p w14:paraId="4C50F1CE" w14:textId="58593F28" w:rsidR="003F6A73" w:rsidRPr="00ED0D7C" w:rsidRDefault="003F6A73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</w:p>
    <w:p w14:paraId="72D8BAC5" w14:textId="001F4E5E" w:rsidR="003F6A73" w:rsidRPr="00ED0D7C" w:rsidRDefault="003F6A73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  <w:r w:rsidRPr="00ED0D7C">
        <w:rPr>
          <w:rFonts w:ascii="Calibri" w:hAnsi="Calibri" w:cs="Calibri"/>
          <w:sz w:val="28"/>
          <w:szCs w:val="28"/>
          <w:lang w:eastAsia="zh-CN"/>
        </w:rPr>
        <w:t>O número que pensei é __________.</w:t>
      </w:r>
    </w:p>
    <w:p w14:paraId="4C0E12D0" w14:textId="136B102D" w:rsidR="003F6A73" w:rsidRPr="00ED0D7C" w:rsidRDefault="003F6A73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</w:p>
    <w:p w14:paraId="0D584A85" w14:textId="0F2F7E53" w:rsidR="003F6A73" w:rsidRPr="00ED0D7C" w:rsidRDefault="003F6A73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</w:p>
    <w:p w14:paraId="2FD0B43E" w14:textId="77777777" w:rsidR="003F6A73" w:rsidRPr="00ED0D7C" w:rsidRDefault="003F6A73" w:rsidP="003F6A73">
      <w:pPr>
        <w:ind w:firstLine="709"/>
        <w:rPr>
          <w:rFonts w:cs="Calibri"/>
          <w:sz w:val="28"/>
          <w:szCs w:val="28"/>
        </w:rPr>
      </w:pPr>
    </w:p>
    <w:p w14:paraId="749F87C3" w14:textId="77777777" w:rsidR="003F6A73" w:rsidRPr="00E94DF4" w:rsidRDefault="003F6A73" w:rsidP="003F6A73">
      <w:pPr>
        <w:ind w:firstLine="709"/>
        <w:rPr>
          <w:rFonts w:cs="Calibri"/>
          <w:sz w:val="28"/>
          <w:szCs w:val="28"/>
        </w:rPr>
      </w:pPr>
    </w:p>
    <w:p w14:paraId="2C0DFDDC" w14:textId="77777777" w:rsidR="003F6A73" w:rsidRPr="000D693B" w:rsidRDefault="003F6A73" w:rsidP="000D693B">
      <w:pPr>
        <w:tabs>
          <w:tab w:val="left" w:pos="3450"/>
        </w:tabs>
        <w:rPr>
          <w:rFonts w:ascii="Calibri" w:hAnsi="Calibri" w:cs="Calibri"/>
          <w:sz w:val="28"/>
          <w:szCs w:val="28"/>
          <w:lang w:eastAsia="zh-CN"/>
        </w:rPr>
      </w:pPr>
    </w:p>
    <w:p w14:paraId="073D6046" w14:textId="252D6039" w:rsidR="00630A1A" w:rsidRPr="00630A1A" w:rsidRDefault="00630A1A" w:rsidP="00630A1A">
      <w:pPr>
        <w:tabs>
          <w:tab w:val="left" w:pos="3450"/>
        </w:tabs>
        <w:rPr>
          <w:lang w:eastAsia="zh-CN"/>
        </w:rPr>
      </w:pPr>
      <w:r>
        <w:rPr>
          <w:lang w:eastAsia="zh-CN"/>
        </w:rPr>
        <w:t xml:space="preserve"> </w:t>
      </w:r>
    </w:p>
    <w:sectPr w:rsidR="00630A1A" w:rsidRPr="00630A1A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4353" w14:textId="77777777" w:rsidR="00674706" w:rsidRDefault="00674706">
      <w:r>
        <w:separator/>
      </w:r>
    </w:p>
  </w:endnote>
  <w:endnote w:type="continuationSeparator" w:id="0">
    <w:p w14:paraId="33E06FE6" w14:textId="77777777" w:rsidR="00674706" w:rsidRDefault="0067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3665" w14:textId="77777777" w:rsidR="00674706" w:rsidRDefault="00674706">
      <w:r>
        <w:separator/>
      </w:r>
    </w:p>
  </w:footnote>
  <w:footnote w:type="continuationSeparator" w:id="0">
    <w:p w14:paraId="59B2C0AF" w14:textId="77777777" w:rsidR="00674706" w:rsidRDefault="0067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3245" w14:textId="5C60CD50" w:rsidR="006819B7" w:rsidRDefault="006819B7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2E1B" w14:textId="3484E082" w:rsidR="003F50D5" w:rsidRPr="003F50D5" w:rsidRDefault="003F50D5" w:rsidP="003F50D5">
    <w:pPr>
      <w:tabs>
        <w:tab w:val="left" w:pos="7371"/>
      </w:tabs>
      <w:spacing w:before="57" w:line="360" w:lineRule="auto"/>
      <w:ind w:left="1797"/>
      <w:rPr>
        <w:kern w:val="2"/>
        <w:lang w:eastAsia="zh-CN"/>
      </w:rPr>
    </w:pPr>
    <w:r w:rsidRPr="003F50D5">
      <w:rPr>
        <w:noProof/>
        <w:kern w:val="2"/>
        <w:lang w:eastAsia="zh-CN"/>
      </w:rPr>
      <w:drawing>
        <wp:anchor distT="0" distB="0" distL="0" distR="0" simplePos="0" relativeHeight="251658240" behindDoc="1" locked="0" layoutInCell="1" allowOverlap="1" wp14:anchorId="49226630" wp14:editId="3669A0B6">
          <wp:simplePos x="0" y="0"/>
          <wp:positionH relativeFrom="column">
            <wp:posOffset>-810260</wp:posOffset>
          </wp:positionH>
          <wp:positionV relativeFrom="paragraph">
            <wp:posOffset>-217805</wp:posOffset>
          </wp:positionV>
          <wp:extent cx="7510764" cy="1229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64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0D5">
      <w:rPr>
        <w:rStyle w:val="RefernciaSutil"/>
        <w:rFonts w:cs="Calibri"/>
        <w:color w:val="auto"/>
        <w:u w:val="none"/>
      </w:rPr>
      <w:t>INSTITUTO DE EDUCAÇÃO INFANTIL E JUVENIL</w:t>
    </w:r>
  </w:p>
  <w:p w14:paraId="5970A683" w14:textId="2C29FB0B" w:rsidR="003F50D5" w:rsidRPr="003F50D5" w:rsidRDefault="003F50D5" w:rsidP="003F50D5">
    <w:pPr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 xml:space="preserve">INVERNO, 2020. LONDRINA, </w:t>
    </w:r>
    <w:r w:rsidR="00932003">
      <w:rPr>
        <w:rStyle w:val="RefernciaSutil"/>
        <w:rFonts w:cs="Calibri"/>
        <w:color w:val="auto"/>
        <w:u w:val="none"/>
      </w:rPr>
      <w:t>2</w:t>
    </w:r>
    <w:r w:rsidR="00D6512C">
      <w:rPr>
        <w:rStyle w:val="RefernciaSutil"/>
        <w:rFonts w:cs="Calibri"/>
        <w:color w:val="auto"/>
        <w:u w:val="none"/>
      </w:rPr>
      <w:t>3</w:t>
    </w:r>
    <w:r w:rsidRPr="003F50D5">
      <w:rPr>
        <w:rStyle w:val="RefernciaSutil"/>
        <w:rFonts w:cs="Calibri"/>
        <w:color w:val="auto"/>
        <w:u w:val="none"/>
      </w:rPr>
      <w:t xml:space="preserve"> DE SETEMBRO.</w:t>
    </w:r>
  </w:p>
  <w:p w14:paraId="51B0CE39" w14:textId="63C7CA37" w:rsidR="003F50D5" w:rsidRPr="003F50D5" w:rsidRDefault="003F50D5" w:rsidP="003F50D5">
    <w:pPr>
      <w:tabs>
        <w:tab w:val="left" w:pos="7655"/>
      </w:tabs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>NOME: ____________________________________ TURMA:</w:t>
    </w:r>
    <w:r w:rsidR="00932003">
      <w:rPr>
        <w:rStyle w:val="RefernciaSutil"/>
        <w:rFonts w:cs="Calibri"/>
        <w:color w:val="auto"/>
        <w:u w:val="none"/>
      </w:rPr>
      <w:t xml:space="preserve"> 3</w:t>
    </w:r>
    <w:r w:rsidRPr="003F50D5">
      <w:rPr>
        <w:rStyle w:val="RefernciaSutil"/>
        <w:rFonts w:cs="Calibri"/>
        <w:color w:val="auto"/>
        <w:u w:val="none"/>
      </w:rPr>
      <w:t>º ANO</w:t>
    </w:r>
  </w:p>
  <w:p w14:paraId="437D97FE" w14:textId="6F3E6E82" w:rsidR="006819B7" w:rsidRPr="003F50D5" w:rsidRDefault="006819B7" w:rsidP="003F50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57F"/>
    <w:multiLevelType w:val="hybridMultilevel"/>
    <w:tmpl w:val="B6EABE36"/>
    <w:lvl w:ilvl="0" w:tplc="34C49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379"/>
    <w:multiLevelType w:val="hybridMultilevel"/>
    <w:tmpl w:val="AF76BC0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3890"/>
    <w:multiLevelType w:val="hybridMultilevel"/>
    <w:tmpl w:val="4EC0B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8C"/>
    <w:rsid w:val="00060903"/>
    <w:rsid w:val="0008650F"/>
    <w:rsid w:val="000D693B"/>
    <w:rsid w:val="000F61A3"/>
    <w:rsid w:val="00111AA4"/>
    <w:rsid w:val="00117833"/>
    <w:rsid w:val="001470F5"/>
    <w:rsid w:val="00151217"/>
    <w:rsid w:val="00164B32"/>
    <w:rsid w:val="001A0D1C"/>
    <w:rsid w:val="001B27A1"/>
    <w:rsid w:val="001C6A09"/>
    <w:rsid w:val="00247F2D"/>
    <w:rsid w:val="00257091"/>
    <w:rsid w:val="00273DCA"/>
    <w:rsid w:val="00381599"/>
    <w:rsid w:val="003C03DB"/>
    <w:rsid w:val="003D6BA3"/>
    <w:rsid w:val="003F098C"/>
    <w:rsid w:val="003F50D5"/>
    <w:rsid w:val="003F6A73"/>
    <w:rsid w:val="0040569F"/>
    <w:rsid w:val="00460F67"/>
    <w:rsid w:val="004B5FA7"/>
    <w:rsid w:val="004E2402"/>
    <w:rsid w:val="00505CAB"/>
    <w:rsid w:val="00565D13"/>
    <w:rsid w:val="005A359F"/>
    <w:rsid w:val="005D2194"/>
    <w:rsid w:val="005F0296"/>
    <w:rsid w:val="00630A1A"/>
    <w:rsid w:val="00653FA6"/>
    <w:rsid w:val="00664373"/>
    <w:rsid w:val="00674706"/>
    <w:rsid w:val="006819B7"/>
    <w:rsid w:val="00682296"/>
    <w:rsid w:val="006934AA"/>
    <w:rsid w:val="006F4EA7"/>
    <w:rsid w:val="0080199F"/>
    <w:rsid w:val="00803AA1"/>
    <w:rsid w:val="00837841"/>
    <w:rsid w:val="00842F07"/>
    <w:rsid w:val="00877565"/>
    <w:rsid w:val="008960AF"/>
    <w:rsid w:val="008E2986"/>
    <w:rsid w:val="00932003"/>
    <w:rsid w:val="009421AE"/>
    <w:rsid w:val="009B0B70"/>
    <w:rsid w:val="009C5F1F"/>
    <w:rsid w:val="009D5A36"/>
    <w:rsid w:val="009F4369"/>
    <w:rsid w:val="00A5649A"/>
    <w:rsid w:val="00A668AB"/>
    <w:rsid w:val="00A90B13"/>
    <w:rsid w:val="00A916C0"/>
    <w:rsid w:val="00AF61C9"/>
    <w:rsid w:val="00B22E5F"/>
    <w:rsid w:val="00B3618E"/>
    <w:rsid w:val="00B5430C"/>
    <w:rsid w:val="00B7205F"/>
    <w:rsid w:val="00B76968"/>
    <w:rsid w:val="00BC523E"/>
    <w:rsid w:val="00BF75CA"/>
    <w:rsid w:val="00C145B8"/>
    <w:rsid w:val="00C175BC"/>
    <w:rsid w:val="00C22FFC"/>
    <w:rsid w:val="00CB7AEF"/>
    <w:rsid w:val="00CC7E96"/>
    <w:rsid w:val="00CF25C6"/>
    <w:rsid w:val="00D6512C"/>
    <w:rsid w:val="00D7499D"/>
    <w:rsid w:val="00D84D8E"/>
    <w:rsid w:val="00DC0ABA"/>
    <w:rsid w:val="00DD657B"/>
    <w:rsid w:val="00DD66A6"/>
    <w:rsid w:val="00E1335C"/>
    <w:rsid w:val="00E60B8D"/>
    <w:rsid w:val="00EA3449"/>
    <w:rsid w:val="00EC22BA"/>
    <w:rsid w:val="00ED0D7C"/>
    <w:rsid w:val="00EE0628"/>
    <w:rsid w:val="00EF70CA"/>
    <w:rsid w:val="00F061A8"/>
    <w:rsid w:val="00F951F7"/>
    <w:rsid w:val="00FB0772"/>
    <w:rsid w:val="00FD2A36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77E4"/>
  <w15:docId w15:val="{369DB739-7BB2-4B6B-81B1-BB5D11B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  <w:style w:type="table" w:styleId="Tabelacomgrade">
    <w:name w:val="Table Grid"/>
    <w:basedOn w:val="Tabelanormal"/>
    <w:uiPriority w:val="39"/>
    <w:rsid w:val="003F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Usuario</cp:lastModifiedBy>
  <cp:revision>4</cp:revision>
  <cp:lastPrinted>2012-02-10T19:10:00Z</cp:lastPrinted>
  <dcterms:created xsi:type="dcterms:W3CDTF">2020-09-19T22:20:00Z</dcterms:created>
  <dcterms:modified xsi:type="dcterms:W3CDTF">2020-09-20T18:47:00Z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