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57" w:rsidRPr="00865C4E" w:rsidRDefault="00865C4E" w:rsidP="00E52AFC">
      <w:pPr>
        <w:pStyle w:val="01Ttulo-IEIJ"/>
      </w:pPr>
      <w:bookmarkStart w:id="0" w:name="_GoBack"/>
      <w:bookmarkEnd w:id="0"/>
      <w:r>
        <w:t>online lessons – xl</w:t>
      </w:r>
      <w:r w:rsidR="00D42517">
        <w:t>i</w:t>
      </w:r>
      <w:r w:rsidR="00960A3C">
        <w:t>i</w:t>
      </w:r>
    </w:p>
    <w:p w:rsidR="00F322EB" w:rsidRPr="00865C4E" w:rsidRDefault="00F322EB" w:rsidP="00F322EB">
      <w:pPr>
        <w:rPr>
          <w:noProof/>
          <w:sz w:val="4"/>
          <w:lang w:eastAsia="pt-BR" w:bidi="ar-SA"/>
        </w:rPr>
      </w:pPr>
    </w:p>
    <w:p w:rsidR="00960A3C" w:rsidRDefault="00960A3C" w:rsidP="00960A3C">
      <w:pPr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1. Quando falamos de sentimentos, podemos pensar, também, sobre quais são as CAUSAS de como nos sentimos. Nos itens abaixo, você vai responder às perguntas escrevendo e desenhando as causas dos seus sentimentos. </w:t>
      </w:r>
      <w:proofErr w:type="spellStart"/>
      <w:r>
        <w:rPr>
          <w:sz w:val="26"/>
          <w:szCs w:val="26"/>
          <w:lang w:val="en-US"/>
        </w:rPr>
        <w:t>Capriche</w:t>
      </w:r>
      <w:proofErr w:type="spellEnd"/>
      <w:r>
        <w:rPr>
          <w:sz w:val="26"/>
          <w:szCs w:val="26"/>
          <w:lang w:val="en-US"/>
        </w:rPr>
        <w:t>!</w:t>
      </w:r>
    </w:p>
    <w:p w:rsidR="00960A3C" w:rsidRDefault="00960A3C" w:rsidP="00960A3C">
      <w:pPr>
        <w:rPr>
          <w:sz w:val="18"/>
          <w:szCs w:val="26"/>
          <w:lang w:val="en-US"/>
        </w:rPr>
      </w:pPr>
    </w:p>
    <w:p w:rsidR="00960A3C" w:rsidRDefault="00960A3C" w:rsidP="00960A3C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a) What makes you </w:t>
      </w:r>
      <w:r>
        <w:rPr>
          <w:b/>
          <w:sz w:val="26"/>
          <w:szCs w:val="26"/>
          <w:lang w:val="en-US"/>
        </w:rPr>
        <w:t>HAPPY</w:t>
      </w:r>
      <w:r>
        <w:rPr>
          <w:sz w:val="26"/>
          <w:szCs w:val="26"/>
          <w:lang w:val="en-US"/>
        </w:rPr>
        <w:t>? ___________________________________________________</w:t>
      </w:r>
    </w:p>
    <w:p w:rsidR="00960A3C" w:rsidRDefault="00960A3C" w:rsidP="00960A3C">
      <w:pPr>
        <w:rPr>
          <w:sz w:val="26"/>
          <w:szCs w:val="26"/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93980</wp:posOffset>
                </wp:positionV>
                <wp:extent cx="6057900" cy="1276350"/>
                <wp:effectExtent l="0" t="0" r="19050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FF02B4" id="Retângulo 12" o:spid="_x0000_s1026" style="position:absolute;margin-left:0;margin-top:7.4pt;width:477pt;height:10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</w:p>
    <w:p w:rsidR="00960A3C" w:rsidRDefault="00960A3C" w:rsidP="00960A3C">
      <w:pPr>
        <w:rPr>
          <w:sz w:val="26"/>
          <w:szCs w:val="26"/>
          <w:lang w:val="en-US"/>
        </w:rPr>
      </w:pPr>
    </w:p>
    <w:p w:rsidR="00960A3C" w:rsidRDefault="00960A3C" w:rsidP="00960A3C">
      <w:pPr>
        <w:rPr>
          <w:sz w:val="26"/>
          <w:szCs w:val="26"/>
          <w:lang w:val="en-US"/>
        </w:rPr>
      </w:pPr>
    </w:p>
    <w:p w:rsidR="00960A3C" w:rsidRDefault="00960A3C" w:rsidP="00960A3C">
      <w:pPr>
        <w:rPr>
          <w:sz w:val="26"/>
          <w:szCs w:val="26"/>
          <w:lang w:val="en-US"/>
        </w:rPr>
      </w:pPr>
    </w:p>
    <w:p w:rsidR="00960A3C" w:rsidRDefault="00960A3C" w:rsidP="00960A3C">
      <w:pPr>
        <w:rPr>
          <w:sz w:val="26"/>
          <w:szCs w:val="26"/>
          <w:lang w:val="en-US"/>
        </w:rPr>
      </w:pPr>
    </w:p>
    <w:p w:rsidR="00960A3C" w:rsidRDefault="00960A3C" w:rsidP="00960A3C">
      <w:pPr>
        <w:rPr>
          <w:sz w:val="12"/>
          <w:szCs w:val="26"/>
          <w:lang w:val="en-US"/>
        </w:rPr>
      </w:pPr>
    </w:p>
    <w:p w:rsidR="00960A3C" w:rsidRDefault="00960A3C" w:rsidP="00960A3C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b) What makes you </w:t>
      </w:r>
      <w:r w:rsidRPr="00960A3C">
        <w:rPr>
          <w:b/>
          <w:sz w:val="26"/>
          <w:szCs w:val="26"/>
          <w:lang w:val="en-US"/>
        </w:rPr>
        <w:t>SAD</w:t>
      </w:r>
      <w:r>
        <w:rPr>
          <w:sz w:val="26"/>
          <w:szCs w:val="26"/>
          <w:lang w:val="en-US"/>
        </w:rPr>
        <w:t>? _____________________________________________________</w:t>
      </w:r>
    </w:p>
    <w:p w:rsidR="00960A3C" w:rsidRDefault="00960A3C" w:rsidP="00960A3C">
      <w:pPr>
        <w:rPr>
          <w:sz w:val="26"/>
          <w:szCs w:val="26"/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6057900" cy="1276350"/>
                <wp:effectExtent l="0" t="0" r="19050" b="1905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284DE0" id="Retângulo 13" o:spid="_x0000_s1026" style="position:absolute;margin-left:0;margin-top:6.1pt;width:477pt;height:100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</w:p>
    <w:p w:rsidR="00960A3C" w:rsidRDefault="00960A3C" w:rsidP="00960A3C">
      <w:pPr>
        <w:rPr>
          <w:sz w:val="26"/>
          <w:szCs w:val="26"/>
          <w:lang w:val="en-US"/>
        </w:rPr>
      </w:pPr>
    </w:p>
    <w:p w:rsidR="00960A3C" w:rsidRDefault="00960A3C" w:rsidP="00960A3C">
      <w:pPr>
        <w:rPr>
          <w:sz w:val="26"/>
          <w:szCs w:val="26"/>
          <w:lang w:val="en-US"/>
        </w:rPr>
      </w:pPr>
    </w:p>
    <w:p w:rsidR="00960A3C" w:rsidRDefault="00960A3C" w:rsidP="00960A3C">
      <w:pPr>
        <w:rPr>
          <w:sz w:val="26"/>
          <w:szCs w:val="26"/>
          <w:lang w:val="en-US"/>
        </w:rPr>
      </w:pPr>
    </w:p>
    <w:p w:rsidR="00960A3C" w:rsidRDefault="00960A3C" w:rsidP="00960A3C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br/>
      </w:r>
      <w:r>
        <w:rPr>
          <w:sz w:val="26"/>
          <w:szCs w:val="26"/>
          <w:lang w:val="en-US"/>
        </w:rPr>
        <w:br/>
        <w:t xml:space="preserve">c) What makes you </w:t>
      </w:r>
      <w:r w:rsidRPr="00960A3C">
        <w:rPr>
          <w:b/>
          <w:sz w:val="26"/>
          <w:szCs w:val="26"/>
          <w:lang w:val="en-US"/>
        </w:rPr>
        <w:t>ANGRY</w:t>
      </w:r>
      <w:r>
        <w:rPr>
          <w:sz w:val="26"/>
          <w:szCs w:val="26"/>
          <w:lang w:val="en-US"/>
        </w:rPr>
        <w:t>? ___________________________________________________</w:t>
      </w:r>
    </w:p>
    <w:p w:rsidR="00960A3C" w:rsidRDefault="00960A3C" w:rsidP="00960A3C">
      <w:pPr>
        <w:rPr>
          <w:sz w:val="26"/>
          <w:szCs w:val="26"/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057900" cy="1276350"/>
                <wp:effectExtent l="0" t="0" r="19050" b="1905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A6841C" id="Retângulo 15" o:spid="_x0000_s1026" style="position:absolute;margin-left:0;margin-top:6.85pt;width:477pt;height:100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" fillcolor="white [3201]" strokecolor="black [3200]" strokeweight="1pt">
                <w10:wrap anchorx="margin"/>
              </v:rect>
            </w:pict>
          </mc:Fallback>
        </mc:AlternateContent>
      </w:r>
    </w:p>
    <w:p w:rsidR="00960A3C" w:rsidRDefault="00960A3C" w:rsidP="00960A3C">
      <w:pPr>
        <w:rPr>
          <w:sz w:val="26"/>
          <w:szCs w:val="26"/>
          <w:lang w:val="en-US"/>
        </w:rPr>
      </w:pPr>
    </w:p>
    <w:p w:rsidR="00960A3C" w:rsidRDefault="00960A3C" w:rsidP="00960A3C">
      <w:pPr>
        <w:rPr>
          <w:sz w:val="26"/>
          <w:szCs w:val="26"/>
          <w:lang w:val="en-US"/>
        </w:rPr>
      </w:pPr>
    </w:p>
    <w:p w:rsidR="00960A3C" w:rsidRDefault="00960A3C" w:rsidP="00960A3C">
      <w:pPr>
        <w:rPr>
          <w:sz w:val="26"/>
          <w:szCs w:val="26"/>
          <w:lang w:val="en-US"/>
        </w:rPr>
      </w:pPr>
    </w:p>
    <w:p w:rsidR="00960A3C" w:rsidRDefault="00960A3C" w:rsidP="00960A3C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br/>
      </w:r>
      <w:r>
        <w:rPr>
          <w:sz w:val="26"/>
          <w:szCs w:val="26"/>
          <w:lang w:val="en-US"/>
        </w:rPr>
        <w:br/>
        <w:t xml:space="preserve">d) What makes you </w:t>
      </w:r>
      <w:r w:rsidRPr="00960A3C">
        <w:rPr>
          <w:b/>
          <w:sz w:val="26"/>
          <w:szCs w:val="26"/>
          <w:lang w:val="en-US"/>
        </w:rPr>
        <w:t>SCARED</w:t>
      </w:r>
      <w:r>
        <w:rPr>
          <w:sz w:val="26"/>
          <w:szCs w:val="26"/>
          <w:lang w:val="en-US"/>
        </w:rPr>
        <w:t>? __________________________________________________</w:t>
      </w:r>
    </w:p>
    <w:p w:rsidR="00960A3C" w:rsidRDefault="00960A3C" w:rsidP="00960A3C">
      <w:pPr>
        <w:rPr>
          <w:sz w:val="26"/>
          <w:szCs w:val="26"/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89535</wp:posOffset>
                </wp:positionV>
                <wp:extent cx="6057900" cy="1276350"/>
                <wp:effectExtent l="0" t="0" r="19050" b="1905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301D9F" id="Retângulo 14" o:spid="_x0000_s1026" style="position:absolute;margin-left:0;margin-top:7.05pt;width:477pt;height:100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</w:p>
    <w:p w:rsidR="00960A3C" w:rsidRDefault="00960A3C" w:rsidP="00960A3C">
      <w:pPr>
        <w:rPr>
          <w:sz w:val="26"/>
          <w:szCs w:val="26"/>
          <w:lang w:val="en-US"/>
        </w:rPr>
      </w:pPr>
    </w:p>
    <w:sectPr w:rsidR="00960A3C" w:rsidSect="00500C12">
      <w:headerReference w:type="default" r:id="rId7"/>
      <w:headerReference w:type="first" r:id="rId8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175" w:rsidRDefault="00684175">
      <w:pPr>
        <w:spacing w:before="0"/>
      </w:pPr>
      <w:r>
        <w:separator/>
      </w:r>
    </w:p>
  </w:endnote>
  <w:endnote w:type="continuationSeparator" w:id="0">
    <w:p w:rsidR="00684175" w:rsidRDefault="0068417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175" w:rsidRDefault="00684175">
      <w:pPr>
        <w:spacing w:before="0"/>
      </w:pPr>
      <w:r>
        <w:separator/>
      </w:r>
    </w:p>
  </w:footnote>
  <w:footnote w:type="continuationSeparator" w:id="0">
    <w:p w:rsidR="00684175" w:rsidRDefault="0068417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865C4E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785E8A">
      <w:rPr>
        <w:rStyle w:val="RefernciaSutil"/>
        <w:rFonts w:cs="Calibri"/>
        <w:smallCaps w:val="0"/>
        <w:color w:val="auto"/>
        <w:u w:val="none"/>
      </w:rPr>
      <w:t>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FC"/>
    <w:rsid w:val="00050694"/>
    <w:rsid w:val="000D6DFC"/>
    <w:rsid w:val="00111072"/>
    <w:rsid w:val="00117EAB"/>
    <w:rsid w:val="001F3D0D"/>
    <w:rsid w:val="00236AF9"/>
    <w:rsid w:val="002613E6"/>
    <w:rsid w:val="0027232D"/>
    <w:rsid w:val="00286D65"/>
    <w:rsid w:val="002C7C2B"/>
    <w:rsid w:val="00350E8B"/>
    <w:rsid w:val="003552E1"/>
    <w:rsid w:val="00356D4A"/>
    <w:rsid w:val="00390695"/>
    <w:rsid w:val="003B7C24"/>
    <w:rsid w:val="003E6400"/>
    <w:rsid w:val="00402045"/>
    <w:rsid w:val="004027F4"/>
    <w:rsid w:val="00454F02"/>
    <w:rsid w:val="004935CC"/>
    <w:rsid w:val="004C7B3A"/>
    <w:rsid w:val="004D54DE"/>
    <w:rsid w:val="00500C12"/>
    <w:rsid w:val="00554310"/>
    <w:rsid w:val="00554FFD"/>
    <w:rsid w:val="005D0F27"/>
    <w:rsid w:val="005F7381"/>
    <w:rsid w:val="006177BB"/>
    <w:rsid w:val="0067509E"/>
    <w:rsid w:val="00675391"/>
    <w:rsid w:val="00684175"/>
    <w:rsid w:val="006A4A96"/>
    <w:rsid w:val="006B1C49"/>
    <w:rsid w:val="006C33A2"/>
    <w:rsid w:val="006F5C67"/>
    <w:rsid w:val="0073000D"/>
    <w:rsid w:val="007555C1"/>
    <w:rsid w:val="00785E8A"/>
    <w:rsid w:val="007B779F"/>
    <w:rsid w:val="007C4B55"/>
    <w:rsid w:val="00804A88"/>
    <w:rsid w:val="00822370"/>
    <w:rsid w:val="00835198"/>
    <w:rsid w:val="00836E6F"/>
    <w:rsid w:val="00865C4E"/>
    <w:rsid w:val="0087637A"/>
    <w:rsid w:val="008D013D"/>
    <w:rsid w:val="008E14E7"/>
    <w:rsid w:val="00920633"/>
    <w:rsid w:val="0092240F"/>
    <w:rsid w:val="00960A3C"/>
    <w:rsid w:val="00987C57"/>
    <w:rsid w:val="00996508"/>
    <w:rsid w:val="009C7E2A"/>
    <w:rsid w:val="009F0E5E"/>
    <w:rsid w:val="00A76E1B"/>
    <w:rsid w:val="00B0125A"/>
    <w:rsid w:val="00B17B25"/>
    <w:rsid w:val="00B3191D"/>
    <w:rsid w:val="00B93940"/>
    <w:rsid w:val="00C17FC0"/>
    <w:rsid w:val="00C7528B"/>
    <w:rsid w:val="00C85BD6"/>
    <w:rsid w:val="00CA5BF9"/>
    <w:rsid w:val="00CE2869"/>
    <w:rsid w:val="00CE5F7D"/>
    <w:rsid w:val="00D07317"/>
    <w:rsid w:val="00D42517"/>
    <w:rsid w:val="00D4446F"/>
    <w:rsid w:val="00D659A2"/>
    <w:rsid w:val="00E1535C"/>
    <w:rsid w:val="00E2033E"/>
    <w:rsid w:val="00E52AFC"/>
    <w:rsid w:val="00E7626C"/>
    <w:rsid w:val="00E8084C"/>
    <w:rsid w:val="00EC2E8E"/>
    <w:rsid w:val="00F02E65"/>
    <w:rsid w:val="00F066C6"/>
    <w:rsid w:val="00F322EB"/>
    <w:rsid w:val="00F367FB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3C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3C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PC</cp:lastModifiedBy>
  <cp:revision>2</cp:revision>
  <cp:lastPrinted>2020-09-11T22:02:00Z</cp:lastPrinted>
  <dcterms:created xsi:type="dcterms:W3CDTF">2020-09-21T10:28:00Z</dcterms:created>
  <dcterms:modified xsi:type="dcterms:W3CDTF">2020-09-21T10:28:00Z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