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2DFD0" w14:textId="4A09FBA0" w:rsidR="00960535" w:rsidRPr="004A6792" w:rsidRDefault="004A6792" w:rsidP="00844503">
      <w:pPr>
        <w:pStyle w:val="ttulo-IEIJ"/>
        <w:pBdr>
          <w:bottom w:val="triple" w:sz="4" w:space="0" w:color="auto"/>
        </w:pBdr>
        <w:tabs>
          <w:tab w:val="left" w:pos="3918"/>
          <w:tab w:val="center" w:pos="5173"/>
        </w:tabs>
        <w:ind w:firstLine="709"/>
        <w:rPr>
          <w:rFonts w:asciiTheme="minorHAnsi" w:hAnsiTheme="minorHAnsi" w:cstheme="minorHAnsi"/>
          <w:sz w:val="32"/>
          <w:szCs w:val="32"/>
          <w:lang w:eastAsia="ja-JP" w:bidi="ar-SA"/>
        </w:rPr>
      </w:pPr>
      <w:r>
        <w:rPr>
          <w:rFonts w:asciiTheme="minorHAnsi" w:hAnsiTheme="minorHAnsi" w:cstheme="minorHAnsi"/>
          <w:sz w:val="26"/>
          <w:szCs w:val="26"/>
          <w:lang w:eastAsia="ja-JP" w:bidi="ar-SA"/>
        </w:rPr>
        <w:t xml:space="preserve">            </w:t>
      </w:r>
      <w:r w:rsidRPr="004A6792">
        <w:rPr>
          <w:rFonts w:asciiTheme="minorHAnsi" w:hAnsiTheme="minorHAnsi" w:cstheme="minorHAnsi"/>
          <w:sz w:val="32"/>
          <w:szCs w:val="32"/>
          <w:lang w:eastAsia="ja-JP" w:bidi="ar-SA"/>
        </w:rPr>
        <w:t>HISTÓRIA E MATEMÁTICA- SEMANA DO trÂNSITO</w:t>
      </w:r>
    </w:p>
    <w:p w14:paraId="7F523818" w14:textId="4ADD35A9" w:rsidR="00844503" w:rsidRDefault="004A6792" w:rsidP="00844503">
      <w:pPr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3360" behindDoc="0" locked="0" layoutInCell="1" allowOverlap="1" wp14:anchorId="582AC044" wp14:editId="5D415E18">
            <wp:simplePos x="0" y="0"/>
            <wp:positionH relativeFrom="column">
              <wp:posOffset>5318863</wp:posOffset>
            </wp:positionH>
            <wp:positionV relativeFrom="paragraph">
              <wp:posOffset>4031</wp:posOffset>
            </wp:positionV>
            <wp:extent cx="516255" cy="512445"/>
            <wp:effectExtent l="0" t="0" r="0" b="190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755E">
        <w:rPr>
          <w:rFonts w:ascii="Helvetica" w:hAnsi="Helvetica"/>
          <w:noProof/>
          <w:color w:val="0C326F"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576E61FD" wp14:editId="43C81014">
            <wp:simplePos x="0" y="0"/>
            <wp:positionH relativeFrom="column">
              <wp:posOffset>768188</wp:posOffset>
            </wp:positionH>
            <wp:positionV relativeFrom="paragraph">
              <wp:posOffset>40640</wp:posOffset>
            </wp:positionV>
            <wp:extent cx="474345" cy="478155"/>
            <wp:effectExtent l="0" t="0" r="190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D37D12" w14:textId="455E39D3" w:rsidR="00C26E30" w:rsidRDefault="00C26E30" w:rsidP="00C26E30">
      <w:pPr>
        <w:pStyle w:val="Ttulo1"/>
        <w:shd w:val="clear" w:color="auto" w:fill="FFFFFF"/>
        <w:spacing w:before="0"/>
        <w:ind w:left="1418" w:firstLine="709"/>
        <w:textAlignment w:val="baseline"/>
        <w:rPr>
          <w:rFonts w:ascii="Helvetica" w:hAnsi="Helvetica"/>
          <w:color w:val="0C326F"/>
        </w:rPr>
      </w:pPr>
      <w:r>
        <w:rPr>
          <w:rFonts w:ascii="Helvetica" w:hAnsi="Helvetica"/>
          <w:color w:val="0C326F"/>
        </w:rPr>
        <w:t>SEMANA NACIONAL DE TRÂNSITO 2020</w:t>
      </w:r>
    </w:p>
    <w:p w14:paraId="1FB9FE7A" w14:textId="4D8A2316" w:rsidR="00C26E30" w:rsidRPr="000A7DCB" w:rsidRDefault="000A7DCB" w:rsidP="000A7DCB">
      <w:pPr>
        <w:ind w:firstLine="709"/>
        <w:rPr>
          <w:rFonts w:cs="Calibri"/>
          <w:sz w:val="28"/>
          <w:szCs w:val="28"/>
          <w:shd w:val="clear" w:color="auto" w:fill="FFFFFF"/>
        </w:rPr>
      </w:pPr>
      <w:r w:rsidRPr="000A7DCB">
        <w:rPr>
          <w:rFonts w:cs="Calibri"/>
          <w:sz w:val="28"/>
          <w:szCs w:val="28"/>
          <w:shd w:val="clear" w:color="auto" w:fill="FFFFFF"/>
        </w:rPr>
        <w:t>O Dia Nacional do Trânsito foi instituído para ocorrer em 25 de setembro. Essa data faz referência à </w:t>
      </w:r>
      <w:r w:rsidRPr="000A7DCB">
        <w:rPr>
          <w:rStyle w:val="Forte"/>
          <w:rFonts w:cs="Calibri"/>
          <w:b w:val="0"/>
          <w:bCs w:val="0"/>
          <w:sz w:val="28"/>
          <w:szCs w:val="28"/>
          <w:shd w:val="clear" w:color="auto" w:fill="FFFFFF"/>
        </w:rPr>
        <w:t>regulamentação do Código de Trânsito Brasileiro</w:t>
      </w:r>
      <w:r w:rsidRPr="000A7DCB">
        <w:rPr>
          <w:rStyle w:val="Forte"/>
          <w:rFonts w:cs="Calibri"/>
          <w:sz w:val="28"/>
          <w:szCs w:val="28"/>
          <w:shd w:val="clear" w:color="auto" w:fill="FFFFFF"/>
        </w:rPr>
        <w:t xml:space="preserve"> (CTB)</w:t>
      </w:r>
      <w:r w:rsidRPr="000A7DCB">
        <w:rPr>
          <w:rFonts w:cs="Calibri"/>
          <w:sz w:val="28"/>
          <w:szCs w:val="28"/>
          <w:shd w:val="clear" w:color="auto" w:fill="FFFFFF"/>
        </w:rPr>
        <w:t>, ocorrida em 23 de setembro de 1997 pelo então presidente da República, </w:t>
      </w:r>
      <w:hyperlink r:id="rId9" w:history="1">
        <w:r w:rsidRPr="000A7DCB">
          <w:rPr>
            <w:rStyle w:val="Hyperlink"/>
            <w:rFonts w:cs="Calibri"/>
            <w:color w:val="auto"/>
            <w:sz w:val="28"/>
            <w:szCs w:val="28"/>
            <w:u w:val="none"/>
            <w:shd w:val="clear" w:color="auto" w:fill="FFFFFF"/>
          </w:rPr>
          <w:t>Fernando Henrique Cardoso</w:t>
        </w:r>
      </w:hyperlink>
      <w:r w:rsidRPr="000A7DCB">
        <w:rPr>
          <w:rFonts w:cs="Calibri"/>
          <w:sz w:val="28"/>
          <w:szCs w:val="28"/>
          <w:shd w:val="clear" w:color="auto" w:fill="FFFFFF"/>
        </w:rPr>
        <w:t>, sendo promulgado e aprovado dois dias depois.</w:t>
      </w:r>
    </w:p>
    <w:p w14:paraId="584DC031" w14:textId="442BEC87" w:rsidR="000A7DCB" w:rsidRPr="000A7DCB" w:rsidRDefault="000A7DCB" w:rsidP="000A7DCB">
      <w:pPr>
        <w:pStyle w:val="NormalWeb"/>
        <w:shd w:val="clear" w:color="auto" w:fill="FFFFFF"/>
        <w:spacing w:before="0" w:after="0"/>
        <w:ind w:firstLine="709"/>
        <w:jc w:val="both"/>
        <w:rPr>
          <w:rFonts w:cs="Calibri"/>
          <w:kern w:val="0"/>
          <w:sz w:val="28"/>
          <w:szCs w:val="28"/>
          <w:lang w:eastAsia="pt-BR"/>
        </w:rPr>
      </w:pPr>
      <w:r w:rsidRPr="000A7DCB">
        <w:rPr>
          <w:rFonts w:cs="Calibri"/>
          <w:sz w:val="28"/>
          <w:szCs w:val="28"/>
        </w:rPr>
        <w:t>A criação do Dia Nacional do Trânsito se deu para o </w:t>
      </w:r>
      <w:r w:rsidRPr="002C5F40">
        <w:rPr>
          <w:rStyle w:val="Forte"/>
          <w:rFonts w:cs="Calibri"/>
          <w:b w:val="0"/>
          <w:bCs w:val="0"/>
          <w:sz w:val="28"/>
          <w:szCs w:val="28"/>
        </w:rPr>
        <w:t>reforço de campanhas de conscientização e respeito às novas leis</w:t>
      </w:r>
      <w:r w:rsidRPr="000A7DCB">
        <w:rPr>
          <w:rFonts w:cs="Calibri"/>
          <w:sz w:val="28"/>
          <w:szCs w:val="28"/>
        </w:rPr>
        <w:t> regulamentadas pelo CTB. Na década de 1990, algumas leis estavam ultrapassadas com relação à rápida evolução de comportamento da </w:t>
      </w:r>
      <w:hyperlink r:id="rId10" w:history="1">
        <w:r w:rsidRPr="000A7DCB">
          <w:rPr>
            <w:rStyle w:val="Hyperlink"/>
            <w:rFonts w:cs="Calibri"/>
            <w:color w:val="auto"/>
            <w:sz w:val="28"/>
            <w:szCs w:val="28"/>
            <w:u w:val="none"/>
          </w:rPr>
          <w:t>sociedade</w:t>
        </w:r>
      </w:hyperlink>
      <w:r w:rsidRPr="000A7DCB">
        <w:rPr>
          <w:rFonts w:cs="Calibri"/>
          <w:sz w:val="28"/>
          <w:szCs w:val="28"/>
        </w:rPr>
        <w:t>.</w:t>
      </w:r>
    </w:p>
    <w:p w14:paraId="39D2F78F" w14:textId="7881EBFE" w:rsidR="000A7DCB" w:rsidRPr="000A7DCB" w:rsidRDefault="000A7DCB" w:rsidP="000A7DCB">
      <w:pPr>
        <w:pStyle w:val="NormalWeb"/>
        <w:shd w:val="clear" w:color="auto" w:fill="FFFFFF"/>
        <w:spacing w:before="0" w:after="0"/>
        <w:ind w:firstLine="709"/>
        <w:jc w:val="both"/>
        <w:rPr>
          <w:rFonts w:cs="Calibri"/>
          <w:sz w:val="28"/>
          <w:szCs w:val="28"/>
        </w:rPr>
      </w:pPr>
      <w:r w:rsidRPr="000A7DCB">
        <w:rPr>
          <w:rFonts w:cs="Calibri"/>
          <w:sz w:val="28"/>
          <w:szCs w:val="28"/>
        </w:rPr>
        <w:t>O novo código veio para substituir leis pouco eficazes e, teoricamente, dar mais </w:t>
      </w:r>
      <w:r w:rsidRPr="002C5F40">
        <w:rPr>
          <w:rStyle w:val="Forte"/>
          <w:rFonts w:cs="Calibri"/>
          <w:b w:val="0"/>
          <w:bCs w:val="0"/>
          <w:sz w:val="28"/>
          <w:szCs w:val="28"/>
        </w:rPr>
        <w:t>segurança a todos que utilizam o trânsito</w:t>
      </w:r>
      <w:r w:rsidRPr="000A7DCB">
        <w:rPr>
          <w:rFonts w:cs="Calibri"/>
          <w:sz w:val="28"/>
          <w:szCs w:val="28"/>
        </w:rPr>
        <w:t> (pedestres, veículos, animais). Assim sendo, o Dia Nacional do Trânsito é só mais um </w:t>
      </w:r>
      <w:r w:rsidRPr="002C5F40">
        <w:rPr>
          <w:rStyle w:val="Forte"/>
          <w:rFonts w:cs="Calibri"/>
          <w:b w:val="0"/>
          <w:bCs w:val="0"/>
          <w:sz w:val="28"/>
          <w:szCs w:val="28"/>
        </w:rPr>
        <w:t>reforço à ideia de segurança e eficiência</w:t>
      </w:r>
      <w:r w:rsidRPr="000A7DCB">
        <w:rPr>
          <w:rFonts w:cs="Calibri"/>
          <w:sz w:val="28"/>
          <w:szCs w:val="28"/>
        </w:rPr>
        <w:t> que deve existir nas vias públicas e privadas do país.</w:t>
      </w:r>
    </w:p>
    <w:p w14:paraId="099AD367" w14:textId="14EEE36C" w:rsidR="000A7DCB" w:rsidRDefault="00335D61" w:rsidP="00E60B66">
      <w:pPr>
        <w:jc w:val="both"/>
        <w:rPr>
          <w:rFonts w:cs="Calibri"/>
          <w:sz w:val="28"/>
          <w:szCs w:val="28"/>
          <w:shd w:val="clear" w:color="auto" w:fill="FFFFFF"/>
        </w:rPr>
      </w:pPr>
      <w:r>
        <w:tab/>
      </w:r>
      <w:r w:rsidR="00E60B66" w:rsidRPr="00E60B66">
        <w:rPr>
          <w:rFonts w:cs="Calibri"/>
          <w:sz w:val="28"/>
          <w:szCs w:val="28"/>
        </w:rPr>
        <w:t xml:space="preserve">A </w:t>
      </w:r>
      <w:r w:rsidRPr="00E60B66">
        <w:rPr>
          <w:rFonts w:cs="Calibri"/>
          <w:sz w:val="28"/>
          <w:szCs w:val="28"/>
          <w:shd w:val="clear" w:color="auto" w:fill="FFFFFF"/>
        </w:rPr>
        <w:t>Semana Nacional de Trânsito (SNT), conforme disposto no art. 326 do Código de Trânsito Brasileiro (CTB), </w:t>
      </w:r>
      <w:r w:rsidRPr="00E60B66">
        <w:rPr>
          <w:rStyle w:val="Forte"/>
          <w:rFonts w:cs="Calibri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é comemorada anualmente entre os dias 18 e 25 de setembro</w:t>
      </w:r>
      <w:r w:rsidRPr="00E60B66">
        <w:rPr>
          <w:rFonts w:cs="Calibri"/>
          <w:b/>
          <w:bCs/>
          <w:sz w:val="28"/>
          <w:szCs w:val="28"/>
          <w:shd w:val="clear" w:color="auto" w:fill="FFFFFF"/>
        </w:rPr>
        <w:t>.</w:t>
      </w:r>
      <w:r w:rsidRPr="00E60B66">
        <w:rPr>
          <w:rFonts w:cs="Calibri"/>
          <w:sz w:val="28"/>
          <w:szCs w:val="28"/>
          <w:shd w:val="clear" w:color="auto" w:fill="FFFFFF"/>
        </w:rPr>
        <w:t xml:space="preserve"> Ações em todo o país são realizadas pelos órgãos do Sistema Nacional de Trânsito com o objetivo de conscientizar todos os envolvidos, sejam eles motoristas, passageiros, motociclistas, ciclistas ou pedestres.</w:t>
      </w:r>
    </w:p>
    <w:p w14:paraId="2467D118" w14:textId="1A08EB01" w:rsidR="003A053D" w:rsidRDefault="003A053D" w:rsidP="00372114">
      <w:pPr>
        <w:ind w:firstLine="709"/>
        <w:jc w:val="both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Agora você deverá confeccionar um jogo de tabuleiro sobre o trânsito.</w:t>
      </w:r>
    </w:p>
    <w:p w14:paraId="07650596" w14:textId="68EC992D" w:rsidR="00CE0E95" w:rsidRDefault="003A053D" w:rsidP="00CE0E95">
      <w:pPr>
        <w:ind w:firstLine="709"/>
        <w:jc w:val="both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O seu jogo deverá conter no mínimo 1</w:t>
      </w:r>
      <w:r w:rsidR="001A7038">
        <w:rPr>
          <w:rFonts w:cs="Calibri"/>
          <w:sz w:val="28"/>
          <w:szCs w:val="28"/>
          <w:shd w:val="clear" w:color="auto" w:fill="FFFFFF"/>
        </w:rPr>
        <w:t>5</w:t>
      </w:r>
      <w:r>
        <w:rPr>
          <w:rFonts w:cs="Calibri"/>
          <w:sz w:val="28"/>
          <w:szCs w:val="28"/>
          <w:shd w:val="clear" w:color="auto" w:fill="FFFFFF"/>
        </w:rPr>
        <w:t xml:space="preserve"> casinhas</w:t>
      </w:r>
      <w:r w:rsidR="001A7038">
        <w:rPr>
          <w:rFonts w:cs="Calibri"/>
          <w:sz w:val="28"/>
          <w:szCs w:val="28"/>
          <w:shd w:val="clear" w:color="auto" w:fill="FFFFFF"/>
        </w:rPr>
        <w:t>, medindo cada uma 3cm por 3</w:t>
      </w:r>
      <w:bookmarkStart w:id="0" w:name="_GoBack"/>
      <w:bookmarkEnd w:id="0"/>
      <w:r w:rsidR="00884DE3">
        <w:rPr>
          <w:rFonts w:cs="Calibri"/>
          <w:sz w:val="28"/>
          <w:szCs w:val="28"/>
          <w:shd w:val="clear" w:color="auto" w:fill="FFFFFF"/>
        </w:rPr>
        <w:t>cm. Você</w:t>
      </w:r>
      <w:r w:rsidR="00E20927">
        <w:rPr>
          <w:rFonts w:cs="Calibri"/>
          <w:sz w:val="28"/>
          <w:szCs w:val="28"/>
          <w:shd w:val="clear" w:color="auto" w:fill="FFFFFF"/>
        </w:rPr>
        <w:t xml:space="preserve"> deverá escolher algumas para escrever atitudes que devemos ou não ter no trânsito.</w:t>
      </w:r>
    </w:p>
    <w:p w14:paraId="51D95DFF" w14:textId="5DFB6FDA" w:rsidR="00CE0E95" w:rsidRDefault="00E20927" w:rsidP="00CE0E95">
      <w:pPr>
        <w:ind w:firstLine="709"/>
        <w:jc w:val="both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 xml:space="preserve"> Caso a atitude não seja </w:t>
      </w:r>
      <w:r w:rsidR="0011073A">
        <w:rPr>
          <w:rFonts w:cs="Calibri"/>
          <w:sz w:val="28"/>
          <w:szCs w:val="28"/>
          <w:shd w:val="clear" w:color="auto" w:fill="FFFFFF"/>
        </w:rPr>
        <w:t>permitida fazer no trânsito, por exemplo passar no sinal vermelho, andar sem cinto de segurança, você poderá aplicar uma multa no jogador, pedindo que volte algumas casas</w:t>
      </w:r>
      <w:r w:rsidR="00CE0E95">
        <w:rPr>
          <w:rFonts w:cs="Calibri"/>
          <w:sz w:val="28"/>
          <w:szCs w:val="28"/>
          <w:shd w:val="clear" w:color="auto" w:fill="FFFFFF"/>
        </w:rPr>
        <w:t xml:space="preserve">, </w:t>
      </w:r>
      <w:r w:rsidR="0011073A">
        <w:rPr>
          <w:rFonts w:cs="Calibri"/>
          <w:sz w:val="28"/>
          <w:szCs w:val="28"/>
          <w:shd w:val="clear" w:color="auto" w:fill="FFFFFF"/>
        </w:rPr>
        <w:t>que volte ao início</w:t>
      </w:r>
      <w:r w:rsidR="00CE0E95">
        <w:rPr>
          <w:rFonts w:cs="Calibri"/>
          <w:sz w:val="28"/>
          <w:szCs w:val="28"/>
          <w:shd w:val="clear" w:color="auto" w:fill="FFFFFF"/>
        </w:rPr>
        <w:t xml:space="preserve"> ou algo que você inventar</w:t>
      </w:r>
      <w:r w:rsidR="0011073A">
        <w:rPr>
          <w:rFonts w:cs="Calibri"/>
          <w:sz w:val="28"/>
          <w:szCs w:val="28"/>
          <w:shd w:val="clear" w:color="auto" w:fill="FFFFFF"/>
        </w:rPr>
        <w:t>.</w:t>
      </w:r>
    </w:p>
    <w:p w14:paraId="49E747D0" w14:textId="2CBF9937" w:rsidR="0011073A" w:rsidRDefault="00CE0E95" w:rsidP="00CE0E95">
      <w:pPr>
        <w:ind w:firstLine="709"/>
        <w:jc w:val="both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Caso for uma atitude que seja permitida, você poderá dar prêmios</w:t>
      </w:r>
      <w:r w:rsidR="00955D0B">
        <w:rPr>
          <w:rFonts w:cs="Calibri"/>
          <w:sz w:val="28"/>
          <w:szCs w:val="28"/>
          <w:shd w:val="clear" w:color="auto" w:fill="FFFFFF"/>
        </w:rPr>
        <w:t>, avançando casas ou como preferir.</w:t>
      </w:r>
      <w:r w:rsidR="00955D0B">
        <w:rPr>
          <w:rFonts w:cs="Calibri"/>
          <w:sz w:val="28"/>
          <w:szCs w:val="28"/>
          <w:shd w:val="clear" w:color="auto" w:fill="FFFFFF"/>
        </w:rPr>
        <w:tab/>
      </w:r>
      <w:r w:rsidR="0011073A">
        <w:rPr>
          <w:rFonts w:cs="Calibri"/>
          <w:sz w:val="28"/>
          <w:szCs w:val="28"/>
          <w:shd w:val="clear" w:color="auto" w:fill="FFFFFF"/>
        </w:rPr>
        <w:t xml:space="preserve"> </w:t>
      </w:r>
    </w:p>
    <w:p w14:paraId="363E2F56" w14:textId="711A23F6" w:rsidR="003A053D" w:rsidRDefault="0011073A" w:rsidP="00955D0B">
      <w:pPr>
        <w:ind w:firstLine="709"/>
        <w:jc w:val="both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sz w:val="28"/>
          <w:szCs w:val="28"/>
          <w:shd w:val="clear" w:color="auto" w:fill="FFFFFF"/>
        </w:rPr>
        <w:t>Para que seu jogo fique bem legal, seja caprichoso e criativo.</w:t>
      </w:r>
      <w:r w:rsidR="00CE0E95">
        <w:rPr>
          <w:rFonts w:cs="Calibri"/>
          <w:sz w:val="28"/>
          <w:szCs w:val="28"/>
          <w:shd w:val="clear" w:color="auto" w:fill="FFFFFF"/>
        </w:rPr>
        <w:t xml:space="preserve"> </w:t>
      </w:r>
      <w:r w:rsidR="00CE0E95">
        <w:rPr>
          <w:rFonts w:cs="Calibri"/>
          <w:sz w:val="28"/>
          <w:szCs w:val="28"/>
          <w:shd w:val="clear" w:color="auto" w:fill="FFFFFF"/>
        </w:rPr>
        <w:tab/>
      </w:r>
      <w:r w:rsidR="003A053D">
        <w:rPr>
          <w:rFonts w:cs="Calibri"/>
          <w:sz w:val="28"/>
          <w:szCs w:val="28"/>
          <w:shd w:val="clear" w:color="auto" w:fill="FFFFFF"/>
        </w:rPr>
        <w:t xml:space="preserve"> </w:t>
      </w:r>
    </w:p>
    <w:p w14:paraId="3BB3367F" w14:textId="12E28D4E" w:rsidR="00955D0B" w:rsidRDefault="004A6792" w:rsidP="00955D0B">
      <w:pPr>
        <w:ind w:firstLine="709"/>
        <w:jc w:val="both"/>
        <w:rPr>
          <w:rFonts w:cs="Calibri"/>
          <w:sz w:val="28"/>
          <w:szCs w:val="28"/>
          <w:shd w:val="clear" w:color="auto" w:fill="FFFFFF"/>
        </w:rPr>
      </w:pPr>
      <w:r>
        <w:rPr>
          <w:rFonts w:cs="Calibri"/>
          <w:noProof/>
          <w:sz w:val="28"/>
          <w:szCs w:val="28"/>
          <w:shd w:val="clear" w:color="auto" w:fill="FFFFFF"/>
          <w:lang w:eastAsia="pt-BR" w:bidi="ar-SA"/>
        </w:rPr>
        <w:drawing>
          <wp:anchor distT="0" distB="0" distL="114300" distR="114300" simplePos="0" relativeHeight="251664384" behindDoc="0" locked="0" layoutInCell="1" allowOverlap="1" wp14:anchorId="09A446EF" wp14:editId="4ABB4BF2">
            <wp:simplePos x="0" y="0"/>
            <wp:positionH relativeFrom="margin">
              <wp:posOffset>259307</wp:posOffset>
            </wp:positionH>
            <wp:positionV relativeFrom="paragraph">
              <wp:posOffset>93980</wp:posOffset>
            </wp:positionV>
            <wp:extent cx="2376805" cy="1788160"/>
            <wp:effectExtent l="0" t="0" r="4445" b="254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37680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2832">
        <w:rPr>
          <w:rFonts w:cs="Calibri"/>
          <w:noProof/>
          <w:sz w:val="28"/>
          <w:szCs w:val="28"/>
          <w:shd w:val="clear" w:color="auto" w:fill="FFFFFF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66E8F3DA" wp14:editId="5E1435FB">
            <wp:simplePos x="0" y="0"/>
            <wp:positionH relativeFrom="column">
              <wp:posOffset>3000003</wp:posOffset>
            </wp:positionH>
            <wp:positionV relativeFrom="paragraph">
              <wp:posOffset>91068</wp:posOffset>
            </wp:positionV>
            <wp:extent cx="2238415" cy="1854419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415" cy="185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94105" w14:textId="5BB09DDA" w:rsidR="00955D0B" w:rsidRDefault="00955D0B" w:rsidP="00955D0B">
      <w:pPr>
        <w:ind w:firstLine="709"/>
        <w:jc w:val="both"/>
        <w:rPr>
          <w:rFonts w:cs="Calibri"/>
          <w:sz w:val="28"/>
          <w:szCs w:val="28"/>
          <w:shd w:val="clear" w:color="auto" w:fill="FFFFFF"/>
        </w:rPr>
      </w:pPr>
    </w:p>
    <w:p w14:paraId="21A4A291" w14:textId="43FD5D82" w:rsidR="004A6792" w:rsidRDefault="004A6792" w:rsidP="00955D0B">
      <w:pPr>
        <w:ind w:firstLine="709"/>
        <w:jc w:val="both"/>
        <w:rPr>
          <w:rFonts w:cs="Calibri"/>
          <w:sz w:val="28"/>
          <w:szCs w:val="28"/>
          <w:shd w:val="clear" w:color="auto" w:fill="FFFFFF"/>
        </w:rPr>
      </w:pPr>
    </w:p>
    <w:p w14:paraId="69F90CFB" w14:textId="1273E156" w:rsidR="004A6792" w:rsidRDefault="004A6792" w:rsidP="00955D0B">
      <w:pPr>
        <w:ind w:firstLine="709"/>
        <w:jc w:val="both"/>
        <w:rPr>
          <w:rFonts w:cs="Calibri"/>
          <w:sz w:val="28"/>
          <w:szCs w:val="28"/>
          <w:shd w:val="clear" w:color="auto" w:fill="FFFFFF"/>
        </w:rPr>
      </w:pPr>
    </w:p>
    <w:p w14:paraId="02986628" w14:textId="77777777" w:rsidR="004A6792" w:rsidRDefault="004A6792" w:rsidP="00955D0B">
      <w:pPr>
        <w:ind w:firstLine="709"/>
        <w:jc w:val="both"/>
        <w:rPr>
          <w:rFonts w:cs="Calibri"/>
          <w:sz w:val="28"/>
          <w:szCs w:val="28"/>
          <w:shd w:val="clear" w:color="auto" w:fill="FFFFFF"/>
        </w:rPr>
      </w:pPr>
    </w:p>
    <w:p w14:paraId="7C54BB02" w14:textId="0E5D5B42" w:rsidR="004A6792" w:rsidRDefault="004A6792" w:rsidP="004A6792">
      <w:pPr>
        <w:jc w:val="both"/>
        <w:rPr>
          <w:rFonts w:cs="Calibri"/>
          <w:sz w:val="28"/>
          <w:szCs w:val="28"/>
          <w:shd w:val="clear" w:color="auto" w:fill="FFFFFF"/>
        </w:rPr>
      </w:pPr>
    </w:p>
    <w:p w14:paraId="2E82AC5F" w14:textId="77777777" w:rsidR="004A6792" w:rsidRDefault="004A6792" w:rsidP="004A6792">
      <w:pPr>
        <w:jc w:val="both"/>
        <w:rPr>
          <w:rFonts w:cs="Calibri"/>
          <w:sz w:val="28"/>
          <w:szCs w:val="28"/>
          <w:shd w:val="clear" w:color="auto" w:fill="FFFFFF"/>
        </w:rPr>
      </w:pPr>
    </w:p>
    <w:p w14:paraId="1B6CB96B" w14:textId="77777777" w:rsidR="004A6792" w:rsidRDefault="004A6792" w:rsidP="00955D0B">
      <w:pPr>
        <w:ind w:firstLine="709"/>
        <w:jc w:val="both"/>
        <w:rPr>
          <w:rFonts w:cs="Calibri"/>
          <w:sz w:val="28"/>
          <w:szCs w:val="28"/>
          <w:shd w:val="clear" w:color="auto" w:fill="FFFFFF"/>
        </w:rPr>
      </w:pPr>
    </w:p>
    <w:p w14:paraId="5C7B32DF" w14:textId="5C49671D" w:rsidR="00955D0B" w:rsidRDefault="00955D0B" w:rsidP="00955D0B">
      <w:pPr>
        <w:ind w:firstLine="709"/>
        <w:jc w:val="both"/>
        <w:rPr>
          <w:rFonts w:cs="Calibri"/>
          <w:sz w:val="28"/>
          <w:szCs w:val="28"/>
          <w:shd w:val="clear" w:color="auto" w:fill="FFFFFF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2284E" wp14:editId="0705AD7D">
                <wp:simplePos x="0" y="0"/>
                <wp:positionH relativeFrom="column">
                  <wp:posOffset>2085975</wp:posOffset>
                </wp:positionH>
                <wp:positionV relativeFrom="paragraph">
                  <wp:posOffset>-695325</wp:posOffset>
                </wp:positionV>
                <wp:extent cx="1828800" cy="1828800"/>
                <wp:effectExtent l="0" t="0" r="0" b="31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808B36" w14:textId="2A4D8645" w:rsidR="00955D0B" w:rsidRPr="00295926" w:rsidRDefault="00955D0B" w:rsidP="004A6792">
                            <w:pPr>
                              <w:ind w:firstLine="709"/>
                              <w:rPr>
                                <w:rFonts w:cs="Calibri"/>
                                <w:color w:val="5B9BD5" w:themeColor="accent1"/>
                                <w:sz w:val="80"/>
                                <w:szCs w:val="80"/>
                                <w:u w:val="single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95926">
                              <w:rPr>
                                <w:rFonts w:cs="Calibri"/>
                                <w:color w:val="5B9BD5" w:themeColor="accent1"/>
                                <w:sz w:val="80"/>
                                <w:szCs w:val="80"/>
                                <w:u w:val="single"/>
                                <w:shd w:val="clear" w:color="auto" w:fill="FFFFFF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DICAS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112284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4.25pt;margin-top:-54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" filled="f" stroked="f">
                <v:fill o:detectmouseclick="t"/>
                <v:textbox style="mso-fit-shape-to-text:t">
                  <w:txbxContent>
                    <w:p w14:paraId="41808B36" w14:textId="2A4D8645" w:rsidR="00955D0B" w:rsidRPr="00295926" w:rsidRDefault="00955D0B" w:rsidP="004A6792">
                      <w:pPr>
                        <w:ind w:firstLine="709"/>
                        <w:rPr>
                          <w:rFonts w:cs="Calibri"/>
                          <w:color w:val="5B9BD5" w:themeColor="accent1"/>
                          <w:sz w:val="80"/>
                          <w:szCs w:val="80"/>
                          <w:u w:val="single"/>
                          <w:shd w:val="clear" w:color="auto" w:fill="FFFF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95926">
                        <w:rPr>
                          <w:rFonts w:cs="Calibri"/>
                          <w:color w:val="5B9BD5" w:themeColor="accent1"/>
                          <w:sz w:val="80"/>
                          <w:szCs w:val="80"/>
                          <w:u w:val="single"/>
                          <w:shd w:val="clear" w:color="auto" w:fill="FFFFFF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DICAS</w:t>
                      </w:r>
                    </w:p>
                  </w:txbxContent>
                </v:textbox>
              </v:shape>
            </w:pict>
          </mc:Fallback>
        </mc:AlternateContent>
      </w:r>
    </w:p>
    <w:p w14:paraId="030A4494" w14:textId="00982740" w:rsidR="00372114" w:rsidRDefault="00364A25" w:rsidP="00364A25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D61BB">
        <w:rPr>
          <w:rFonts w:asciiTheme="minorHAnsi" w:hAnsiTheme="minorHAnsi" w:cstheme="minorHAnsi"/>
          <w:sz w:val="28"/>
          <w:szCs w:val="28"/>
        </w:rPr>
        <w:t xml:space="preserve">Você pode utilizar </w:t>
      </w:r>
      <w:r w:rsidR="00372114">
        <w:rPr>
          <w:rFonts w:asciiTheme="minorHAnsi" w:hAnsiTheme="minorHAnsi" w:cstheme="minorHAnsi"/>
          <w:sz w:val="28"/>
          <w:szCs w:val="28"/>
        </w:rPr>
        <w:t>diferentes meios de transporte do seu jogo.</w:t>
      </w:r>
    </w:p>
    <w:p w14:paraId="68267952" w14:textId="77777777" w:rsidR="00372114" w:rsidRDefault="00372114" w:rsidP="00372114">
      <w:pPr>
        <w:pStyle w:val="PargrafodaLista"/>
        <w:jc w:val="both"/>
        <w:rPr>
          <w:rFonts w:asciiTheme="minorHAnsi" w:hAnsiTheme="minorHAnsi" w:cstheme="minorHAnsi"/>
          <w:sz w:val="28"/>
          <w:szCs w:val="28"/>
        </w:rPr>
      </w:pPr>
    </w:p>
    <w:p w14:paraId="059CC645" w14:textId="119F2295" w:rsidR="00E60B66" w:rsidRPr="00CD61BB" w:rsidRDefault="00372114" w:rsidP="00364A25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Você pode utilizar </w:t>
      </w:r>
      <w:r w:rsidR="00364A25" w:rsidRPr="00CD61BB">
        <w:rPr>
          <w:rFonts w:asciiTheme="minorHAnsi" w:hAnsiTheme="minorHAnsi" w:cstheme="minorHAnsi"/>
          <w:sz w:val="28"/>
          <w:szCs w:val="28"/>
        </w:rPr>
        <w:t>placas de trânsito</w:t>
      </w:r>
      <w:r w:rsidR="0086394C" w:rsidRPr="00CD61BB">
        <w:rPr>
          <w:rFonts w:asciiTheme="minorHAnsi" w:hAnsiTheme="minorHAnsi" w:cstheme="minorHAnsi"/>
          <w:sz w:val="28"/>
          <w:szCs w:val="28"/>
        </w:rPr>
        <w:t>, semáforos, faixas de pedestres</w:t>
      </w:r>
      <w:r w:rsidR="00295926" w:rsidRPr="00CD61BB">
        <w:rPr>
          <w:rFonts w:asciiTheme="minorHAnsi" w:hAnsiTheme="minorHAnsi" w:cstheme="minorHAnsi"/>
          <w:sz w:val="28"/>
          <w:szCs w:val="28"/>
        </w:rPr>
        <w:t>.</w:t>
      </w:r>
    </w:p>
    <w:p w14:paraId="275B178F" w14:textId="77777777" w:rsidR="00295926" w:rsidRPr="00CD61BB" w:rsidRDefault="00295926" w:rsidP="00295926">
      <w:pPr>
        <w:pStyle w:val="PargrafodaLista"/>
        <w:jc w:val="both"/>
        <w:rPr>
          <w:rFonts w:asciiTheme="minorHAnsi" w:hAnsiTheme="minorHAnsi" w:cstheme="minorHAnsi"/>
          <w:sz w:val="28"/>
          <w:szCs w:val="28"/>
        </w:rPr>
      </w:pPr>
    </w:p>
    <w:p w14:paraId="6385C77E" w14:textId="6CA38F74" w:rsidR="00364A25" w:rsidRPr="00CD61BB" w:rsidRDefault="00364A25" w:rsidP="00364A25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D61BB">
        <w:rPr>
          <w:rFonts w:asciiTheme="minorHAnsi" w:hAnsiTheme="minorHAnsi" w:cstheme="minorHAnsi"/>
          <w:sz w:val="28"/>
          <w:szCs w:val="28"/>
        </w:rPr>
        <w:t xml:space="preserve">Você pode colocar </w:t>
      </w:r>
      <w:r w:rsidR="0098170D" w:rsidRPr="00CD61BB">
        <w:rPr>
          <w:rFonts w:asciiTheme="minorHAnsi" w:hAnsiTheme="minorHAnsi" w:cstheme="minorHAnsi"/>
          <w:sz w:val="28"/>
          <w:szCs w:val="28"/>
        </w:rPr>
        <w:t>blitz (</w:t>
      </w:r>
      <w:r w:rsidR="0098170D" w:rsidRPr="00CD61BB">
        <w:rPr>
          <w:rFonts w:asciiTheme="minorHAnsi" w:hAnsiTheme="minorHAnsi" w:cstheme="minorHAnsi"/>
          <w:sz w:val="28"/>
          <w:szCs w:val="28"/>
          <w:shd w:val="clear" w:color="auto" w:fill="FFFFFF"/>
        </w:rPr>
        <w:t>quando a polícia manda os veículos pararem. Tem como objetivo combater qualquer tipo de ilegalidade.</w:t>
      </w:r>
      <w:r w:rsidR="0086394C" w:rsidRPr="00CD61BB">
        <w:rPr>
          <w:rFonts w:asciiTheme="minorHAnsi" w:hAnsiTheme="minorHAnsi" w:cstheme="minorHAnsi"/>
          <w:sz w:val="28"/>
          <w:szCs w:val="28"/>
          <w:shd w:val="clear" w:color="auto" w:fill="FFFFFF"/>
        </w:rPr>
        <w:t>)</w:t>
      </w:r>
    </w:p>
    <w:p w14:paraId="353DC7AF" w14:textId="77777777" w:rsidR="00295926" w:rsidRPr="00CD61BB" w:rsidRDefault="00295926" w:rsidP="00295926">
      <w:pPr>
        <w:pStyle w:val="PargrafodaLista"/>
        <w:rPr>
          <w:rFonts w:asciiTheme="minorHAnsi" w:hAnsiTheme="minorHAnsi" w:cstheme="minorHAnsi"/>
          <w:sz w:val="28"/>
          <w:szCs w:val="28"/>
        </w:rPr>
      </w:pPr>
    </w:p>
    <w:p w14:paraId="1A50CEF8" w14:textId="0BF20B8D" w:rsidR="00955D0B" w:rsidRPr="00CD61BB" w:rsidRDefault="0086394C" w:rsidP="00763330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D61B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Você pode </w:t>
      </w:r>
      <w:r w:rsidR="00295926" w:rsidRPr="00CD61BB">
        <w:rPr>
          <w:rFonts w:asciiTheme="minorHAnsi" w:hAnsiTheme="minorHAnsi" w:cstheme="minorHAnsi"/>
          <w:sz w:val="28"/>
          <w:szCs w:val="28"/>
          <w:shd w:val="clear" w:color="auto" w:fill="FFFFFF"/>
        </w:rPr>
        <w:t>inventar diferentes tipos de multas, caso a pessoa tenha atitudes fora da lei.</w:t>
      </w:r>
    </w:p>
    <w:p w14:paraId="09D81F3C" w14:textId="77777777" w:rsidR="00295926" w:rsidRPr="00CD61BB" w:rsidRDefault="00295926" w:rsidP="00295926">
      <w:pPr>
        <w:pStyle w:val="PargrafodaLista"/>
        <w:jc w:val="both"/>
        <w:rPr>
          <w:rFonts w:asciiTheme="minorHAnsi" w:hAnsiTheme="minorHAnsi" w:cstheme="minorHAnsi"/>
          <w:sz w:val="28"/>
          <w:szCs w:val="28"/>
        </w:rPr>
      </w:pPr>
    </w:p>
    <w:p w14:paraId="2D92A319" w14:textId="3F16EA8B" w:rsidR="00295926" w:rsidRDefault="00295926" w:rsidP="00295926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CD61BB">
        <w:rPr>
          <w:rFonts w:asciiTheme="minorHAnsi" w:hAnsiTheme="minorHAnsi" w:cstheme="minorHAnsi"/>
          <w:sz w:val="28"/>
          <w:szCs w:val="28"/>
        </w:rPr>
        <w:t>Você pode inventar prêmios, para as pesso</w:t>
      </w:r>
      <w:r w:rsidR="00CD61BB">
        <w:rPr>
          <w:rFonts w:asciiTheme="minorHAnsi" w:hAnsiTheme="minorHAnsi" w:cstheme="minorHAnsi"/>
          <w:sz w:val="28"/>
          <w:szCs w:val="28"/>
        </w:rPr>
        <w:t>as</w:t>
      </w:r>
      <w:r w:rsidRPr="00CD61BB">
        <w:rPr>
          <w:rFonts w:asciiTheme="minorHAnsi" w:hAnsiTheme="minorHAnsi" w:cstheme="minorHAnsi"/>
          <w:sz w:val="28"/>
          <w:szCs w:val="28"/>
        </w:rPr>
        <w:t xml:space="preserve"> que </w:t>
      </w:r>
      <w:r w:rsidR="00CD61BB" w:rsidRPr="00CD61BB">
        <w:rPr>
          <w:rFonts w:asciiTheme="minorHAnsi" w:hAnsiTheme="minorHAnsi" w:cstheme="minorHAnsi"/>
          <w:sz w:val="28"/>
          <w:szCs w:val="28"/>
        </w:rPr>
        <w:t>obedecerem às</w:t>
      </w:r>
      <w:r w:rsidRPr="00CD61BB">
        <w:rPr>
          <w:rFonts w:asciiTheme="minorHAnsi" w:hAnsiTheme="minorHAnsi" w:cstheme="minorHAnsi"/>
          <w:sz w:val="28"/>
          <w:szCs w:val="28"/>
        </w:rPr>
        <w:t xml:space="preserve"> leis</w:t>
      </w:r>
      <w:r w:rsidR="00CD61BB">
        <w:rPr>
          <w:rFonts w:asciiTheme="minorHAnsi" w:hAnsiTheme="minorHAnsi" w:cstheme="minorHAnsi"/>
          <w:sz w:val="28"/>
          <w:szCs w:val="28"/>
        </w:rPr>
        <w:t xml:space="preserve"> de trânsito.</w:t>
      </w:r>
    </w:p>
    <w:p w14:paraId="7FB0277F" w14:textId="77777777" w:rsidR="00CD61BB" w:rsidRPr="00CD61BB" w:rsidRDefault="00CD61BB" w:rsidP="00CD61BB">
      <w:pPr>
        <w:pStyle w:val="PargrafodaLista"/>
        <w:rPr>
          <w:rFonts w:asciiTheme="minorHAnsi" w:hAnsiTheme="minorHAnsi" w:cstheme="minorHAnsi"/>
          <w:sz w:val="28"/>
          <w:szCs w:val="28"/>
        </w:rPr>
      </w:pPr>
    </w:p>
    <w:p w14:paraId="6D30AED6" w14:textId="77777777" w:rsidR="00CD61BB" w:rsidRPr="00CD61BB" w:rsidRDefault="00CD61BB" w:rsidP="00CD61BB">
      <w:pPr>
        <w:pStyle w:val="PargrafodaLista"/>
        <w:jc w:val="both"/>
        <w:rPr>
          <w:rFonts w:asciiTheme="minorHAnsi" w:hAnsiTheme="minorHAnsi" w:cstheme="minorHAnsi"/>
          <w:sz w:val="28"/>
          <w:szCs w:val="28"/>
        </w:rPr>
      </w:pPr>
    </w:p>
    <w:p w14:paraId="07192619" w14:textId="0C9B54CE" w:rsidR="00955D0B" w:rsidRDefault="00955D0B" w:rsidP="00CD61BB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CD61BB">
        <w:rPr>
          <w:rFonts w:asciiTheme="minorHAnsi" w:hAnsiTheme="minorHAnsi" w:cstheme="minorHAnsi"/>
          <w:sz w:val="28"/>
          <w:szCs w:val="28"/>
        </w:rPr>
        <w:t xml:space="preserve">Ao finalizar, chame alguém para jogar com você! </w:t>
      </w:r>
      <w:r w:rsidR="00372114">
        <w:rPr>
          <w:rFonts w:asciiTheme="minorHAnsi" w:hAnsiTheme="minorHAnsi" w:cstheme="minorHAnsi"/>
          <w:sz w:val="28"/>
          <w:szCs w:val="28"/>
        </w:rPr>
        <w:t>Boa sorte no jogo!</w:t>
      </w:r>
    </w:p>
    <w:p w14:paraId="3E111497" w14:textId="72AE49BB" w:rsidR="00E75FBF" w:rsidRPr="00CD61BB" w:rsidRDefault="00E75FBF" w:rsidP="00CD61BB">
      <w:pPr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5408" behindDoc="0" locked="0" layoutInCell="1" allowOverlap="1" wp14:anchorId="29B57EC2" wp14:editId="08D55AAF">
            <wp:simplePos x="0" y="0"/>
            <wp:positionH relativeFrom="column">
              <wp:posOffset>867522</wp:posOffset>
            </wp:positionH>
            <wp:positionV relativeFrom="paragraph">
              <wp:posOffset>586835</wp:posOffset>
            </wp:positionV>
            <wp:extent cx="4015296" cy="3206850"/>
            <wp:effectExtent l="0" t="0" r="4445" b="0"/>
            <wp:wrapNone/>
            <wp:docPr id="11" name="Imagem 11" descr="Ilustração de crianças andando pela faixa de pedestres | Ve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lustração de crianças andando pela faixa de pedestres | Vetor Premi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486" cy="321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5FBF" w:rsidRPr="00CD61BB">
      <w:headerReference w:type="default" r:id="rId14"/>
      <w:headerReference w:type="first" r:id="rId1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E922D" w14:textId="77777777" w:rsidR="00542B7F" w:rsidRDefault="00542B7F">
      <w:pPr>
        <w:spacing w:before="0"/>
      </w:pPr>
      <w:r>
        <w:separator/>
      </w:r>
    </w:p>
  </w:endnote>
  <w:endnote w:type="continuationSeparator" w:id="0">
    <w:p w14:paraId="4BC18D63" w14:textId="77777777" w:rsidR="00542B7F" w:rsidRDefault="00542B7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56CDB" w14:textId="77777777" w:rsidR="00542B7F" w:rsidRDefault="00542B7F">
      <w:pPr>
        <w:spacing w:before="0"/>
      </w:pPr>
      <w:r>
        <w:separator/>
      </w:r>
    </w:p>
  </w:footnote>
  <w:footnote w:type="continuationSeparator" w:id="0">
    <w:p w14:paraId="705D1A79" w14:textId="77777777" w:rsidR="00542B7F" w:rsidRDefault="00542B7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49CF6" w14:textId="77777777"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43969" w14:textId="77777777"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3F9C90A" wp14:editId="00A25F73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FCB3A0C" w14:textId="0225FB01"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844503">
      <w:rPr>
        <w:rStyle w:val="RefernciaSutil"/>
        <w:rFonts w:cs="Calibri"/>
        <w:smallCaps w:val="0"/>
        <w:color w:val="auto"/>
        <w:u w:val="none"/>
      </w:rPr>
      <w:t>2</w:t>
    </w:r>
    <w:r w:rsidR="0055540E">
      <w:rPr>
        <w:rStyle w:val="RefernciaSutil"/>
        <w:rFonts w:cs="Calibri"/>
        <w:smallCaps w:val="0"/>
        <w:color w:val="auto"/>
        <w:u w:val="none"/>
      </w:rPr>
      <w:t>4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8A7130">
      <w:rPr>
        <w:rStyle w:val="RefernciaSutil"/>
        <w:rFonts w:cs="Calibri"/>
        <w:smallCaps w:val="0"/>
        <w:color w:val="auto"/>
        <w:u w:val="none"/>
      </w:rPr>
      <w:t>SETEMBRO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14:paraId="327ED473" w14:textId="685261F9"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55540E">
      <w:rPr>
        <w:rStyle w:val="RefernciaSutil"/>
        <w:rFonts w:cs="Calibri"/>
        <w:smallCaps w:val="0"/>
        <w:color w:val="auto"/>
        <w:u w:val="none"/>
      </w:rPr>
      <w:t>3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1274"/>
    <w:multiLevelType w:val="hybridMultilevel"/>
    <w:tmpl w:val="3AB46EB2"/>
    <w:lvl w:ilvl="0" w:tplc="D6065F74">
      <w:start w:val="2"/>
      <w:numFmt w:val="bullet"/>
      <w:lvlText w:val="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32352"/>
    <w:multiLevelType w:val="hybridMultilevel"/>
    <w:tmpl w:val="CC58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1438E"/>
    <w:multiLevelType w:val="hybridMultilevel"/>
    <w:tmpl w:val="A6243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 w15:restartNumberingAfterBreak="0">
    <w:nsid w:val="7A5F5A73"/>
    <w:multiLevelType w:val="hybridMultilevel"/>
    <w:tmpl w:val="F1362A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B490F"/>
    <w:multiLevelType w:val="hybridMultilevel"/>
    <w:tmpl w:val="66100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35D31"/>
    <w:rsid w:val="0004323B"/>
    <w:rsid w:val="00056A2A"/>
    <w:rsid w:val="000638BB"/>
    <w:rsid w:val="0007156F"/>
    <w:rsid w:val="00073C9A"/>
    <w:rsid w:val="000823EB"/>
    <w:rsid w:val="000919A6"/>
    <w:rsid w:val="0009378A"/>
    <w:rsid w:val="000A59E3"/>
    <w:rsid w:val="000A7DCB"/>
    <w:rsid w:val="000C71F2"/>
    <w:rsid w:val="000C7D06"/>
    <w:rsid w:val="000D40BB"/>
    <w:rsid w:val="000F65BD"/>
    <w:rsid w:val="000F6BFB"/>
    <w:rsid w:val="000F740B"/>
    <w:rsid w:val="000F7414"/>
    <w:rsid w:val="00105477"/>
    <w:rsid w:val="0011073A"/>
    <w:rsid w:val="00114EE2"/>
    <w:rsid w:val="00120A83"/>
    <w:rsid w:val="00166982"/>
    <w:rsid w:val="00177F1A"/>
    <w:rsid w:val="00194789"/>
    <w:rsid w:val="001A3451"/>
    <w:rsid w:val="001A7038"/>
    <w:rsid w:val="001B0059"/>
    <w:rsid w:val="001D136F"/>
    <w:rsid w:val="001E7179"/>
    <w:rsid w:val="0021681E"/>
    <w:rsid w:val="00223536"/>
    <w:rsid w:val="00223A04"/>
    <w:rsid w:val="00235E7E"/>
    <w:rsid w:val="00281041"/>
    <w:rsid w:val="002828A5"/>
    <w:rsid w:val="00295926"/>
    <w:rsid w:val="00296897"/>
    <w:rsid w:val="002A65F6"/>
    <w:rsid w:val="002B07F9"/>
    <w:rsid w:val="002B0845"/>
    <w:rsid w:val="002C5F40"/>
    <w:rsid w:val="002D6698"/>
    <w:rsid w:val="002D7036"/>
    <w:rsid w:val="002E7AEA"/>
    <w:rsid w:val="0030315D"/>
    <w:rsid w:val="003214BC"/>
    <w:rsid w:val="003302CE"/>
    <w:rsid w:val="00335D61"/>
    <w:rsid w:val="0035216A"/>
    <w:rsid w:val="00362AED"/>
    <w:rsid w:val="003639A9"/>
    <w:rsid w:val="003640B9"/>
    <w:rsid w:val="00364A25"/>
    <w:rsid w:val="00372114"/>
    <w:rsid w:val="00374401"/>
    <w:rsid w:val="00377290"/>
    <w:rsid w:val="00383F74"/>
    <w:rsid w:val="003A053D"/>
    <w:rsid w:val="003A336D"/>
    <w:rsid w:val="003A5F16"/>
    <w:rsid w:val="003B46B5"/>
    <w:rsid w:val="003B76EC"/>
    <w:rsid w:val="003E78D2"/>
    <w:rsid w:val="003F3F27"/>
    <w:rsid w:val="00400ECA"/>
    <w:rsid w:val="00405768"/>
    <w:rsid w:val="00407404"/>
    <w:rsid w:val="004714A2"/>
    <w:rsid w:val="00486413"/>
    <w:rsid w:val="004A6792"/>
    <w:rsid w:val="004C0041"/>
    <w:rsid w:val="004F2E6C"/>
    <w:rsid w:val="00503844"/>
    <w:rsid w:val="00521C4B"/>
    <w:rsid w:val="00542B7F"/>
    <w:rsid w:val="0055540E"/>
    <w:rsid w:val="00557451"/>
    <w:rsid w:val="005672E8"/>
    <w:rsid w:val="00570C67"/>
    <w:rsid w:val="00571F07"/>
    <w:rsid w:val="00584348"/>
    <w:rsid w:val="005A7068"/>
    <w:rsid w:val="005A7F80"/>
    <w:rsid w:val="005C29DA"/>
    <w:rsid w:val="005E02A4"/>
    <w:rsid w:val="005F4894"/>
    <w:rsid w:val="00621270"/>
    <w:rsid w:val="00623136"/>
    <w:rsid w:val="006375D5"/>
    <w:rsid w:val="006454F1"/>
    <w:rsid w:val="00651B51"/>
    <w:rsid w:val="006553FF"/>
    <w:rsid w:val="006555EA"/>
    <w:rsid w:val="00662019"/>
    <w:rsid w:val="00675CDD"/>
    <w:rsid w:val="006847C7"/>
    <w:rsid w:val="00687903"/>
    <w:rsid w:val="0069238B"/>
    <w:rsid w:val="00692E83"/>
    <w:rsid w:val="00694B9C"/>
    <w:rsid w:val="006979BF"/>
    <w:rsid w:val="006A0644"/>
    <w:rsid w:val="006A5E3A"/>
    <w:rsid w:val="006B1AB7"/>
    <w:rsid w:val="006B2B94"/>
    <w:rsid w:val="006F4273"/>
    <w:rsid w:val="00705BB4"/>
    <w:rsid w:val="00707CE2"/>
    <w:rsid w:val="00722772"/>
    <w:rsid w:val="00725193"/>
    <w:rsid w:val="00732661"/>
    <w:rsid w:val="00737FEF"/>
    <w:rsid w:val="00770307"/>
    <w:rsid w:val="00772AF3"/>
    <w:rsid w:val="00782719"/>
    <w:rsid w:val="00783EB0"/>
    <w:rsid w:val="007A01DA"/>
    <w:rsid w:val="007D1BD7"/>
    <w:rsid w:val="007E755E"/>
    <w:rsid w:val="007F260A"/>
    <w:rsid w:val="008077DC"/>
    <w:rsid w:val="00816589"/>
    <w:rsid w:val="00822E5D"/>
    <w:rsid w:val="008253A5"/>
    <w:rsid w:val="008256F7"/>
    <w:rsid w:val="00825B51"/>
    <w:rsid w:val="00844503"/>
    <w:rsid w:val="00847BC2"/>
    <w:rsid w:val="0086394C"/>
    <w:rsid w:val="00881039"/>
    <w:rsid w:val="00882593"/>
    <w:rsid w:val="00884DE3"/>
    <w:rsid w:val="00892A7C"/>
    <w:rsid w:val="008A54DF"/>
    <w:rsid w:val="008A7130"/>
    <w:rsid w:val="008B035C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55D0B"/>
    <w:rsid w:val="009603DD"/>
    <w:rsid w:val="00960535"/>
    <w:rsid w:val="00971E6A"/>
    <w:rsid w:val="0097494F"/>
    <w:rsid w:val="009749A6"/>
    <w:rsid w:val="00974A21"/>
    <w:rsid w:val="0098170D"/>
    <w:rsid w:val="00993602"/>
    <w:rsid w:val="00996546"/>
    <w:rsid w:val="009A2F1D"/>
    <w:rsid w:val="009A4866"/>
    <w:rsid w:val="009B10F4"/>
    <w:rsid w:val="009B5F4B"/>
    <w:rsid w:val="009C386F"/>
    <w:rsid w:val="009E2E5B"/>
    <w:rsid w:val="009F7DD0"/>
    <w:rsid w:val="00A21487"/>
    <w:rsid w:val="00A34E17"/>
    <w:rsid w:val="00A62E5D"/>
    <w:rsid w:val="00A71106"/>
    <w:rsid w:val="00A7527B"/>
    <w:rsid w:val="00A76666"/>
    <w:rsid w:val="00A813C7"/>
    <w:rsid w:val="00A85D2A"/>
    <w:rsid w:val="00A92AFC"/>
    <w:rsid w:val="00AB6327"/>
    <w:rsid w:val="00AC19D0"/>
    <w:rsid w:val="00AE5EFD"/>
    <w:rsid w:val="00AF588C"/>
    <w:rsid w:val="00B00CAA"/>
    <w:rsid w:val="00B05D4D"/>
    <w:rsid w:val="00B150F8"/>
    <w:rsid w:val="00B36723"/>
    <w:rsid w:val="00B57275"/>
    <w:rsid w:val="00B637BB"/>
    <w:rsid w:val="00B66A20"/>
    <w:rsid w:val="00B71FA9"/>
    <w:rsid w:val="00B83EAB"/>
    <w:rsid w:val="00B97FDA"/>
    <w:rsid w:val="00BA0EF0"/>
    <w:rsid w:val="00BA12D4"/>
    <w:rsid w:val="00BA1790"/>
    <w:rsid w:val="00BB3788"/>
    <w:rsid w:val="00BC67FF"/>
    <w:rsid w:val="00BF00ED"/>
    <w:rsid w:val="00BF5B6F"/>
    <w:rsid w:val="00C06597"/>
    <w:rsid w:val="00C130A8"/>
    <w:rsid w:val="00C14D34"/>
    <w:rsid w:val="00C153EF"/>
    <w:rsid w:val="00C176B6"/>
    <w:rsid w:val="00C26E30"/>
    <w:rsid w:val="00C33B59"/>
    <w:rsid w:val="00C33EA0"/>
    <w:rsid w:val="00C50DFD"/>
    <w:rsid w:val="00C53DA7"/>
    <w:rsid w:val="00C6779C"/>
    <w:rsid w:val="00C813EA"/>
    <w:rsid w:val="00C83798"/>
    <w:rsid w:val="00C94D87"/>
    <w:rsid w:val="00CA4752"/>
    <w:rsid w:val="00CB70CC"/>
    <w:rsid w:val="00CC632D"/>
    <w:rsid w:val="00CD61BB"/>
    <w:rsid w:val="00CE0E95"/>
    <w:rsid w:val="00CE1D3D"/>
    <w:rsid w:val="00D1013E"/>
    <w:rsid w:val="00D13922"/>
    <w:rsid w:val="00D14D3A"/>
    <w:rsid w:val="00D40206"/>
    <w:rsid w:val="00D7170C"/>
    <w:rsid w:val="00D753CB"/>
    <w:rsid w:val="00D75825"/>
    <w:rsid w:val="00D826D6"/>
    <w:rsid w:val="00DA7D60"/>
    <w:rsid w:val="00DB2832"/>
    <w:rsid w:val="00DC05C6"/>
    <w:rsid w:val="00DC1E55"/>
    <w:rsid w:val="00DE11D0"/>
    <w:rsid w:val="00DF4BAB"/>
    <w:rsid w:val="00DF66DB"/>
    <w:rsid w:val="00E12B24"/>
    <w:rsid w:val="00E20927"/>
    <w:rsid w:val="00E20FB2"/>
    <w:rsid w:val="00E27FD3"/>
    <w:rsid w:val="00E36021"/>
    <w:rsid w:val="00E60B66"/>
    <w:rsid w:val="00E75FBF"/>
    <w:rsid w:val="00E87F92"/>
    <w:rsid w:val="00E9503E"/>
    <w:rsid w:val="00EA715A"/>
    <w:rsid w:val="00EA7A3E"/>
    <w:rsid w:val="00EB6949"/>
    <w:rsid w:val="00EC1112"/>
    <w:rsid w:val="00EC7942"/>
    <w:rsid w:val="00EE2FB8"/>
    <w:rsid w:val="00EE3CF7"/>
    <w:rsid w:val="00F00A34"/>
    <w:rsid w:val="00F403E3"/>
    <w:rsid w:val="00F520A6"/>
    <w:rsid w:val="00F6724C"/>
    <w:rsid w:val="00F67492"/>
    <w:rsid w:val="00F703CD"/>
    <w:rsid w:val="00F75CF9"/>
    <w:rsid w:val="00F76F89"/>
    <w:rsid w:val="00F80D54"/>
    <w:rsid w:val="00F869C3"/>
    <w:rsid w:val="00F93780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6F76"/>
  <w15:docId w15:val="{F1A2FEAA-B921-4F81-BC27-A9FD7162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rsid w:val="00C26E30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0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  <w:style w:type="character" w:customStyle="1" w:styleId="hps">
    <w:name w:val="hps"/>
    <w:basedOn w:val="Fontepargpadro"/>
    <w:rsid w:val="00844503"/>
  </w:style>
  <w:style w:type="character" w:customStyle="1" w:styleId="Ttulo1Char">
    <w:name w:val="Título 1 Char"/>
    <w:basedOn w:val="Fontepargpadro"/>
    <w:link w:val="Ttulo1"/>
    <w:uiPriority w:val="9"/>
    <w:rsid w:val="00C26E30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brasilescola.uol.com.br/sociologia/sociedade-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silescola.uol.com.br/biografia/fernando-henrique-cardoso.ht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8</TotalTime>
  <Pages>1</Pages>
  <Words>415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ADMT</cp:lastModifiedBy>
  <cp:revision>5</cp:revision>
  <cp:lastPrinted>2020-09-14T16:04:00Z</cp:lastPrinted>
  <dcterms:created xsi:type="dcterms:W3CDTF">2020-09-21T18:07:00Z</dcterms:created>
  <dcterms:modified xsi:type="dcterms:W3CDTF">2020-09-23T13:02:00Z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