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AF032" w14:textId="30AAF6DD" w:rsidR="0052055C" w:rsidRPr="00A31CDC" w:rsidRDefault="005C1F42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32"/>
          <w:szCs w:val="32"/>
          <w:lang w:eastAsia="ja-JP" w:bidi="ar-SA"/>
        </w:rPr>
      </w:pPr>
      <w:r w:rsidRPr="00A31CDC">
        <w:rPr>
          <w:rFonts w:asciiTheme="minorHAnsi" w:hAnsiTheme="minorHAnsi" w:cstheme="minorHAnsi"/>
          <w:sz w:val="32"/>
          <w:szCs w:val="32"/>
          <w:lang w:eastAsia="ja-JP" w:bidi="ar-SA"/>
        </w:rPr>
        <w:t xml:space="preserve">português </w:t>
      </w:r>
    </w:p>
    <w:p w14:paraId="561AFD9B" w14:textId="1FB7F73F" w:rsidR="007A705B" w:rsidRPr="007E7533" w:rsidRDefault="007A705B" w:rsidP="00AB114B">
      <w:pPr>
        <w:tabs>
          <w:tab w:val="left" w:pos="2830"/>
        </w:tabs>
        <w:rPr>
          <w:rFonts w:cs="Calibri"/>
          <w:noProof/>
          <w:sz w:val="28"/>
          <w:szCs w:val="28"/>
          <w:lang w:eastAsia="pt-BR" w:bidi="ar-SA"/>
        </w:rPr>
      </w:pPr>
      <w:r w:rsidRPr="007E7533">
        <w:rPr>
          <w:rFonts w:cs="Calibri"/>
          <w:noProof/>
          <w:sz w:val="28"/>
          <w:szCs w:val="28"/>
          <w:lang w:eastAsia="pt-BR" w:bidi="ar-SA"/>
        </w:rPr>
        <w:t>Vamos recordar?</w:t>
      </w:r>
    </w:p>
    <w:p w14:paraId="64F1E426" w14:textId="7DD8307C" w:rsidR="007E7533" w:rsidRDefault="007E7533" w:rsidP="000A6424">
      <w:pPr>
        <w:tabs>
          <w:tab w:val="left" w:pos="1206"/>
        </w:tabs>
        <w:spacing w:line="360" w:lineRule="auto"/>
        <w:rPr>
          <w:rFonts w:cs="Calibri"/>
          <w:b/>
          <w:bCs/>
          <w:sz w:val="28"/>
          <w:szCs w:val="28"/>
          <w:shd w:val="clear" w:color="auto" w:fill="FFFFFF"/>
        </w:rPr>
      </w:pPr>
      <w:r w:rsidRPr="007E7533">
        <w:rPr>
          <w:rFonts w:cs="Calibri"/>
          <w:sz w:val="28"/>
          <w:szCs w:val="28"/>
          <w:shd w:val="clear" w:color="auto" w:fill="FFFFFF"/>
        </w:rPr>
        <w:t xml:space="preserve">Substantivos: </w:t>
      </w:r>
      <w:r w:rsidR="0067135F">
        <w:rPr>
          <w:rFonts w:cs="Calibri"/>
          <w:sz w:val="28"/>
          <w:szCs w:val="28"/>
          <w:shd w:val="clear" w:color="auto" w:fill="FFFFFF"/>
        </w:rPr>
        <w:t xml:space="preserve">é </w:t>
      </w:r>
      <w:r w:rsidRPr="007E7533">
        <w:rPr>
          <w:rFonts w:cs="Calibri"/>
          <w:sz w:val="28"/>
          <w:szCs w:val="28"/>
          <w:shd w:val="clear" w:color="auto" w:fill="FFFFFF"/>
        </w:rPr>
        <w:t>uma </w:t>
      </w:r>
      <w:hyperlink r:id="rId7" w:history="1">
        <w:r w:rsidRPr="007E7533">
          <w:rPr>
            <w:rStyle w:val="Hyperlink"/>
            <w:rFonts w:cs="Calibri"/>
            <w:color w:val="auto"/>
            <w:sz w:val="28"/>
            <w:szCs w:val="28"/>
            <w:u w:val="none"/>
            <w:shd w:val="clear" w:color="auto" w:fill="FFFFFF"/>
          </w:rPr>
          <w:t>classe de palavras</w:t>
        </w:r>
      </w:hyperlink>
      <w:r w:rsidRPr="007E7533">
        <w:rPr>
          <w:rFonts w:cs="Calibri"/>
          <w:sz w:val="28"/>
          <w:szCs w:val="28"/>
          <w:shd w:val="clear" w:color="auto" w:fill="FFFFFF"/>
        </w:rPr>
        <w:t> que </w:t>
      </w:r>
      <w:r w:rsidRPr="007E7533">
        <w:rPr>
          <w:rStyle w:val="Forte"/>
          <w:rFonts w:cs="Calibri"/>
          <w:b w:val="0"/>
          <w:bCs w:val="0"/>
          <w:sz w:val="28"/>
          <w:szCs w:val="28"/>
          <w:shd w:val="clear" w:color="auto" w:fill="FFFFFF"/>
        </w:rPr>
        <w:t>dá nome aos seres e a tudo que está ao redor das pessoas</w:t>
      </w:r>
      <w:r w:rsidRPr="007E7533">
        <w:rPr>
          <w:rFonts w:cs="Calibri"/>
          <w:b/>
          <w:bCs/>
          <w:sz w:val="28"/>
          <w:szCs w:val="28"/>
          <w:shd w:val="clear" w:color="auto" w:fill="FFFFFF"/>
        </w:rPr>
        <w:t xml:space="preserve">. </w:t>
      </w:r>
    </w:p>
    <w:p w14:paraId="69C909BE" w14:textId="37A9E717" w:rsidR="0067135F" w:rsidRPr="0067135F" w:rsidRDefault="0067135F" w:rsidP="000A6424">
      <w:pPr>
        <w:tabs>
          <w:tab w:val="left" w:pos="1206"/>
        </w:tabs>
        <w:spacing w:line="360" w:lineRule="auto"/>
        <w:rPr>
          <w:rFonts w:cs="Calibri"/>
          <w:sz w:val="28"/>
          <w:szCs w:val="28"/>
          <w:shd w:val="clear" w:color="auto" w:fill="FFFFFF"/>
        </w:rPr>
      </w:pPr>
      <w:r w:rsidRPr="0067135F">
        <w:rPr>
          <w:rFonts w:cs="Calibri"/>
          <w:sz w:val="28"/>
          <w:szCs w:val="28"/>
          <w:shd w:val="clear" w:color="auto" w:fill="FFFFFF"/>
        </w:rPr>
        <w:t xml:space="preserve">Exemplo: A </w:t>
      </w:r>
      <w:r w:rsidRPr="00DA1E3A">
        <w:rPr>
          <w:rFonts w:cs="Calibri"/>
          <w:b/>
          <w:bCs/>
          <w:sz w:val="28"/>
          <w:szCs w:val="28"/>
          <w:u w:val="single"/>
          <w:shd w:val="clear" w:color="auto" w:fill="FFFFFF"/>
        </w:rPr>
        <w:t>menina</w:t>
      </w:r>
      <w:r w:rsidRPr="0067135F">
        <w:rPr>
          <w:rFonts w:cs="Calibri"/>
          <w:sz w:val="28"/>
          <w:szCs w:val="28"/>
          <w:shd w:val="clear" w:color="auto" w:fill="FFFFFF"/>
        </w:rPr>
        <w:t xml:space="preserve"> </w:t>
      </w:r>
      <w:r w:rsidR="00DA1E3A">
        <w:rPr>
          <w:rFonts w:cs="Calibri"/>
          <w:sz w:val="28"/>
          <w:szCs w:val="28"/>
          <w:shd w:val="clear" w:color="auto" w:fill="FFFFFF"/>
        </w:rPr>
        <w:t xml:space="preserve">gosta de brincar com a </w:t>
      </w:r>
      <w:r w:rsidR="00DA1E3A" w:rsidRPr="00DA1E3A">
        <w:rPr>
          <w:rFonts w:cs="Calibri"/>
          <w:b/>
          <w:bCs/>
          <w:sz w:val="28"/>
          <w:szCs w:val="28"/>
          <w:u w:val="single"/>
          <w:shd w:val="clear" w:color="auto" w:fill="FFFFFF"/>
        </w:rPr>
        <w:t>bola</w:t>
      </w:r>
      <w:r w:rsidR="00DA1E3A">
        <w:rPr>
          <w:rFonts w:cs="Calibri"/>
          <w:sz w:val="28"/>
          <w:szCs w:val="28"/>
          <w:shd w:val="clear" w:color="auto" w:fill="FFFFFF"/>
        </w:rPr>
        <w:t>.</w:t>
      </w:r>
    </w:p>
    <w:p w14:paraId="46FD48A1" w14:textId="0C1325E4" w:rsidR="0067135F" w:rsidRDefault="0067135F" w:rsidP="0067135F">
      <w:pPr>
        <w:tabs>
          <w:tab w:val="left" w:pos="1206"/>
        </w:tabs>
        <w:spacing w:line="360" w:lineRule="auto"/>
        <w:rPr>
          <w:rFonts w:cs="Calibri"/>
          <w:sz w:val="28"/>
          <w:szCs w:val="28"/>
          <w:shd w:val="clear" w:color="auto" w:fill="FFFFFF"/>
        </w:rPr>
      </w:pPr>
      <w:r w:rsidRPr="007E7533">
        <w:rPr>
          <w:rFonts w:cs="Calibri"/>
          <w:noProof/>
          <w:sz w:val="28"/>
          <w:szCs w:val="28"/>
          <w:lang w:eastAsia="pt-BR" w:bidi="ar-SA"/>
        </w:rPr>
        <w:t xml:space="preserve">Adjetivo: </w:t>
      </w:r>
      <w:r>
        <w:rPr>
          <w:rFonts w:cs="Calibri"/>
          <w:sz w:val="28"/>
          <w:szCs w:val="28"/>
          <w:shd w:val="clear" w:color="auto" w:fill="FFFFFF"/>
        </w:rPr>
        <w:t>s</w:t>
      </w:r>
      <w:r w:rsidRPr="007E7533">
        <w:rPr>
          <w:rFonts w:cs="Calibri"/>
          <w:sz w:val="28"/>
          <w:szCs w:val="28"/>
          <w:shd w:val="clear" w:color="auto" w:fill="FFFFFF"/>
        </w:rPr>
        <w:t>ua principal função é acompanhar o substantivo, dando-lhe características ou apresentando algo que o particularize.</w:t>
      </w:r>
    </w:p>
    <w:p w14:paraId="55A148B6" w14:textId="0F5863F3" w:rsidR="00DA1E3A" w:rsidRDefault="00DA1E3A" w:rsidP="0067135F">
      <w:pPr>
        <w:tabs>
          <w:tab w:val="left" w:pos="1206"/>
        </w:tabs>
        <w:spacing w:line="360" w:lineRule="auto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Exemplo: A menina </w:t>
      </w:r>
      <w:r w:rsidRPr="00DA1E3A">
        <w:rPr>
          <w:rFonts w:cs="Calibri"/>
          <w:b/>
          <w:bCs/>
          <w:sz w:val="28"/>
          <w:szCs w:val="28"/>
          <w:u w:val="single"/>
          <w:shd w:val="clear" w:color="auto" w:fill="FFFFFF"/>
        </w:rPr>
        <w:t>bonita</w:t>
      </w:r>
      <w:r>
        <w:rPr>
          <w:rFonts w:cs="Calibri"/>
          <w:sz w:val="28"/>
          <w:szCs w:val="28"/>
          <w:shd w:val="clear" w:color="auto" w:fill="FFFFFF"/>
        </w:rPr>
        <w:t xml:space="preserve"> gosta de brincar com a bola </w:t>
      </w:r>
      <w:r w:rsidRPr="00DA1E3A">
        <w:rPr>
          <w:rFonts w:cs="Calibri"/>
          <w:b/>
          <w:bCs/>
          <w:sz w:val="28"/>
          <w:szCs w:val="28"/>
          <w:u w:val="single"/>
          <w:shd w:val="clear" w:color="auto" w:fill="FFFFFF"/>
        </w:rPr>
        <w:t>grande</w:t>
      </w:r>
      <w:r>
        <w:rPr>
          <w:rFonts w:cs="Calibri"/>
          <w:sz w:val="28"/>
          <w:szCs w:val="28"/>
          <w:shd w:val="clear" w:color="auto" w:fill="FFFFFF"/>
        </w:rPr>
        <w:t>.</w:t>
      </w:r>
    </w:p>
    <w:p w14:paraId="0AC04D45" w14:textId="4246DF70" w:rsidR="00DA1E3A" w:rsidRDefault="00A06A87" w:rsidP="0067135F">
      <w:pPr>
        <w:tabs>
          <w:tab w:val="left" w:pos="1206"/>
        </w:tabs>
        <w:spacing w:line="360" w:lineRule="auto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1) </w:t>
      </w:r>
      <w:r w:rsidR="00DA1E3A">
        <w:rPr>
          <w:rFonts w:cs="Calibri"/>
          <w:sz w:val="28"/>
          <w:szCs w:val="28"/>
          <w:shd w:val="clear" w:color="auto" w:fill="FFFFFF"/>
        </w:rPr>
        <w:t>A</w:t>
      </w:r>
      <w:r w:rsidR="00173D32">
        <w:rPr>
          <w:rFonts w:cs="Calibri"/>
          <w:sz w:val="28"/>
          <w:szCs w:val="28"/>
          <w:shd w:val="clear" w:color="auto" w:fill="FFFFFF"/>
        </w:rPr>
        <w:t xml:space="preserve">gora pense em substantivos e </w:t>
      </w:r>
      <w:r w:rsidR="003E6AC6">
        <w:rPr>
          <w:rFonts w:cs="Calibri"/>
          <w:sz w:val="28"/>
          <w:szCs w:val="28"/>
          <w:shd w:val="clear" w:color="auto" w:fill="FFFFFF"/>
        </w:rPr>
        <w:t>adjetivos que estejam relacionados com a primavera, o meio ambiente e o dia da árvore</w:t>
      </w:r>
      <w:r w:rsidR="00DA7839">
        <w:rPr>
          <w:rFonts w:cs="Calibri"/>
          <w:sz w:val="28"/>
          <w:szCs w:val="28"/>
          <w:shd w:val="clear" w:color="auto" w:fill="FFFFFF"/>
        </w:rPr>
        <w:t>. Escreva-os nas linhas abaixo.</w:t>
      </w:r>
    </w:p>
    <w:p w14:paraId="56370E5C" w14:textId="643B8CB3" w:rsidR="00DA7839" w:rsidRDefault="00DA7839" w:rsidP="0067135F">
      <w:pPr>
        <w:tabs>
          <w:tab w:val="left" w:pos="1206"/>
        </w:tabs>
        <w:spacing w:line="360" w:lineRule="auto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_____________________________</w:t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>____________________________</w:t>
      </w:r>
    </w:p>
    <w:p w14:paraId="7C13BD99" w14:textId="77777777" w:rsidR="00DA7839" w:rsidRPr="007E7533" w:rsidRDefault="00DA7839" w:rsidP="00DA7839">
      <w:pPr>
        <w:tabs>
          <w:tab w:val="left" w:pos="1206"/>
        </w:tabs>
        <w:spacing w:line="360" w:lineRule="auto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_____________________________</w:t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  <w:t>____________________________</w:t>
      </w:r>
    </w:p>
    <w:p w14:paraId="1C5D8F85" w14:textId="77777777" w:rsidR="00DA7839" w:rsidRPr="007E7533" w:rsidRDefault="00DA7839" w:rsidP="00DA7839">
      <w:pPr>
        <w:tabs>
          <w:tab w:val="left" w:pos="1206"/>
        </w:tabs>
        <w:spacing w:line="360" w:lineRule="auto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_____________________________</w:t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  <w:t>____________________________</w:t>
      </w:r>
    </w:p>
    <w:p w14:paraId="4C579B63" w14:textId="77777777" w:rsidR="00DA7839" w:rsidRPr="007E7533" w:rsidRDefault="00DA7839" w:rsidP="00DA7839">
      <w:pPr>
        <w:tabs>
          <w:tab w:val="left" w:pos="1206"/>
        </w:tabs>
        <w:spacing w:line="360" w:lineRule="auto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_____________________________</w:t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  <w:t>____________________________</w:t>
      </w:r>
    </w:p>
    <w:p w14:paraId="57F0F609" w14:textId="77777777" w:rsidR="00DA7839" w:rsidRPr="007E7533" w:rsidRDefault="00DA7839" w:rsidP="00DA7839">
      <w:pPr>
        <w:tabs>
          <w:tab w:val="left" w:pos="1206"/>
        </w:tabs>
        <w:spacing w:line="360" w:lineRule="auto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_____________________________</w:t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  <w:t>____________________________</w:t>
      </w:r>
    </w:p>
    <w:p w14:paraId="521BA5A3" w14:textId="77777777" w:rsidR="00DA7839" w:rsidRPr="007E7533" w:rsidRDefault="00DA7839" w:rsidP="00DA7839">
      <w:pPr>
        <w:tabs>
          <w:tab w:val="left" w:pos="1206"/>
        </w:tabs>
        <w:spacing w:line="360" w:lineRule="auto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_____________________________</w:t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  <w:t>____________________________</w:t>
      </w:r>
    </w:p>
    <w:p w14:paraId="09AE4D69" w14:textId="77777777" w:rsidR="00DA7839" w:rsidRPr="007E7533" w:rsidRDefault="00DA7839" w:rsidP="00DA7839">
      <w:pPr>
        <w:tabs>
          <w:tab w:val="left" w:pos="1206"/>
        </w:tabs>
        <w:spacing w:line="360" w:lineRule="auto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_____________________________</w:t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  <w:t>____________________________</w:t>
      </w:r>
    </w:p>
    <w:p w14:paraId="7EDC7DE5" w14:textId="77777777" w:rsidR="00DA7839" w:rsidRPr="007E7533" w:rsidRDefault="00DA7839" w:rsidP="00DA7839">
      <w:pPr>
        <w:tabs>
          <w:tab w:val="left" w:pos="1206"/>
        </w:tabs>
        <w:spacing w:line="360" w:lineRule="auto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_____________________________</w:t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  <w:t>____________________________</w:t>
      </w:r>
    </w:p>
    <w:p w14:paraId="6BD6C8B4" w14:textId="77777777" w:rsidR="00DA7839" w:rsidRPr="007E7533" w:rsidRDefault="00DA7839" w:rsidP="00DA7839">
      <w:pPr>
        <w:tabs>
          <w:tab w:val="left" w:pos="1206"/>
        </w:tabs>
        <w:spacing w:line="360" w:lineRule="auto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_____________________________</w:t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  <w:t>____________________________</w:t>
      </w:r>
    </w:p>
    <w:p w14:paraId="29DE8DD0" w14:textId="77777777" w:rsidR="00DA7839" w:rsidRPr="007E7533" w:rsidRDefault="00DA7839" w:rsidP="00DA7839">
      <w:pPr>
        <w:tabs>
          <w:tab w:val="left" w:pos="1206"/>
        </w:tabs>
        <w:spacing w:line="360" w:lineRule="auto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_____________________________</w:t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  <w:t>____________________________</w:t>
      </w:r>
    </w:p>
    <w:p w14:paraId="59F3381B" w14:textId="77777777" w:rsidR="00DA7839" w:rsidRPr="007E7533" w:rsidRDefault="00DA7839" w:rsidP="00DA7839">
      <w:pPr>
        <w:tabs>
          <w:tab w:val="left" w:pos="1206"/>
        </w:tabs>
        <w:spacing w:line="360" w:lineRule="auto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_____________________________</w:t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  <w:t>____________________________</w:t>
      </w:r>
    </w:p>
    <w:p w14:paraId="62BC51F4" w14:textId="77777777" w:rsidR="00DA7839" w:rsidRPr="007E7533" w:rsidRDefault="00DA7839" w:rsidP="00DA7839">
      <w:pPr>
        <w:tabs>
          <w:tab w:val="left" w:pos="1206"/>
        </w:tabs>
        <w:spacing w:line="360" w:lineRule="auto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_____________________________</w:t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  <w:t>____________________________</w:t>
      </w:r>
    </w:p>
    <w:p w14:paraId="6DA0D7ED" w14:textId="77777777" w:rsidR="00DA7839" w:rsidRPr="007E7533" w:rsidRDefault="00DA7839" w:rsidP="00DA7839">
      <w:pPr>
        <w:tabs>
          <w:tab w:val="left" w:pos="1206"/>
        </w:tabs>
        <w:spacing w:line="360" w:lineRule="auto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_____________________________</w:t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  <w:t>____________________________</w:t>
      </w:r>
    </w:p>
    <w:p w14:paraId="4E889A94" w14:textId="77777777" w:rsidR="00DA7839" w:rsidRPr="007E7533" w:rsidRDefault="00DA7839" w:rsidP="00DA7839">
      <w:pPr>
        <w:tabs>
          <w:tab w:val="left" w:pos="1206"/>
        </w:tabs>
        <w:spacing w:line="360" w:lineRule="auto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lastRenderedPageBreak/>
        <w:t>_____________________________</w:t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  <w:t>____________________________</w:t>
      </w:r>
    </w:p>
    <w:p w14:paraId="699F06CA" w14:textId="77777777" w:rsidR="00DA7839" w:rsidRPr="007E7533" w:rsidRDefault="00DA7839" w:rsidP="00DA7839">
      <w:pPr>
        <w:tabs>
          <w:tab w:val="left" w:pos="1206"/>
        </w:tabs>
        <w:spacing w:line="360" w:lineRule="auto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_____________________________</w:t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</w:r>
      <w:r>
        <w:rPr>
          <w:rFonts w:cs="Calibri"/>
          <w:sz w:val="28"/>
          <w:szCs w:val="28"/>
          <w:shd w:val="clear" w:color="auto" w:fill="FFFFFF"/>
        </w:rPr>
        <w:tab/>
        <w:t>____________________________</w:t>
      </w:r>
    </w:p>
    <w:p w14:paraId="691ADF81" w14:textId="61748659" w:rsidR="0067135F" w:rsidRDefault="00A06A87" w:rsidP="000A6424">
      <w:pPr>
        <w:tabs>
          <w:tab w:val="left" w:pos="1206"/>
        </w:tabs>
        <w:spacing w:line="360" w:lineRule="auto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2) </w:t>
      </w:r>
      <w:r w:rsidR="00F00216">
        <w:rPr>
          <w:rFonts w:cs="Calibri"/>
          <w:sz w:val="28"/>
          <w:szCs w:val="28"/>
          <w:shd w:val="clear" w:color="auto" w:fill="FFFFFF"/>
        </w:rPr>
        <w:t>Observe a árvore</w:t>
      </w:r>
      <w:r w:rsidR="00210B02">
        <w:rPr>
          <w:rFonts w:cs="Calibri"/>
          <w:sz w:val="28"/>
          <w:szCs w:val="28"/>
          <w:shd w:val="clear" w:color="auto" w:fill="FFFFFF"/>
        </w:rPr>
        <w:t xml:space="preserve">s de palavras </w:t>
      </w:r>
      <w:r w:rsidR="00F00216">
        <w:rPr>
          <w:rFonts w:cs="Calibri"/>
          <w:sz w:val="28"/>
          <w:szCs w:val="28"/>
          <w:shd w:val="clear" w:color="auto" w:fill="FFFFFF"/>
        </w:rPr>
        <w:t>abaixo.</w:t>
      </w:r>
    </w:p>
    <w:p w14:paraId="79783C14" w14:textId="69A70A11" w:rsidR="00D0052B" w:rsidRDefault="003543E3" w:rsidP="00210B02">
      <w:pPr>
        <w:tabs>
          <w:tab w:val="left" w:pos="1206"/>
        </w:tabs>
        <w:spacing w:line="360" w:lineRule="auto"/>
        <w:rPr>
          <w:sz w:val="28"/>
          <w:szCs w:val="28"/>
          <w:lang w:eastAsia="ja-JP" w:bidi="ar-SA"/>
        </w:rPr>
      </w:pPr>
      <w:r>
        <w:rPr>
          <w:rFonts w:cs="Calibri"/>
          <w:b/>
          <w:bCs/>
          <w:noProof/>
          <w:sz w:val="28"/>
          <w:szCs w:val="28"/>
          <w:lang w:eastAsia="ja-JP" w:bidi="ar-SA"/>
        </w:rPr>
        <w:drawing>
          <wp:anchor distT="0" distB="0" distL="114300" distR="114300" simplePos="0" relativeHeight="251658240" behindDoc="0" locked="0" layoutInCell="1" allowOverlap="1" wp14:anchorId="66160A57" wp14:editId="5BAF2839">
            <wp:simplePos x="0" y="0"/>
            <wp:positionH relativeFrom="column">
              <wp:posOffset>4263077</wp:posOffset>
            </wp:positionH>
            <wp:positionV relativeFrom="paragraph">
              <wp:posOffset>78105</wp:posOffset>
            </wp:positionV>
            <wp:extent cx="1998980" cy="2606675"/>
            <wp:effectExtent l="0" t="0" r="1270" b="317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8"/>
          <w:szCs w:val="28"/>
          <w:lang w:eastAsia="ja-JP" w:bidi="ar-SA"/>
        </w:rPr>
        <w:drawing>
          <wp:anchor distT="0" distB="0" distL="114300" distR="114300" simplePos="0" relativeHeight="251659264" behindDoc="0" locked="0" layoutInCell="1" allowOverlap="1" wp14:anchorId="3C2455F9" wp14:editId="10FD660B">
            <wp:simplePos x="0" y="0"/>
            <wp:positionH relativeFrom="column">
              <wp:posOffset>1910393</wp:posOffset>
            </wp:positionH>
            <wp:positionV relativeFrom="paragraph">
              <wp:posOffset>78105</wp:posOffset>
            </wp:positionV>
            <wp:extent cx="2155825" cy="245935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0B02">
        <w:rPr>
          <w:noProof/>
          <w:sz w:val="28"/>
          <w:szCs w:val="28"/>
          <w:lang w:eastAsia="ja-JP" w:bidi="ar-SA"/>
        </w:rPr>
        <w:drawing>
          <wp:inline distT="0" distB="0" distL="0" distR="0" wp14:anchorId="1306E1FC" wp14:editId="61E3C4F9">
            <wp:extent cx="1719618" cy="2431681"/>
            <wp:effectExtent l="0" t="0" r="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85" cy="243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A1594" w14:textId="032C7B7F" w:rsidR="003543E3" w:rsidRPr="003543E3" w:rsidRDefault="003543E3" w:rsidP="003543E3">
      <w:pPr>
        <w:rPr>
          <w:sz w:val="28"/>
          <w:szCs w:val="28"/>
          <w:lang w:eastAsia="ja-JP" w:bidi="ar-SA"/>
        </w:rPr>
      </w:pPr>
    </w:p>
    <w:p w14:paraId="7B16DB8E" w14:textId="77777777" w:rsidR="001575ED" w:rsidRDefault="003543E3" w:rsidP="003543E3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Agora você deverá escolher ou criar um modelo de árvore para </w:t>
      </w:r>
      <w:r w:rsidR="000E4E52">
        <w:rPr>
          <w:sz w:val="28"/>
          <w:szCs w:val="28"/>
          <w:lang w:eastAsia="ja-JP" w:bidi="ar-SA"/>
        </w:rPr>
        <w:t xml:space="preserve">produzir a sua árvore de palavras. </w:t>
      </w:r>
    </w:p>
    <w:p w14:paraId="3564AD7F" w14:textId="36F1CC39" w:rsidR="003543E3" w:rsidRDefault="000E4E52" w:rsidP="003543E3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As palavras utilizadas serão os adjetivos e substantivos da lista feita por você. </w:t>
      </w:r>
    </w:p>
    <w:p w14:paraId="75348770" w14:textId="65EE563A" w:rsidR="001575ED" w:rsidRDefault="00821F49" w:rsidP="003543E3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Abuse de sua criatividade quando for decorar e escrever as palavras, afinal o que vale neste momento é a sua criatividade!</w:t>
      </w:r>
    </w:p>
    <w:p w14:paraId="036EE83C" w14:textId="50CFEE42" w:rsidR="00821F49" w:rsidRDefault="00821F49" w:rsidP="003543E3">
      <w:pPr>
        <w:rPr>
          <w:sz w:val="28"/>
          <w:szCs w:val="28"/>
          <w:lang w:eastAsia="ja-JP" w:bidi="ar-SA"/>
        </w:rPr>
      </w:pPr>
    </w:p>
    <w:p w14:paraId="53F4371D" w14:textId="4D1E3D3F" w:rsidR="00821F49" w:rsidRPr="003543E3" w:rsidRDefault="00821F49" w:rsidP="003543E3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Mãos </w:t>
      </w:r>
      <w:proofErr w:type="spellStart"/>
      <w:r>
        <w:rPr>
          <w:sz w:val="28"/>
          <w:szCs w:val="28"/>
          <w:lang w:eastAsia="ja-JP" w:bidi="ar-SA"/>
        </w:rPr>
        <w:t>a</w:t>
      </w:r>
      <w:proofErr w:type="spellEnd"/>
      <w:r>
        <w:rPr>
          <w:sz w:val="28"/>
          <w:szCs w:val="28"/>
          <w:lang w:eastAsia="ja-JP" w:bidi="ar-SA"/>
        </w:rPr>
        <w:t xml:space="preserve"> obra!</w:t>
      </w:r>
    </w:p>
    <w:sectPr w:rsidR="00821F49" w:rsidRPr="003543E3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6996" w14:textId="77777777" w:rsidR="00B82DB1" w:rsidRDefault="00B82DB1">
      <w:pPr>
        <w:spacing w:before="0"/>
      </w:pPr>
      <w:r>
        <w:separator/>
      </w:r>
    </w:p>
  </w:endnote>
  <w:endnote w:type="continuationSeparator" w:id="0">
    <w:p w14:paraId="194C34CF" w14:textId="77777777" w:rsidR="00B82DB1" w:rsidRDefault="00B82D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24D71" w14:textId="77777777" w:rsidR="00B82DB1" w:rsidRDefault="00B82DB1">
      <w:pPr>
        <w:spacing w:before="0"/>
      </w:pPr>
      <w:r>
        <w:separator/>
      </w:r>
    </w:p>
  </w:footnote>
  <w:footnote w:type="continuationSeparator" w:id="0">
    <w:p w14:paraId="5C30BF43" w14:textId="77777777" w:rsidR="00B82DB1" w:rsidRDefault="00B82DB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E8057" w14:textId="77777777"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DCBAC" w14:textId="77777777"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87F60A8" wp14:editId="79AC00D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18EB4660" w14:textId="1AF2AABA"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126588">
      <w:rPr>
        <w:rStyle w:val="RefernciaSutil"/>
        <w:rFonts w:cs="Calibri"/>
        <w:smallCaps w:val="0"/>
        <w:color w:val="auto"/>
        <w:u w:val="none"/>
      </w:rPr>
      <w:t>24</w:t>
    </w:r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14:paraId="14F78FE5" w14:textId="2767BF59"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126588">
      <w:rPr>
        <w:rStyle w:val="RefernciaSutil"/>
        <w:rFonts w:cs="Calibri"/>
        <w:smallCaps w:val="0"/>
        <w:color w:val="auto"/>
        <w:u w:val="none"/>
      </w:rPr>
      <w:t>3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45865"/>
    <w:multiLevelType w:val="hybridMultilevel"/>
    <w:tmpl w:val="2C064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D1317"/>
    <w:multiLevelType w:val="hybridMultilevel"/>
    <w:tmpl w:val="28BAC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7B91390C"/>
    <w:multiLevelType w:val="hybridMultilevel"/>
    <w:tmpl w:val="2C064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A6424"/>
    <w:rsid w:val="000C71F2"/>
    <w:rsid w:val="000C7D06"/>
    <w:rsid w:val="000D40BB"/>
    <w:rsid w:val="000E4E52"/>
    <w:rsid w:val="000F65BD"/>
    <w:rsid w:val="000F6BFB"/>
    <w:rsid w:val="000F740B"/>
    <w:rsid w:val="000F7414"/>
    <w:rsid w:val="00105477"/>
    <w:rsid w:val="00114EE2"/>
    <w:rsid w:val="00120A83"/>
    <w:rsid w:val="00126588"/>
    <w:rsid w:val="001575ED"/>
    <w:rsid w:val="00166982"/>
    <w:rsid w:val="00173D32"/>
    <w:rsid w:val="00177F1A"/>
    <w:rsid w:val="00194789"/>
    <w:rsid w:val="001A3451"/>
    <w:rsid w:val="001B0059"/>
    <w:rsid w:val="001D136F"/>
    <w:rsid w:val="001D7A27"/>
    <w:rsid w:val="001E7179"/>
    <w:rsid w:val="00210B02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302CE"/>
    <w:rsid w:val="0033496D"/>
    <w:rsid w:val="0035216A"/>
    <w:rsid w:val="003543E3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E6AC6"/>
    <w:rsid w:val="003F3F27"/>
    <w:rsid w:val="00400ECA"/>
    <w:rsid w:val="00405768"/>
    <w:rsid w:val="00407404"/>
    <w:rsid w:val="00421D44"/>
    <w:rsid w:val="004714A2"/>
    <w:rsid w:val="004C0041"/>
    <w:rsid w:val="004F2E6C"/>
    <w:rsid w:val="00503844"/>
    <w:rsid w:val="0052055C"/>
    <w:rsid w:val="00521C4B"/>
    <w:rsid w:val="00557451"/>
    <w:rsid w:val="00570C67"/>
    <w:rsid w:val="00571F07"/>
    <w:rsid w:val="00584348"/>
    <w:rsid w:val="00586200"/>
    <w:rsid w:val="005A7068"/>
    <w:rsid w:val="005A7F80"/>
    <w:rsid w:val="005B3E24"/>
    <w:rsid w:val="005C1F42"/>
    <w:rsid w:val="005C29DA"/>
    <w:rsid w:val="005E02A4"/>
    <w:rsid w:val="005E11A0"/>
    <w:rsid w:val="005F4894"/>
    <w:rsid w:val="00621270"/>
    <w:rsid w:val="00623136"/>
    <w:rsid w:val="00631FCE"/>
    <w:rsid w:val="006375D5"/>
    <w:rsid w:val="006454F1"/>
    <w:rsid w:val="00651B51"/>
    <w:rsid w:val="006553FF"/>
    <w:rsid w:val="006555EA"/>
    <w:rsid w:val="00662019"/>
    <w:rsid w:val="0067135F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7FEF"/>
    <w:rsid w:val="00741A37"/>
    <w:rsid w:val="00770307"/>
    <w:rsid w:val="00782719"/>
    <w:rsid w:val="007A01DA"/>
    <w:rsid w:val="007A705B"/>
    <w:rsid w:val="007D1BD7"/>
    <w:rsid w:val="007E7533"/>
    <w:rsid w:val="007F260A"/>
    <w:rsid w:val="008077DC"/>
    <w:rsid w:val="00816589"/>
    <w:rsid w:val="00821F49"/>
    <w:rsid w:val="008253A5"/>
    <w:rsid w:val="008256F7"/>
    <w:rsid w:val="00825B51"/>
    <w:rsid w:val="00847BC2"/>
    <w:rsid w:val="00880D1F"/>
    <w:rsid w:val="00881039"/>
    <w:rsid w:val="00882593"/>
    <w:rsid w:val="00892A7C"/>
    <w:rsid w:val="008A54DF"/>
    <w:rsid w:val="008A7130"/>
    <w:rsid w:val="008B035C"/>
    <w:rsid w:val="008D09D7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2852"/>
    <w:rsid w:val="00993602"/>
    <w:rsid w:val="00996546"/>
    <w:rsid w:val="009A2F1D"/>
    <w:rsid w:val="009B10F4"/>
    <w:rsid w:val="009B5F4B"/>
    <w:rsid w:val="009C386F"/>
    <w:rsid w:val="009E2E5B"/>
    <w:rsid w:val="009F7DD0"/>
    <w:rsid w:val="00A06A87"/>
    <w:rsid w:val="00A1460A"/>
    <w:rsid w:val="00A20724"/>
    <w:rsid w:val="00A21487"/>
    <w:rsid w:val="00A31CDC"/>
    <w:rsid w:val="00A34E17"/>
    <w:rsid w:val="00A62E5D"/>
    <w:rsid w:val="00A71106"/>
    <w:rsid w:val="00A7527B"/>
    <w:rsid w:val="00A76666"/>
    <w:rsid w:val="00A813C7"/>
    <w:rsid w:val="00A85D2A"/>
    <w:rsid w:val="00A92AFC"/>
    <w:rsid w:val="00AB114B"/>
    <w:rsid w:val="00AB6327"/>
    <w:rsid w:val="00AC19D0"/>
    <w:rsid w:val="00AE5EFD"/>
    <w:rsid w:val="00AF588C"/>
    <w:rsid w:val="00B00CAA"/>
    <w:rsid w:val="00B05D4D"/>
    <w:rsid w:val="00B150F8"/>
    <w:rsid w:val="00B1790B"/>
    <w:rsid w:val="00B36723"/>
    <w:rsid w:val="00B57275"/>
    <w:rsid w:val="00B637BB"/>
    <w:rsid w:val="00B66A20"/>
    <w:rsid w:val="00B71FA9"/>
    <w:rsid w:val="00B82DB1"/>
    <w:rsid w:val="00B97FDA"/>
    <w:rsid w:val="00BA0EF0"/>
    <w:rsid w:val="00BA12D4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6779C"/>
    <w:rsid w:val="00C813EA"/>
    <w:rsid w:val="00C83798"/>
    <w:rsid w:val="00C94D87"/>
    <w:rsid w:val="00CA4752"/>
    <w:rsid w:val="00CB70CC"/>
    <w:rsid w:val="00CC632D"/>
    <w:rsid w:val="00CE1D3D"/>
    <w:rsid w:val="00D0052B"/>
    <w:rsid w:val="00D1013E"/>
    <w:rsid w:val="00D13922"/>
    <w:rsid w:val="00D14D3A"/>
    <w:rsid w:val="00D40206"/>
    <w:rsid w:val="00D708B6"/>
    <w:rsid w:val="00D7170C"/>
    <w:rsid w:val="00D753CB"/>
    <w:rsid w:val="00D75825"/>
    <w:rsid w:val="00D826D6"/>
    <w:rsid w:val="00DA1E3A"/>
    <w:rsid w:val="00DA7839"/>
    <w:rsid w:val="00DA7D60"/>
    <w:rsid w:val="00DF4BAB"/>
    <w:rsid w:val="00DF66DB"/>
    <w:rsid w:val="00E03CC8"/>
    <w:rsid w:val="00E12B24"/>
    <w:rsid w:val="00E20FB2"/>
    <w:rsid w:val="00E27FD3"/>
    <w:rsid w:val="00E32E47"/>
    <w:rsid w:val="00E46799"/>
    <w:rsid w:val="00E87F92"/>
    <w:rsid w:val="00E9503E"/>
    <w:rsid w:val="00EA715A"/>
    <w:rsid w:val="00EA7A3E"/>
    <w:rsid w:val="00EB6949"/>
    <w:rsid w:val="00EC1112"/>
    <w:rsid w:val="00EC5626"/>
    <w:rsid w:val="00ED331D"/>
    <w:rsid w:val="00EE2FB8"/>
    <w:rsid w:val="00EE3CF7"/>
    <w:rsid w:val="00F00216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FD19"/>
  <w15:docId w15:val="{C6AF2F4D-4CFE-4832-9BF3-7F34AB6F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gramatica/classes-palavras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Babi .</cp:lastModifiedBy>
  <cp:revision>2</cp:revision>
  <cp:lastPrinted>2020-09-14T16:04:00Z</cp:lastPrinted>
  <dcterms:created xsi:type="dcterms:W3CDTF">2020-09-21T14:55:00Z</dcterms:created>
  <dcterms:modified xsi:type="dcterms:W3CDTF">2020-09-21T14:55:00Z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