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CA" w:rsidRDefault="00F328CA" w:rsidP="000A4480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história – dia da árvore</w:t>
      </w:r>
    </w:p>
    <w:p w:rsidR="00F328CA" w:rsidRDefault="00F328CA" w:rsidP="00F328CA">
      <w:pPr>
        <w:rPr>
          <w:lang w:eastAsia="ja-JP" w:bidi="ar-SA"/>
        </w:rPr>
      </w:pPr>
    </w:p>
    <w:p w:rsidR="00F328CA" w:rsidRPr="00F328CA" w:rsidRDefault="00F328CA" w:rsidP="00F328CA">
      <w:pPr>
        <w:widowControl/>
        <w:suppressAutoHyphens w:val="0"/>
        <w:spacing w:before="0"/>
        <w:textAlignment w:val="baseline"/>
        <w:outlineLvl w:val="1"/>
        <w:rPr>
          <w:rFonts w:ascii="Arial" w:eastAsia="Times New Roman" w:hAnsi="Arial" w:cs="Arial"/>
          <w:b/>
          <w:bCs/>
          <w:color w:val="404040"/>
          <w:kern w:val="0"/>
          <w:sz w:val="43"/>
          <w:szCs w:val="43"/>
          <w:lang w:eastAsia="pt-BR" w:bidi="ar-SA"/>
        </w:rPr>
      </w:pPr>
      <w:r w:rsidRPr="00F328CA">
        <w:rPr>
          <w:rFonts w:ascii="Arial" w:eastAsia="Times New Roman" w:hAnsi="Arial" w:cs="Arial"/>
          <w:b/>
          <w:bCs/>
          <w:color w:val="404040"/>
          <w:kern w:val="0"/>
          <w:sz w:val="43"/>
          <w:szCs w:val="43"/>
          <w:lang w:eastAsia="pt-BR" w:bidi="ar-SA"/>
        </w:rPr>
        <w:t>História do Dia da Árvore</w:t>
      </w:r>
    </w:p>
    <w:p w:rsidR="00F328CA" w:rsidRPr="00F328CA" w:rsidRDefault="00F328CA" w:rsidP="00F328CA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Essa data comemorativa surgiu em finais do século XIX, mais precisamente no dia 10 de abril de 1872.</w:t>
      </w:r>
    </w:p>
    <w:p w:rsidR="00F328CA" w:rsidRPr="00F328CA" w:rsidRDefault="00F328CA" w:rsidP="00F328CA">
      <w:pPr>
        <w:widowControl/>
        <w:suppressAutoHyphens w:val="0"/>
        <w:spacing w:before="30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Foi nessa data que Julius Sterling </w:t>
      </w:r>
      <w:proofErr w:type="spellStart"/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Morton</w:t>
      </w:r>
      <w:proofErr w:type="spellEnd"/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(1832-1902), político e jornalista estadunidense, decidiu plantar uma grande quantidade de árvores no estado do Nebraska, nos Estados Unidos.</w:t>
      </w:r>
    </w:p>
    <w:p w:rsidR="00F328CA" w:rsidRPr="00F328CA" w:rsidRDefault="00F328CA" w:rsidP="00F328CA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O “</w:t>
      </w:r>
      <w:r w:rsidRPr="00F328CA">
        <w:rPr>
          <w:rFonts w:asciiTheme="minorHAnsi" w:eastAsia="Times New Roman" w:hAnsiTheme="minorHAnsi" w:cs="Arial"/>
          <w:i/>
          <w:iCs/>
          <w:color w:val="404040"/>
          <w:kern w:val="0"/>
          <w:sz w:val="28"/>
          <w:szCs w:val="28"/>
          <w:lang w:eastAsia="pt-BR" w:bidi="ar-SA"/>
        </w:rPr>
        <w:t>Day Arbor</w:t>
      </w:r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”, como ficou conhecido, foi um marco ecológico da conscientização e preservação das espécies arbóreas.</w:t>
      </w:r>
    </w:p>
    <w:p w:rsidR="00F328CA" w:rsidRPr="00F328CA" w:rsidRDefault="00F328CA" w:rsidP="00F328CA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Desde aquela época, as árvores vinham sofrendo com o desmatamento e a extinção, ocasionando problemas ambientais e a destruição da biodiversidade.</w:t>
      </w:r>
    </w:p>
    <w:p w:rsidR="00F328CA" w:rsidRPr="00F328CA" w:rsidRDefault="00F328CA" w:rsidP="00F328CA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Pelo fato do dia da árvore ser </w:t>
      </w:r>
      <w:proofErr w:type="gramStart"/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comemorado mundialmente com a chegada da primavera, muitas</w:t>
      </w:r>
      <w:proofErr w:type="gramEnd"/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nações adequam esse dia a partir das características físico-climáticas de seus países.</w:t>
      </w:r>
    </w:p>
    <w:p w:rsidR="00F328CA" w:rsidRPr="00F328CA" w:rsidRDefault="00F328CA" w:rsidP="00F328CA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Assim, na Alemanha, o Dia da Árvore é comemorado dia 25 de abril. Na Polônia, é comemorado no dia 10 de </w:t>
      </w:r>
      <w:proofErr w:type="spellStart"/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outubro.Na</w:t>
      </w:r>
      <w:proofErr w:type="spellEnd"/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Tanzânia, no dia 1 de janeiro.</w:t>
      </w:r>
    </w:p>
    <w:p w:rsidR="00F328CA" w:rsidRPr="00F328CA" w:rsidRDefault="00F328CA" w:rsidP="00F328CA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No Brasil, o decreto número 55.795, de 24 de fevereiro de 1965, estabelece que o </w:t>
      </w:r>
      <w:r w:rsidRPr="00F328CA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Dia da Árvore </w:t>
      </w:r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deverá ser substituído pela</w:t>
      </w:r>
      <w:r w:rsidRPr="00F328CA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 Festa Anual das Árvores</w:t>
      </w:r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.</w:t>
      </w:r>
    </w:p>
    <w:p w:rsidR="00F328CA" w:rsidRPr="00F328CA" w:rsidRDefault="00F328CA" w:rsidP="00F328CA">
      <w:pPr>
        <w:widowControl/>
        <w:suppressAutoHyphens w:val="0"/>
        <w:spacing w:before="0" w:after="225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F328CA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Isso porque o Brasil possui diferentes características climáticas, o que dificulta o plantio de árvores no mês de março em estados do norte e nordeste. Nesse período, essas regiões passam pelo período de secas.</w:t>
      </w:r>
    </w:p>
    <w:p w:rsidR="00F328CA" w:rsidRPr="00F328CA" w:rsidRDefault="00F328CA" w:rsidP="00F328CA">
      <w:pPr>
        <w:pStyle w:val="Ttulo3"/>
        <w:spacing w:before="0"/>
        <w:jc w:val="both"/>
        <w:textAlignment w:val="baseline"/>
        <w:rPr>
          <w:rFonts w:asciiTheme="minorHAnsi" w:hAnsiTheme="minorHAnsi" w:cs="Arial"/>
          <w:color w:val="404040"/>
          <w:sz w:val="28"/>
          <w:szCs w:val="28"/>
        </w:rPr>
      </w:pPr>
      <w:r w:rsidRPr="00F328CA">
        <w:rPr>
          <w:rFonts w:asciiTheme="minorHAnsi" w:hAnsiTheme="minorHAnsi" w:cs="Arial"/>
          <w:color w:val="404040"/>
          <w:sz w:val="28"/>
          <w:szCs w:val="28"/>
        </w:rPr>
        <w:t>Você Sabia?</w:t>
      </w:r>
    </w:p>
    <w:p w:rsidR="00F328CA" w:rsidRPr="00F328CA" w:rsidRDefault="00F328CA" w:rsidP="00F328CA">
      <w:pPr>
        <w:pStyle w:val="NormalWeb"/>
        <w:spacing w:before="0" w:after="0"/>
        <w:ind w:firstLine="709"/>
        <w:jc w:val="both"/>
        <w:textAlignment w:val="baseline"/>
        <w:rPr>
          <w:rFonts w:asciiTheme="minorHAnsi" w:hAnsiTheme="minorHAnsi" w:cs="Arial"/>
          <w:color w:val="404040"/>
          <w:sz w:val="28"/>
          <w:szCs w:val="28"/>
        </w:rPr>
      </w:pPr>
      <w:r w:rsidRPr="00F328CA">
        <w:rPr>
          <w:rFonts w:asciiTheme="minorHAnsi" w:hAnsiTheme="minorHAnsi" w:cs="Arial"/>
          <w:color w:val="404040"/>
          <w:sz w:val="28"/>
          <w:szCs w:val="28"/>
        </w:rPr>
        <w:t>No dia </w:t>
      </w:r>
      <w:r w:rsidRPr="00F328CA">
        <w:rPr>
          <w:rStyle w:val="Forte"/>
          <w:rFonts w:asciiTheme="minorHAnsi" w:hAnsiTheme="minorHAnsi" w:cs="Arial"/>
          <w:color w:val="404040"/>
          <w:sz w:val="28"/>
          <w:szCs w:val="28"/>
          <w:bdr w:val="none" w:sz="0" w:space="0" w:color="auto" w:frame="1"/>
        </w:rPr>
        <w:t>21 de março </w:t>
      </w:r>
      <w:r w:rsidRPr="00F328CA">
        <w:rPr>
          <w:rFonts w:asciiTheme="minorHAnsi" w:hAnsiTheme="minorHAnsi" w:cs="Arial"/>
          <w:color w:val="404040"/>
          <w:sz w:val="28"/>
          <w:szCs w:val="28"/>
        </w:rPr>
        <w:t>é comemorado o</w:t>
      </w:r>
      <w:r w:rsidRPr="00F328CA">
        <w:rPr>
          <w:rStyle w:val="Forte"/>
          <w:rFonts w:asciiTheme="minorHAnsi" w:hAnsiTheme="minorHAnsi" w:cs="Arial"/>
          <w:color w:val="404040"/>
          <w:sz w:val="28"/>
          <w:szCs w:val="28"/>
          <w:bdr w:val="none" w:sz="0" w:space="0" w:color="auto" w:frame="1"/>
        </w:rPr>
        <w:t> Dia Mundial das Florestas e da Árvore</w:t>
      </w:r>
      <w:r w:rsidRPr="00F328CA">
        <w:rPr>
          <w:rFonts w:asciiTheme="minorHAnsi" w:hAnsiTheme="minorHAnsi" w:cs="Arial"/>
          <w:color w:val="404040"/>
          <w:sz w:val="28"/>
          <w:szCs w:val="28"/>
        </w:rPr>
        <w:t>. Nessa data, em muitos lugares do mundo, ocorrem ações como o plantio de árvores, programas de sensibilização e conscientização da população e atividades ligadas ao meio ambiente.</w:t>
      </w:r>
    </w:p>
    <w:p w:rsidR="000A4480" w:rsidRDefault="000A4480" w:rsidP="00F328CA">
      <w:pPr>
        <w:rPr>
          <w:sz w:val="28"/>
          <w:szCs w:val="28"/>
          <w:lang w:eastAsia="ja-JP" w:bidi="ar-SA"/>
        </w:rPr>
      </w:pPr>
    </w:p>
    <w:p w:rsidR="00F328CA" w:rsidRDefault="00F328CA" w:rsidP="00F328CA">
      <w:pPr>
        <w:rPr>
          <w:sz w:val="28"/>
          <w:szCs w:val="28"/>
          <w:lang w:eastAsia="ja-JP" w:bidi="ar-SA"/>
        </w:rPr>
      </w:pPr>
    </w:p>
    <w:p w:rsidR="00F328CA" w:rsidRDefault="00F328CA" w:rsidP="00F328CA">
      <w:pPr>
        <w:rPr>
          <w:sz w:val="28"/>
          <w:szCs w:val="28"/>
          <w:lang w:eastAsia="ja-JP" w:bidi="ar-SA"/>
        </w:rPr>
      </w:pPr>
    </w:p>
    <w:p w:rsidR="00F328CA" w:rsidRDefault="00F328CA" w:rsidP="00F328CA">
      <w:pPr>
        <w:rPr>
          <w:sz w:val="28"/>
          <w:szCs w:val="28"/>
          <w:lang w:eastAsia="ja-JP" w:bidi="ar-SA"/>
        </w:rPr>
      </w:pPr>
    </w:p>
    <w:p w:rsidR="00F328CA" w:rsidRDefault="00F328CA" w:rsidP="00F328CA">
      <w:pPr>
        <w:rPr>
          <w:sz w:val="28"/>
          <w:szCs w:val="28"/>
          <w:lang w:eastAsia="ja-JP" w:bidi="ar-SA"/>
        </w:rPr>
      </w:pPr>
    </w:p>
    <w:p w:rsidR="00F328CA" w:rsidRDefault="00F328CA" w:rsidP="00F328CA">
      <w:pPr>
        <w:pStyle w:val="PargrafodaLista"/>
        <w:numPr>
          <w:ilvl w:val="0"/>
          <w:numId w:val="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>Leia o texto com atenção.</w:t>
      </w:r>
    </w:p>
    <w:p w:rsidR="00F328CA" w:rsidRDefault="00F328CA" w:rsidP="00F328CA">
      <w:pPr>
        <w:pStyle w:val="PargrafodaLista"/>
        <w:rPr>
          <w:sz w:val="28"/>
          <w:szCs w:val="28"/>
          <w:lang w:eastAsia="ja-JP" w:bidi="ar-SA"/>
        </w:rPr>
      </w:pPr>
    </w:p>
    <w:p w:rsidR="00F328CA" w:rsidRDefault="00F328CA" w:rsidP="00F328CA">
      <w:pPr>
        <w:pStyle w:val="PargrafodaLista"/>
        <w:numPr>
          <w:ilvl w:val="0"/>
          <w:numId w:val="9"/>
        </w:numPr>
        <w:rPr>
          <w:sz w:val="28"/>
          <w:szCs w:val="28"/>
          <w:lang w:eastAsia="ja-JP" w:bidi="ar-SA"/>
        </w:rPr>
      </w:pPr>
      <w:bookmarkStart w:id="0" w:name="_GoBack"/>
      <w:bookmarkEnd w:id="0"/>
      <w:r>
        <w:rPr>
          <w:sz w:val="28"/>
          <w:szCs w:val="28"/>
          <w:lang w:eastAsia="ja-JP" w:bidi="ar-SA"/>
        </w:rPr>
        <w:t>Enumere os parágrafos</w:t>
      </w:r>
      <w:r w:rsidR="00214368" w:rsidRPr="00214368">
        <w:rPr>
          <w:color w:val="FF0000"/>
          <w:sz w:val="28"/>
          <w:szCs w:val="28"/>
          <w:lang w:eastAsia="ja-JP" w:bidi="ar-SA"/>
        </w:rPr>
        <w:t xml:space="preserve">.                    </w:t>
      </w:r>
    </w:p>
    <w:p w:rsidR="00F328CA" w:rsidRPr="00F328CA" w:rsidRDefault="00F328CA" w:rsidP="00F328CA">
      <w:pPr>
        <w:pStyle w:val="PargrafodaLista"/>
        <w:rPr>
          <w:sz w:val="28"/>
          <w:szCs w:val="28"/>
          <w:lang w:eastAsia="ja-JP" w:bidi="ar-SA"/>
        </w:rPr>
      </w:pPr>
    </w:p>
    <w:p w:rsidR="00F328CA" w:rsidRDefault="00F328CA" w:rsidP="00F328CA">
      <w:pPr>
        <w:pStyle w:val="PargrafodaLista"/>
        <w:numPr>
          <w:ilvl w:val="0"/>
          <w:numId w:val="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Faça um resumo de cada </w:t>
      </w:r>
      <w:r w:rsidR="00214368">
        <w:rPr>
          <w:sz w:val="28"/>
          <w:szCs w:val="28"/>
          <w:lang w:eastAsia="ja-JP" w:bidi="ar-SA"/>
        </w:rPr>
        <w:t>parágrafo na</w:t>
      </w:r>
      <w:r>
        <w:rPr>
          <w:sz w:val="28"/>
          <w:szCs w:val="28"/>
          <w:lang w:eastAsia="ja-JP" w:bidi="ar-SA"/>
        </w:rPr>
        <w:t xml:space="preserve"> tabela abaixo.</w:t>
      </w:r>
    </w:p>
    <w:p w:rsidR="00F328CA" w:rsidRPr="00F328CA" w:rsidRDefault="00F328CA" w:rsidP="00F328CA">
      <w:pPr>
        <w:pStyle w:val="PargrafodaLista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7336"/>
      </w:tblGrid>
      <w:tr w:rsidR="00F328CA" w:rsidTr="00F328CA">
        <w:tc>
          <w:tcPr>
            <w:tcW w:w="1798" w:type="dxa"/>
            <w:shd w:val="clear" w:color="auto" w:fill="70AD47" w:themeFill="accent6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Título</w:t>
            </w: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7336" w:type="dxa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F328CA" w:rsidTr="00F328CA">
        <w:tc>
          <w:tcPr>
            <w:tcW w:w="1798" w:type="dxa"/>
            <w:shd w:val="clear" w:color="auto" w:fill="70AD47" w:themeFill="accent6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Parágrafo 1</w:t>
            </w: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7336" w:type="dxa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F328CA" w:rsidTr="00F328CA">
        <w:tc>
          <w:tcPr>
            <w:tcW w:w="1798" w:type="dxa"/>
            <w:shd w:val="clear" w:color="auto" w:fill="70AD47" w:themeFill="accent6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Parágrafo 2</w:t>
            </w: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7336" w:type="dxa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F328CA" w:rsidTr="00F328CA">
        <w:tc>
          <w:tcPr>
            <w:tcW w:w="1798" w:type="dxa"/>
            <w:shd w:val="clear" w:color="auto" w:fill="70AD47" w:themeFill="accent6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Parágrafo 3</w:t>
            </w: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7336" w:type="dxa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F328CA" w:rsidTr="00F328CA">
        <w:tc>
          <w:tcPr>
            <w:tcW w:w="1798" w:type="dxa"/>
            <w:shd w:val="clear" w:color="auto" w:fill="70AD47" w:themeFill="accent6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Parágrafo 4</w:t>
            </w: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7336" w:type="dxa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F328CA" w:rsidTr="00F328CA">
        <w:tc>
          <w:tcPr>
            <w:tcW w:w="1798" w:type="dxa"/>
            <w:shd w:val="clear" w:color="auto" w:fill="70AD47" w:themeFill="accent6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Parágrafo 5</w:t>
            </w: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7336" w:type="dxa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F328CA" w:rsidTr="00F328CA">
        <w:tc>
          <w:tcPr>
            <w:tcW w:w="1798" w:type="dxa"/>
            <w:shd w:val="clear" w:color="auto" w:fill="70AD47" w:themeFill="accent6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Parágrafo 6</w:t>
            </w: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7336" w:type="dxa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F328CA" w:rsidTr="00F328CA">
        <w:tc>
          <w:tcPr>
            <w:tcW w:w="1798" w:type="dxa"/>
            <w:shd w:val="clear" w:color="auto" w:fill="70AD47" w:themeFill="accent6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Parágrafo 7</w:t>
            </w: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7336" w:type="dxa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F328CA" w:rsidTr="00F328CA">
        <w:tc>
          <w:tcPr>
            <w:tcW w:w="1798" w:type="dxa"/>
            <w:shd w:val="clear" w:color="auto" w:fill="70AD47" w:themeFill="accent6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Parágrafo 8</w:t>
            </w:r>
          </w:p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7336" w:type="dxa"/>
          </w:tcPr>
          <w:p w:rsidR="00F328CA" w:rsidRDefault="00F328CA" w:rsidP="00F328C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F328CA" w:rsidRPr="00F328CA" w:rsidRDefault="00F328CA" w:rsidP="00F328CA">
      <w:pPr>
        <w:pStyle w:val="PargrafodaLista"/>
        <w:rPr>
          <w:sz w:val="28"/>
          <w:szCs w:val="28"/>
          <w:lang w:eastAsia="ja-JP" w:bidi="ar-SA"/>
        </w:rPr>
      </w:pPr>
    </w:p>
    <w:sectPr w:rsidR="00F328CA" w:rsidRPr="00F32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40" w:rsidRDefault="00474540">
      <w:pPr>
        <w:spacing w:before="0"/>
      </w:pPr>
      <w:r>
        <w:separator/>
      </w:r>
    </w:p>
  </w:endnote>
  <w:endnote w:type="continuationSeparator" w:id="0">
    <w:p w:rsidR="00474540" w:rsidRDefault="00474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F3" w:rsidRDefault="00C60F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F3" w:rsidRDefault="00C60F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F3" w:rsidRDefault="00C60F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40" w:rsidRDefault="00474540">
      <w:pPr>
        <w:spacing w:before="0"/>
      </w:pPr>
      <w:r>
        <w:separator/>
      </w:r>
    </w:p>
  </w:footnote>
  <w:footnote w:type="continuationSeparator" w:id="0">
    <w:p w:rsidR="00474540" w:rsidRDefault="004745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F3" w:rsidRDefault="00C60F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4C00C57" wp14:editId="26A611D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B37EB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24</w:t>
    </w:r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996"/>
    <w:multiLevelType w:val="hybridMultilevel"/>
    <w:tmpl w:val="ECFE9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1466B"/>
    <w:multiLevelType w:val="hybridMultilevel"/>
    <w:tmpl w:val="631829F6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A6643"/>
    <w:multiLevelType w:val="hybridMultilevel"/>
    <w:tmpl w:val="EEBC2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55AF9"/>
    <w:rsid w:val="000638BB"/>
    <w:rsid w:val="0007156F"/>
    <w:rsid w:val="000823EB"/>
    <w:rsid w:val="000919A6"/>
    <w:rsid w:val="000920DB"/>
    <w:rsid w:val="0009378A"/>
    <w:rsid w:val="000A4480"/>
    <w:rsid w:val="000A59E3"/>
    <w:rsid w:val="000C71F2"/>
    <w:rsid w:val="000D40BB"/>
    <w:rsid w:val="000F65BD"/>
    <w:rsid w:val="000F6BFB"/>
    <w:rsid w:val="000F740B"/>
    <w:rsid w:val="000F7414"/>
    <w:rsid w:val="00105477"/>
    <w:rsid w:val="00114EE2"/>
    <w:rsid w:val="00120A83"/>
    <w:rsid w:val="00163EE7"/>
    <w:rsid w:val="00166982"/>
    <w:rsid w:val="00177F1A"/>
    <w:rsid w:val="00194789"/>
    <w:rsid w:val="001A3451"/>
    <w:rsid w:val="001B0059"/>
    <w:rsid w:val="001D136F"/>
    <w:rsid w:val="001E5758"/>
    <w:rsid w:val="001E7179"/>
    <w:rsid w:val="00214368"/>
    <w:rsid w:val="0021681E"/>
    <w:rsid w:val="00221C9C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10FEE"/>
    <w:rsid w:val="00453989"/>
    <w:rsid w:val="004714A2"/>
    <w:rsid w:val="00474540"/>
    <w:rsid w:val="004F2E6C"/>
    <w:rsid w:val="004F7C2F"/>
    <w:rsid w:val="00521C4B"/>
    <w:rsid w:val="00546E97"/>
    <w:rsid w:val="00557451"/>
    <w:rsid w:val="00570C67"/>
    <w:rsid w:val="00571F07"/>
    <w:rsid w:val="00573C2D"/>
    <w:rsid w:val="00584348"/>
    <w:rsid w:val="005C29DA"/>
    <w:rsid w:val="005C79F1"/>
    <w:rsid w:val="005E02A4"/>
    <w:rsid w:val="005F4894"/>
    <w:rsid w:val="00621270"/>
    <w:rsid w:val="00623136"/>
    <w:rsid w:val="006259DB"/>
    <w:rsid w:val="006375D5"/>
    <w:rsid w:val="006426DC"/>
    <w:rsid w:val="006454F1"/>
    <w:rsid w:val="00651B51"/>
    <w:rsid w:val="0065377B"/>
    <w:rsid w:val="006553FF"/>
    <w:rsid w:val="006555EA"/>
    <w:rsid w:val="00662019"/>
    <w:rsid w:val="00675CDD"/>
    <w:rsid w:val="006847C7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3114"/>
    <w:rsid w:val="00737FEF"/>
    <w:rsid w:val="007701E8"/>
    <w:rsid w:val="00770307"/>
    <w:rsid w:val="00782719"/>
    <w:rsid w:val="007A01DA"/>
    <w:rsid w:val="007D1BD7"/>
    <w:rsid w:val="007F260A"/>
    <w:rsid w:val="008077DC"/>
    <w:rsid w:val="00816589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A2F1D"/>
    <w:rsid w:val="009B10F4"/>
    <w:rsid w:val="009C386F"/>
    <w:rsid w:val="009E2E5B"/>
    <w:rsid w:val="009F7DD0"/>
    <w:rsid w:val="00A34E17"/>
    <w:rsid w:val="00A402BD"/>
    <w:rsid w:val="00A62E5D"/>
    <w:rsid w:val="00A71106"/>
    <w:rsid w:val="00A7527B"/>
    <w:rsid w:val="00A76666"/>
    <w:rsid w:val="00A813C7"/>
    <w:rsid w:val="00A85D2A"/>
    <w:rsid w:val="00A92AFC"/>
    <w:rsid w:val="00AC548C"/>
    <w:rsid w:val="00AE5EFD"/>
    <w:rsid w:val="00AF588C"/>
    <w:rsid w:val="00B00CAA"/>
    <w:rsid w:val="00B05D4D"/>
    <w:rsid w:val="00B150F8"/>
    <w:rsid w:val="00B36723"/>
    <w:rsid w:val="00B37EB3"/>
    <w:rsid w:val="00B57275"/>
    <w:rsid w:val="00B637BB"/>
    <w:rsid w:val="00B66A20"/>
    <w:rsid w:val="00B71FA9"/>
    <w:rsid w:val="00B97FDA"/>
    <w:rsid w:val="00BA0EF0"/>
    <w:rsid w:val="00BA12D4"/>
    <w:rsid w:val="00BB0C77"/>
    <w:rsid w:val="00BB3788"/>
    <w:rsid w:val="00BF00ED"/>
    <w:rsid w:val="00BF5B6F"/>
    <w:rsid w:val="00C02C20"/>
    <w:rsid w:val="00C06597"/>
    <w:rsid w:val="00C130A8"/>
    <w:rsid w:val="00C13A7A"/>
    <w:rsid w:val="00C14D34"/>
    <w:rsid w:val="00C153EF"/>
    <w:rsid w:val="00C33EA0"/>
    <w:rsid w:val="00C50DFD"/>
    <w:rsid w:val="00C53DA7"/>
    <w:rsid w:val="00C60FF3"/>
    <w:rsid w:val="00C672FB"/>
    <w:rsid w:val="00C6779C"/>
    <w:rsid w:val="00C71A27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6778"/>
    <w:rsid w:val="00DA7D60"/>
    <w:rsid w:val="00DB4C1A"/>
    <w:rsid w:val="00DC1122"/>
    <w:rsid w:val="00DF4BAB"/>
    <w:rsid w:val="00DF66DB"/>
    <w:rsid w:val="00E20FB2"/>
    <w:rsid w:val="00E27FD3"/>
    <w:rsid w:val="00E87F92"/>
    <w:rsid w:val="00E9503E"/>
    <w:rsid w:val="00EA5CDA"/>
    <w:rsid w:val="00EA7A3E"/>
    <w:rsid w:val="00EB6949"/>
    <w:rsid w:val="00EC1112"/>
    <w:rsid w:val="00EE2FB8"/>
    <w:rsid w:val="00EE3CF7"/>
    <w:rsid w:val="00F00A34"/>
    <w:rsid w:val="00F328CA"/>
    <w:rsid w:val="00F403E3"/>
    <w:rsid w:val="00F520A6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8C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0A4480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F328C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28CA"/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8C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0A4480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F328C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28CA"/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História do Dia da Árvore</vt:lpstr>
      <vt:lpstr>        Você Sabia?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2020-09-23T16:07:00Z</cp:lastPrinted>
  <dcterms:created xsi:type="dcterms:W3CDTF">2020-09-22T12:14:00Z</dcterms:created>
  <dcterms:modified xsi:type="dcterms:W3CDTF">2020-09-23T16:07:00Z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