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F0" w:rsidRDefault="00D26C1B" w:rsidP="00A85D2A">
      <w:pPr>
        <w:pStyle w:val="ttulo-IEIJ"/>
        <w:pBdr>
          <w:bottom w:val="triple" w:sz="4" w:space="0" w:color="auto"/>
        </w:pBdr>
        <w:ind w:firstLine="709"/>
        <w:jc w:val="center"/>
        <w:rPr>
          <w:rFonts w:asciiTheme="minorHAnsi" w:hAnsiTheme="minorHAnsi" w:cstheme="minorHAnsi"/>
          <w:sz w:val="26"/>
          <w:szCs w:val="26"/>
          <w:lang w:eastAsia="ja-JP" w:bidi="ar-SA"/>
        </w:rPr>
      </w:pPr>
      <w:bookmarkStart w:id="0" w:name="_GoBack"/>
      <w:bookmarkEnd w:id="0"/>
      <w:r>
        <w:rPr>
          <w:rFonts w:asciiTheme="minorHAnsi" w:hAnsiTheme="minorHAnsi" w:cstheme="minorHAnsi"/>
          <w:sz w:val="26"/>
          <w:szCs w:val="26"/>
          <w:lang w:eastAsia="ja-JP" w:bidi="ar-SA"/>
        </w:rPr>
        <w:t>Português</w:t>
      </w:r>
      <w:r w:rsidR="00E96EF0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 – </w:t>
      </w:r>
      <w:r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especial </w:t>
      </w:r>
      <w:r w:rsidR="00E96EF0">
        <w:rPr>
          <w:rFonts w:asciiTheme="minorHAnsi" w:hAnsiTheme="minorHAnsi" w:cstheme="minorHAnsi"/>
          <w:sz w:val="26"/>
          <w:szCs w:val="26"/>
          <w:lang w:eastAsia="ja-JP" w:bidi="ar-SA"/>
        </w:rPr>
        <w:t>dia do trânsito</w:t>
      </w:r>
    </w:p>
    <w:p w:rsidR="00E96EF0" w:rsidRDefault="00E96EF0" w:rsidP="00E96EF0">
      <w:pPr>
        <w:rPr>
          <w:lang w:eastAsia="ja-JP" w:bidi="ar-SA"/>
        </w:rPr>
      </w:pPr>
    </w:p>
    <w:p w:rsidR="00E96EF0" w:rsidRPr="00E96EF0" w:rsidRDefault="00E96EF0" w:rsidP="00E96EF0">
      <w:pPr>
        <w:widowControl/>
        <w:shd w:val="clear" w:color="auto" w:fill="FFFFFF"/>
        <w:suppressAutoHyphens w:val="0"/>
        <w:spacing w:before="0" w:line="240" w:lineRule="atLeast"/>
        <w:jc w:val="both"/>
        <w:outlineLvl w:val="1"/>
        <w:rPr>
          <w:rFonts w:ascii="Helvetica" w:eastAsia="Times New Roman" w:hAnsi="Helvetica" w:cs="Helvetica"/>
          <w:color w:val="444444"/>
          <w:kern w:val="0"/>
          <w:sz w:val="33"/>
          <w:szCs w:val="33"/>
          <w:lang w:eastAsia="pt-BR" w:bidi="ar-SA"/>
        </w:rPr>
      </w:pPr>
      <w:r w:rsidRPr="00E96EF0">
        <w:rPr>
          <w:rFonts w:ascii="Helvetica" w:eastAsia="Times New Roman" w:hAnsi="Helvetica" w:cs="Helvetica"/>
          <w:b/>
          <w:bCs/>
          <w:color w:val="444444"/>
          <w:kern w:val="0"/>
          <w:sz w:val="33"/>
          <w:szCs w:val="33"/>
          <w:bdr w:val="none" w:sz="0" w:space="0" w:color="auto" w:frame="1"/>
          <w:lang w:eastAsia="pt-BR" w:bidi="ar-SA"/>
        </w:rPr>
        <w:t>O que é o Dia do Trânsito?</w:t>
      </w:r>
    </w:p>
    <w:p w:rsidR="00E96EF0" w:rsidRDefault="00E96EF0" w:rsidP="00E96EF0">
      <w:pPr>
        <w:widowControl/>
        <w:shd w:val="clear" w:color="auto" w:fill="FFFFFF"/>
        <w:suppressAutoHyphens w:val="0"/>
        <w:spacing w:before="0" w:line="360" w:lineRule="auto"/>
        <w:jc w:val="both"/>
        <w:rPr>
          <w:rFonts w:asciiTheme="minorHAnsi" w:eastAsia="Times New Roman" w:hAnsiTheme="minorHAnsi" w:cs="Helvetica"/>
          <w:color w:val="444444"/>
          <w:kern w:val="0"/>
          <w:sz w:val="28"/>
          <w:szCs w:val="28"/>
          <w:lang w:eastAsia="pt-BR" w:bidi="ar-SA"/>
        </w:rPr>
      </w:pPr>
    </w:p>
    <w:p w:rsidR="00E96EF0" w:rsidRPr="00E96EF0" w:rsidRDefault="00E96EF0" w:rsidP="00E96EF0">
      <w:pPr>
        <w:widowControl/>
        <w:shd w:val="clear" w:color="auto" w:fill="FFFFFF"/>
        <w:suppressAutoHyphens w:val="0"/>
        <w:spacing w:before="0" w:line="360" w:lineRule="auto"/>
        <w:ind w:firstLine="709"/>
        <w:jc w:val="both"/>
        <w:rPr>
          <w:rFonts w:asciiTheme="minorHAnsi" w:eastAsia="Times New Roman" w:hAnsiTheme="minorHAnsi" w:cs="Helvetica"/>
          <w:color w:val="444444"/>
          <w:kern w:val="0"/>
          <w:sz w:val="28"/>
          <w:szCs w:val="28"/>
          <w:lang w:eastAsia="pt-BR" w:bidi="ar-SA"/>
        </w:rPr>
      </w:pPr>
      <w:r w:rsidRPr="00E96EF0">
        <w:rPr>
          <w:rFonts w:asciiTheme="minorHAnsi" w:eastAsia="Times New Roman" w:hAnsiTheme="minorHAnsi" w:cs="Helvetica"/>
          <w:color w:val="444444"/>
          <w:kern w:val="0"/>
          <w:sz w:val="28"/>
          <w:szCs w:val="28"/>
          <w:lang w:eastAsia="pt-BR" w:bidi="ar-SA"/>
        </w:rPr>
        <w:t>Celebra-se o </w:t>
      </w:r>
      <w:r w:rsidRPr="00E96EF0">
        <w:rPr>
          <w:rFonts w:asciiTheme="minorHAnsi" w:eastAsia="Times New Roman" w:hAnsiTheme="minorHAnsi" w:cs="Helvetica"/>
          <w:b/>
          <w:bCs/>
          <w:color w:val="444444"/>
          <w:kern w:val="0"/>
          <w:sz w:val="28"/>
          <w:szCs w:val="28"/>
          <w:bdr w:val="none" w:sz="0" w:space="0" w:color="auto" w:frame="1"/>
          <w:lang w:eastAsia="pt-BR" w:bidi="ar-SA"/>
        </w:rPr>
        <w:t>Dia Nacional do Trânsito no dia 25 de setembro, </w:t>
      </w:r>
      <w:r w:rsidRPr="00E96EF0">
        <w:rPr>
          <w:rFonts w:asciiTheme="minorHAnsi" w:eastAsia="Times New Roman" w:hAnsiTheme="minorHAnsi" w:cs="Helvetica"/>
          <w:color w:val="444444"/>
          <w:kern w:val="0"/>
          <w:sz w:val="28"/>
          <w:szCs w:val="28"/>
          <w:lang w:eastAsia="pt-BR" w:bidi="ar-SA"/>
        </w:rPr>
        <w:t xml:space="preserve">mesma data em que se </w:t>
      </w:r>
      <w:proofErr w:type="gramStart"/>
      <w:r w:rsidRPr="00E96EF0">
        <w:rPr>
          <w:rFonts w:asciiTheme="minorHAnsi" w:eastAsia="Times New Roman" w:hAnsiTheme="minorHAnsi" w:cs="Helvetica"/>
          <w:color w:val="444444"/>
          <w:kern w:val="0"/>
          <w:sz w:val="28"/>
          <w:szCs w:val="28"/>
          <w:lang w:eastAsia="pt-BR" w:bidi="ar-SA"/>
        </w:rPr>
        <w:t>promulgou,</w:t>
      </w:r>
      <w:proofErr w:type="gramEnd"/>
      <w:r w:rsidRPr="00E96EF0">
        <w:rPr>
          <w:rFonts w:asciiTheme="minorHAnsi" w:eastAsia="Times New Roman" w:hAnsiTheme="minorHAnsi" w:cs="Helvetica"/>
          <w:color w:val="444444"/>
          <w:kern w:val="0"/>
          <w:sz w:val="28"/>
          <w:szCs w:val="28"/>
          <w:lang w:eastAsia="pt-BR" w:bidi="ar-SA"/>
        </w:rPr>
        <w:t xml:space="preserve"> por meio da </w:t>
      </w:r>
      <w:r w:rsidRPr="00E96EF0">
        <w:rPr>
          <w:rFonts w:asciiTheme="minorHAnsi" w:eastAsia="Times New Roman" w:hAnsiTheme="minorHAnsi" w:cs="Helvetica"/>
          <w:b/>
          <w:bCs/>
          <w:color w:val="444444"/>
          <w:kern w:val="0"/>
          <w:sz w:val="28"/>
          <w:szCs w:val="28"/>
          <w:bdr w:val="none" w:sz="0" w:space="0" w:color="auto" w:frame="1"/>
          <w:lang w:eastAsia="pt-BR" w:bidi="ar-SA"/>
        </w:rPr>
        <w:t>lei nº 9.503,</w:t>
      </w:r>
      <w:r w:rsidRPr="00E96EF0">
        <w:rPr>
          <w:rFonts w:asciiTheme="minorHAnsi" w:eastAsia="Times New Roman" w:hAnsiTheme="minorHAnsi" w:cs="Helvetica"/>
          <w:color w:val="444444"/>
          <w:kern w:val="0"/>
          <w:sz w:val="28"/>
          <w:szCs w:val="28"/>
          <w:lang w:eastAsia="pt-BR" w:bidi="ar-SA"/>
        </w:rPr>
        <w:t> o </w:t>
      </w:r>
      <w:r w:rsidRPr="00E96EF0">
        <w:rPr>
          <w:rFonts w:asciiTheme="minorHAnsi" w:eastAsia="Times New Roman" w:hAnsiTheme="minorHAnsi" w:cs="Helvetica"/>
          <w:b/>
          <w:bCs/>
          <w:color w:val="444444"/>
          <w:kern w:val="0"/>
          <w:sz w:val="28"/>
          <w:szCs w:val="28"/>
          <w:bdr w:val="none" w:sz="0" w:space="0" w:color="auto" w:frame="1"/>
          <w:lang w:eastAsia="pt-BR" w:bidi="ar-SA"/>
        </w:rPr>
        <w:t>Código de Trânsito Brasileiro</w:t>
      </w:r>
      <w:r w:rsidRPr="00E96EF0">
        <w:rPr>
          <w:rFonts w:asciiTheme="minorHAnsi" w:eastAsia="Times New Roman" w:hAnsiTheme="minorHAnsi" w:cs="Helvetica"/>
          <w:color w:val="444444"/>
          <w:kern w:val="0"/>
          <w:sz w:val="28"/>
          <w:szCs w:val="28"/>
          <w:lang w:eastAsia="pt-BR" w:bidi="ar-SA"/>
        </w:rPr>
        <w:t> (CTB) no ano de 1997. Essa lei surgiu para aumentar o rigor nas fiscalizações das vias de tráfego do Brasil e para substituir a lei antiga, datada de 1966. O objetivo primordial era diminuir o número de acidentes no país.</w:t>
      </w:r>
    </w:p>
    <w:p w:rsidR="00E96EF0" w:rsidRPr="00E96EF0" w:rsidRDefault="00E96EF0" w:rsidP="00E96EF0">
      <w:pPr>
        <w:widowControl/>
        <w:shd w:val="clear" w:color="auto" w:fill="FFFFFF"/>
        <w:suppressAutoHyphens w:val="0"/>
        <w:spacing w:before="0" w:line="360" w:lineRule="auto"/>
        <w:ind w:firstLine="709"/>
        <w:jc w:val="both"/>
        <w:rPr>
          <w:rFonts w:asciiTheme="minorHAnsi" w:eastAsia="Times New Roman" w:hAnsiTheme="minorHAnsi" w:cs="Helvetica"/>
          <w:color w:val="444444"/>
          <w:kern w:val="0"/>
          <w:sz w:val="28"/>
          <w:szCs w:val="28"/>
          <w:lang w:eastAsia="pt-BR" w:bidi="ar-SA"/>
        </w:rPr>
      </w:pPr>
      <w:r w:rsidRPr="00E96EF0">
        <w:rPr>
          <w:rFonts w:asciiTheme="minorHAnsi" w:eastAsia="Times New Roman" w:hAnsiTheme="minorHAnsi" w:cs="Helvetica"/>
          <w:color w:val="444444"/>
          <w:kern w:val="0"/>
          <w:sz w:val="28"/>
          <w:szCs w:val="28"/>
          <w:lang w:eastAsia="pt-BR" w:bidi="ar-SA"/>
        </w:rPr>
        <w:t>O Dia do Trânsito representa uma importante data, utilizada para a conscientização pública, no sentido de promover um maior humanismo nas estradas e ruas por onde se deslocam automóveis, motocicletas, caminhões, ônibus, ciclistas e pedestres. A semana do dia 25 de setembro, por esse motivo, é demarcada como a </w:t>
      </w:r>
      <w:r w:rsidRPr="00E96EF0">
        <w:rPr>
          <w:rFonts w:asciiTheme="minorHAnsi" w:eastAsia="Times New Roman" w:hAnsiTheme="minorHAnsi" w:cs="Helvetica"/>
          <w:b/>
          <w:bCs/>
          <w:color w:val="444444"/>
          <w:kern w:val="0"/>
          <w:sz w:val="28"/>
          <w:szCs w:val="28"/>
          <w:bdr w:val="none" w:sz="0" w:space="0" w:color="auto" w:frame="1"/>
          <w:lang w:eastAsia="pt-BR" w:bidi="ar-SA"/>
        </w:rPr>
        <w:t>Semana Nacional do Trânsito</w:t>
      </w:r>
      <w:r w:rsidRPr="00E96EF0">
        <w:rPr>
          <w:rFonts w:asciiTheme="minorHAnsi" w:eastAsia="Times New Roman" w:hAnsiTheme="minorHAnsi" w:cs="Helvetica"/>
          <w:color w:val="444444"/>
          <w:kern w:val="0"/>
          <w:sz w:val="28"/>
          <w:szCs w:val="28"/>
          <w:lang w:eastAsia="pt-BR" w:bidi="ar-SA"/>
        </w:rPr>
        <w:t>.</w:t>
      </w:r>
    </w:p>
    <w:p w:rsidR="00960535" w:rsidRDefault="00E96EF0" w:rsidP="00E96EF0">
      <w:pPr>
        <w:pStyle w:val="PargrafodaLista"/>
        <w:numPr>
          <w:ilvl w:val="0"/>
          <w:numId w:val="10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O que celebra no de 25 de setembro?</w:t>
      </w:r>
    </w:p>
    <w:p w:rsidR="00E96EF0" w:rsidRDefault="00E96EF0" w:rsidP="00E96EF0">
      <w:pPr>
        <w:pStyle w:val="PargrafodaLista"/>
        <w:rPr>
          <w:sz w:val="28"/>
          <w:szCs w:val="28"/>
          <w:lang w:eastAsia="ja-JP" w:bidi="ar-SA"/>
        </w:rPr>
      </w:pPr>
    </w:p>
    <w:p w:rsidR="00E96EF0" w:rsidRDefault="00E96EF0" w:rsidP="00E96EF0">
      <w:pPr>
        <w:pStyle w:val="PargrafodaLista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</w:t>
      </w:r>
    </w:p>
    <w:p w:rsidR="00E96EF0" w:rsidRDefault="00E96EF0" w:rsidP="00E96EF0">
      <w:pPr>
        <w:pStyle w:val="PargrafodaLista"/>
        <w:rPr>
          <w:sz w:val="28"/>
          <w:szCs w:val="28"/>
          <w:lang w:eastAsia="ja-JP" w:bidi="ar-SA"/>
        </w:rPr>
      </w:pPr>
    </w:p>
    <w:p w:rsidR="00E96EF0" w:rsidRDefault="00E96EF0" w:rsidP="00E96EF0">
      <w:pPr>
        <w:pStyle w:val="PargrafodaLista"/>
        <w:numPr>
          <w:ilvl w:val="0"/>
          <w:numId w:val="10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Por que essa lei surgiu?</w:t>
      </w:r>
    </w:p>
    <w:p w:rsidR="00E96EF0" w:rsidRDefault="00E96EF0" w:rsidP="00E96EF0">
      <w:pPr>
        <w:pStyle w:val="PargrafodaLista"/>
        <w:rPr>
          <w:sz w:val="28"/>
          <w:szCs w:val="28"/>
          <w:lang w:eastAsia="ja-JP" w:bidi="ar-SA"/>
        </w:rPr>
      </w:pPr>
    </w:p>
    <w:p w:rsidR="00E96EF0" w:rsidRDefault="00E96EF0" w:rsidP="00E96EF0">
      <w:pPr>
        <w:pStyle w:val="PargrafodaLista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</w:t>
      </w:r>
    </w:p>
    <w:p w:rsidR="00E96EF0" w:rsidRDefault="00E96EF0" w:rsidP="00E96EF0">
      <w:pPr>
        <w:pStyle w:val="PargrafodaLista"/>
        <w:rPr>
          <w:sz w:val="28"/>
          <w:szCs w:val="28"/>
          <w:lang w:eastAsia="ja-JP" w:bidi="ar-SA"/>
        </w:rPr>
      </w:pPr>
    </w:p>
    <w:p w:rsidR="00E96EF0" w:rsidRDefault="00E96EF0" w:rsidP="00E96EF0">
      <w:pPr>
        <w:pStyle w:val="PargrafodaLista"/>
        <w:numPr>
          <w:ilvl w:val="0"/>
          <w:numId w:val="10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O que o Dia do Trânsito representa? </w:t>
      </w:r>
    </w:p>
    <w:p w:rsidR="00E96EF0" w:rsidRDefault="00E96EF0" w:rsidP="00E96EF0">
      <w:pPr>
        <w:pStyle w:val="PargrafodaLista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</w:t>
      </w:r>
    </w:p>
    <w:p w:rsidR="00E96EF0" w:rsidRDefault="00E96EF0" w:rsidP="00E96EF0">
      <w:pPr>
        <w:pStyle w:val="PargrafodaLista"/>
        <w:rPr>
          <w:sz w:val="28"/>
          <w:szCs w:val="28"/>
          <w:lang w:eastAsia="ja-JP" w:bidi="ar-SA"/>
        </w:rPr>
      </w:pPr>
    </w:p>
    <w:p w:rsidR="00E96EF0" w:rsidRDefault="00E96EF0" w:rsidP="00E96EF0">
      <w:pPr>
        <w:pStyle w:val="PargrafodaLista"/>
        <w:rPr>
          <w:sz w:val="28"/>
          <w:szCs w:val="28"/>
          <w:lang w:eastAsia="ja-JP" w:bidi="ar-SA"/>
        </w:rPr>
      </w:pPr>
    </w:p>
    <w:p w:rsidR="00E96EF0" w:rsidRDefault="00E96EF0" w:rsidP="00E96EF0">
      <w:pPr>
        <w:pStyle w:val="PargrafodaLista"/>
        <w:rPr>
          <w:sz w:val="28"/>
          <w:szCs w:val="28"/>
          <w:lang w:eastAsia="ja-JP" w:bidi="ar-SA"/>
        </w:rPr>
      </w:pPr>
    </w:p>
    <w:p w:rsidR="00E96EF0" w:rsidRDefault="00E96EF0" w:rsidP="00E96EF0">
      <w:pPr>
        <w:pStyle w:val="PargrafodaLista"/>
        <w:rPr>
          <w:sz w:val="28"/>
          <w:szCs w:val="28"/>
          <w:lang w:eastAsia="ja-JP" w:bidi="ar-SA"/>
        </w:rPr>
      </w:pPr>
    </w:p>
    <w:p w:rsidR="00E96EF0" w:rsidRDefault="00E96EF0" w:rsidP="00E96EF0">
      <w:pPr>
        <w:pStyle w:val="PargrafodaLista"/>
        <w:numPr>
          <w:ilvl w:val="0"/>
          <w:numId w:val="10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lastRenderedPageBreak/>
        <w:t>Devemos ter condutas corretas no trânsito, mas cada um deve fazer a sua parte.</w:t>
      </w:r>
    </w:p>
    <w:p w:rsidR="00E96EF0" w:rsidRDefault="00E96EF0" w:rsidP="00E96EF0">
      <w:pPr>
        <w:pStyle w:val="PargrafodaLista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Observe a tabela abaixo e marque </w:t>
      </w:r>
      <w:r w:rsidRPr="00E96EF0">
        <w:rPr>
          <w:b/>
          <w:sz w:val="28"/>
          <w:szCs w:val="28"/>
          <w:lang w:eastAsia="ja-JP" w:bidi="ar-SA"/>
        </w:rPr>
        <w:t>P</w:t>
      </w:r>
      <w:r>
        <w:rPr>
          <w:sz w:val="28"/>
          <w:szCs w:val="28"/>
          <w:lang w:eastAsia="ja-JP" w:bidi="ar-SA"/>
        </w:rPr>
        <w:t xml:space="preserve"> para pedestre, </w:t>
      </w:r>
      <w:r w:rsidRPr="00E96EF0">
        <w:rPr>
          <w:b/>
          <w:sz w:val="28"/>
          <w:szCs w:val="28"/>
          <w:lang w:eastAsia="ja-JP" w:bidi="ar-SA"/>
        </w:rPr>
        <w:t>C</w:t>
      </w:r>
      <w:r>
        <w:rPr>
          <w:sz w:val="28"/>
          <w:szCs w:val="28"/>
          <w:lang w:eastAsia="ja-JP" w:bidi="ar-SA"/>
        </w:rPr>
        <w:t xml:space="preserve"> para cliclista e </w:t>
      </w:r>
      <w:r w:rsidRPr="00E96EF0">
        <w:rPr>
          <w:b/>
          <w:sz w:val="28"/>
          <w:szCs w:val="28"/>
          <w:lang w:eastAsia="ja-JP" w:bidi="ar-SA"/>
        </w:rPr>
        <w:t>M</w:t>
      </w:r>
      <w:r>
        <w:rPr>
          <w:sz w:val="28"/>
          <w:szCs w:val="28"/>
          <w:lang w:eastAsia="ja-JP" w:bidi="ar-SA"/>
        </w:rPr>
        <w:t xml:space="preserve"> para motorista.</w:t>
      </w:r>
    </w:p>
    <w:p w:rsidR="00E96EF0" w:rsidRDefault="00E96EF0" w:rsidP="00E96EF0">
      <w:pPr>
        <w:rPr>
          <w:lang w:eastAsia="ja-JP" w:bidi="ar-SA"/>
        </w:rPr>
      </w:pPr>
    </w:p>
    <w:p w:rsidR="00E96EF0" w:rsidRPr="00E96EF0" w:rsidRDefault="00E96EF0" w:rsidP="00E96EF0">
      <w:pPr>
        <w:tabs>
          <w:tab w:val="left" w:pos="938"/>
        </w:tabs>
        <w:rPr>
          <w:lang w:eastAsia="ja-JP" w:bidi="ar-SA"/>
        </w:rPr>
      </w:pPr>
      <w:r>
        <w:rPr>
          <w:lang w:eastAsia="ja-JP" w:bidi="ar-SA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29"/>
        <w:gridCol w:w="992"/>
        <w:gridCol w:w="1134"/>
        <w:gridCol w:w="1023"/>
      </w:tblGrid>
      <w:tr w:rsidR="00E96EF0" w:rsidTr="00E96EF0">
        <w:tc>
          <w:tcPr>
            <w:tcW w:w="6629" w:type="dxa"/>
            <w:shd w:val="clear" w:color="auto" w:fill="70AD47" w:themeFill="accent6"/>
          </w:tcPr>
          <w:p w:rsidR="00E96EF0" w:rsidRPr="00E96EF0" w:rsidRDefault="00E96EF0" w:rsidP="00E96EF0">
            <w:pPr>
              <w:tabs>
                <w:tab w:val="left" w:pos="938"/>
              </w:tabs>
              <w:jc w:val="center"/>
              <w:rPr>
                <w:b/>
                <w:lang w:eastAsia="ja-JP" w:bidi="ar-SA"/>
              </w:rPr>
            </w:pPr>
            <w:r w:rsidRPr="00E96EF0">
              <w:rPr>
                <w:b/>
                <w:lang w:eastAsia="ja-JP" w:bidi="ar-SA"/>
              </w:rPr>
              <w:t>OBRIGAÇÕES NO TRÂNSITO</w:t>
            </w:r>
          </w:p>
        </w:tc>
        <w:tc>
          <w:tcPr>
            <w:tcW w:w="992" w:type="dxa"/>
            <w:shd w:val="clear" w:color="auto" w:fill="70AD47" w:themeFill="accent6"/>
          </w:tcPr>
          <w:p w:rsidR="00E96EF0" w:rsidRPr="00E96EF0" w:rsidRDefault="00E96EF0" w:rsidP="00E96EF0">
            <w:pPr>
              <w:tabs>
                <w:tab w:val="left" w:pos="938"/>
              </w:tabs>
              <w:jc w:val="center"/>
              <w:rPr>
                <w:b/>
                <w:lang w:eastAsia="ja-JP" w:bidi="ar-SA"/>
              </w:rPr>
            </w:pPr>
            <w:r w:rsidRPr="00E96EF0">
              <w:rPr>
                <w:b/>
                <w:lang w:eastAsia="ja-JP" w:bidi="ar-SA"/>
              </w:rPr>
              <w:t>C</w:t>
            </w:r>
          </w:p>
        </w:tc>
        <w:tc>
          <w:tcPr>
            <w:tcW w:w="1134" w:type="dxa"/>
            <w:shd w:val="clear" w:color="auto" w:fill="70AD47" w:themeFill="accent6"/>
          </w:tcPr>
          <w:p w:rsidR="00E96EF0" w:rsidRPr="00E96EF0" w:rsidRDefault="00E96EF0" w:rsidP="00E96EF0">
            <w:pPr>
              <w:tabs>
                <w:tab w:val="left" w:pos="938"/>
              </w:tabs>
              <w:jc w:val="center"/>
              <w:rPr>
                <w:b/>
                <w:lang w:eastAsia="ja-JP" w:bidi="ar-SA"/>
              </w:rPr>
            </w:pPr>
            <w:r w:rsidRPr="00E96EF0">
              <w:rPr>
                <w:b/>
                <w:lang w:eastAsia="ja-JP" w:bidi="ar-SA"/>
              </w:rPr>
              <w:t>P</w:t>
            </w:r>
          </w:p>
        </w:tc>
        <w:tc>
          <w:tcPr>
            <w:tcW w:w="1023" w:type="dxa"/>
            <w:shd w:val="clear" w:color="auto" w:fill="70AD47" w:themeFill="accent6"/>
          </w:tcPr>
          <w:p w:rsidR="00E96EF0" w:rsidRPr="00E96EF0" w:rsidRDefault="00E96EF0" w:rsidP="00E96EF0">
            <w:pPr>
              <w:tabs>
                <w:tab w:val="left" w:pos="938"/>
              </w:tabs>
              <w:jc w:val="center"/>
              <w:rPr>
                <w:b/>
                <w:lang w:eastAsia="ja-JP" w:bidi="ar-SA"/>
              </w:rPr>
            </w:pPr>
            <w:r w:rsidRPr="00E96EF0">
              <w:rPr>
                <w:b/>
                <w:lang w:eastAsia="ja-JP" w:bidi="ar-SA"/>
              </w:rPr>
              <w:t>M</w:t>
            </w:r>
          </w:p>
        </w:tc>
      </w:tr>
      <w:tr w:rsidR="00E96EF0" w:rsidTr="00E96EF0">
        <w:tc>
          <w:tcPr>
            <w:tcW w:w="6629" w:type="dxa"/>
          </w:tcPr>
          <w:p w:rsidR="00E96EF0" w:rsidRPr="006E4F36" w:rsidRDefault="00E96EF0" w:rsidP="00E96EF0">
            <w:pPr>
              <w:tabs>
                <w:tab w:val="left" w:pos="938"/>
              </w:tabs>
              <w:rPr>
                <w:sz w:val="28"/>
                <w:szCs w:val="28"/>
                <w:lang w:eastAsia="ja-JP" w:bidi="ar-SA"/>
              </w:rPr>
            </w:pPr>
            <w:r w:rsidRPr="006E4F36">
              <w:rPr>
                <w:sz w:val="28"/>
                <w:szCs w:val="28"/>
                <w:lang w:eastAsia="ja-JP" w:bidi="ar-SA"/>
              </w:rPr>
              <w:t>Andar sempre nas calçadas.</w:t>
            </w:r>
          </w:p>
        </w:tc>
        <w:tc>
          <w:tcPr>
            <w:tcW w:w="992" w:type="dxa"/>
          </w:tcPr>
          <w:p w:rsidR="00E96EF0" w:rsidRPr="006E4F36" w:rsidRDefault="00E96EF0" w:rsidP="00E96EF0">
            <w:pPr>
              <w:tabs>
                <w:tab w:val="left" w:pos="938"/>
              </w:tabs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1134" w:type="dxa"/>
          </w:tcPr>
          <w:p w:rsidR="00E96EF0" w:rsidRPr="006E4F36" w:rsidRDefault="00E96EF0" w:rsidP="00E96EF0">
            <w:pPr>
              <w:tabs>
                <w:tab w:val="left" w:pos="938"/>
              </w:tabs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1023" w:type="dxa"/>
          </w:tcPr>
          <w:p w:rsidR="00E96EF0" w:rsidRPr="006E4F36" w:rsidRDefault="00E96EF0" w:rsidP="00E96EF0">
            <w:pPr>
              <w:tabs>
                <w:tab w:val="left" w:pos="938"/>
              </w:tabs>
              <w:rPr>
                <w:sz w:val="28"/>
                <w:szCs w:val="28"/>
                <w:lang w:eastAsia="ja-JP" w:bidi="ar-SA"/>
              </w:rPr>
            </w:pPr>
          </w:p>
        </w:tc>
      </w:tr>
      <w:tr w:rsidR="00E96EF0" w:rsidTr="00E96EF0">
        <w:tc>
          <w:tcPr>
            <w:tcW w:w="6629" w:type="dxa"/>
          </w:tcPr>
          <w:p w:rsidR="00E96EF0" w:rsidRPr="006E4F36" w:rsidRDefault="006E4F36" w:rsidP="00E96EF0">
            <w:pPr>
              <w:tabs>
                <w:tab w:val="left" w:pos="938"/>
              </w:tabs>
              <w:rPr>
                <w:sz w:val="28"/>
                <w:szCs w:val="28"/>
                <w:lang w:eastAsia="ja-JP" w:bidi="ar-SA"/>
              </w:rPr>
            </w:pPr>
            <w:r w:rsidRPr="006E4F36">
              <w:rPr>
                <w:sz w:val="28"/>
                <w:szCs w:val="28"/>
                <w:lang w:eastAsia="ja-JP" w:bidi="ar-SA"/>
              </w:rPr>
              <w:t>Respeitar a fila do ônibus.</w:t>
            </w:r>
          </w:p>
        </w:tc>
        <w:tc>
          <w:tcPr>
            <w:tcW w:w="992" w:type="dxa"/>
          </w:tcPr>
          <w:p w:rsidR="00E96EF0" w:rsidRPr="006E4F36" w:rsidRDefault="00E96EF0" w:rsidP="00E96EF0">
            <w:pPr>
              <w:tabs>
                <w:tab w:val="left" w:pos="938"/>
              </w:tabs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1134" w:type="dxa"/>
          </w:tcPr>
          <w:p w:rsidR="00E96EF0" w:rsidRPr="006E4F36" w:rsidRDefault="00E96EF0" w:rsidP="00E96EF0">
            <w:pPr>
              <w:tabs>
                <w:tab w:val="left" w:pos="938"/>
              </w:tabs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1023" w:type="dxa"/>
          </w:tcPr>
          <w:p w:rsidR="00E96EF0" w:rsidRPr="006E4F36" w:rsidRDefault="00E96EF0" w:rsidP="00E96EF0">
            <w:pPr>
              <w:tabs>
                <w:tab w:val="left" w:pos="938"/>
              </w:tabs>
              <w:rPr>
                <w:sz w:val="28"/>
                <w:szCs w:val="28"/>
                <w:lang w:eastAsia="ja-JP" w:bidi="ar-SA"/>
              </w:rPr>
            </w:pPr>
          </w:p>
        </w:tc>
      </w:tr>
      <w:tr w:rsidR="00E96EF0" w:rsidTr="00E96EF0">
        <w:tc>
          <w:tcPr>
            <w:tcW w:w="6629" w:type="dxa"/>
          </w:tcPr>
          <w:p w:rsidR="00E96EF0" w:rsidRPr="006E4F36" w:rsidRDefault="006E4F36" w:rsidP="00E96EF0">
            <w:pPr>
              <w:tabs>
                <w:tab w:val="left" w:pos="938"/>
              </w:tabs>
              <w:rPr>
                <w:sz w:val="28"/>
                <w:szCs w:val="28"/>
                <w:lang w:eastAsia="ja-JP" w:bidi="ar-SA"/>
              </w:rPr>
            </w:pPr>
            <w:r w:rsidRPr="006E4F36">
              <w:rPr>
                <w:sz w:val="28"/>
                <w:szCs w:val="28"/>
                <w:lang w:eastAsia="ja-JP" w:bidi="ar-SA"/>
              </w:rPr>
              <w:t>Esperar abrir o sinal para o pedestre.</w:t>
            </w:r>
          </w:p>
        </w:tc>
        <w:tc>
          <w:tcPr>
            <w:tcW w:w="992" w:type="dxa"/>
          </w:tcPr>
          <w:p w:rsidR="00E96EF0" w:rsidRPr="006E4F36" w:rsidRDefault="00E96EF0" w:rsidP="00E96EF0">
            <w:pPr>
              <w:tabs>
                <w:tab w:val="left" w:pos="938"/>
              </w:tabs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1134" w:type="dxa"/>
          </w:tcPr>
          <w:p w:rsidR="00E96EF0" w:rsidRPr="006E4F36" w:rsidRDefault="00E96EF0" w:rsidP="00E96EF0">
            <w:pPr>
              <w:tabs>
                <w:tab w:val="left" w:pos="938"/>
              </w:tabs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1023" w:type="dxa"/>
          </w:tcPr>
          <w:p w:rsidR="00E96EF0" w:rsidRPr="006E4F36" w:rsidRDefault="00E96EF0" w:rsidP="00E96EF0">
            <w:pPr>
              <w:tabs>
                <w:tab w:val="left" w:pos="938"/>
              </w:tabs>
              <w:rPr>
                <w:sz w:val="28"/>
                <w:szCs w:val="28"/>
                <w:lang w:eastAsia="ja-JP" w:bidi="ar-SA"/>
              </w:rPr>
            </w:pPr>
          </w:p>
        </w:tc>
      </w:tr>
      <w:tr w:rsidR="00E96EF0" w:rsidTr="00E96EF0">
        <w:tc>
          <w:tcPr>
            <w:tcW w:w="6629" w:type="dxa"/>
          </w:tcPr>
          <w:p w:rsidR="00E96EF0" w:rsidRPr="006E4F36" w:rsidRDefault="006E4F36" w:rsidP="00E96EF0">
            <w:pPr>
              <w:tabs>
                <w:tab w:val="left" w:pos="938"/>
              </w:tabs>
              <w:rPr>
                <w:sz w:val="28"/>
                <w:szCs w:val="28"/>
                <w:lang w:eastAsia="ja-JP" w:bidi="ar-SA"/>
              </w:rPr>
            </w:pPr>
            <w:r w:rsidRPr="006E4F36">
              <w:rPr>
                <w:sz w:val="28"/>
                <w:szCs w:val="28"/>
                <w:lang w:eastAsia="ja-JP" w:bidi="ar-SA"/>
              </w:rPr>
              <w:t>Respeitar a sinalização.</w:t>
            </w:r>
          </w:p>
        </w:tc>
        <w:tc>
          <w:tcPr>
            <w:tcW w:w="992" w:type="dxa"/>
          </w:tcPr>
          <w:p w:rsidR="00E96EF0" w:rsidRPr="006E4F36" w:rsidRDefault="00E96EF0" w:rsidP="00E96EF0">
            <w:pPr>
              <w:tabs>
                <w:tab w:val="left" w:pos="938"/>
              </w:tabs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1134" w:type="dxa"/>
          </w:tcPr>
          <w:p w:rsidR="00E96EF0" w:rsidRPr="006E4F36" w:rsidRDefault="00E96EF0" w:rsidP="00E96EF0">
            <w:pPr>
              <w:tabs>
                <w:tab w:val="left" w:pos="938"/>
              </w:tabs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1023" w:type="dxa"/>
          </w:tcPr>
          <w:p w:rsidR="00E96EF0" w:rsidRPr="006E4F36" w:rsidRDefault="00E96EF0" w:rsidP="00E96EF0">
            <w:pPr>
              <w:tabs>
                <w:tab w:val="left" w:pos="938"/>
              </w:tabs>
              <w:rPr>
                <w:sz w:val="28"/>
                <w:szCs w:val="28"/>
                <w:lang w:eastAsia="ja-JP" w:bidi="ar-SA"/>
              </w:rPr>
            </w:pPr>
          </w:p>
        </w:tc>
      </w:tr>
      <w:tr w:rsidR="00E96EF0" w:rsidTr="00E96EF0">
        <w:tc>
          <w:tcPr>
            <w:tcW w:w="6629" w:type="dxa"/>
          </w:tcPr>
          <w:p w:rsidR="00E96EF0" w:rsidRPr="006E4F36" w:rsidRDefault="006E4F36" w:rsidP="00E96EF0">
            <w:pPr>
              <w:tabs>
                <w:tab w:val="left" w:pos="938"/>
              </w:tabs>
              <w:rPr>
                <w:sz w:val="28"/>
                <w:szCs w:val="28"/>
                <w:lang w:eastAsia="ja-JP" w:bidi="ar-SA"/>
              </w:rPr>
            </w:pPr>
            <w:r w:rsidRPr="006E4F36">
              <w:rPr>
                <w:sz w:val="28"/>
                <w:szCs w:val="28"/>
                <w:lang w:eastAsia="ja-JP" w:bidi="ar-SA"/>
              </w:rPr>
              <w:t xml:space="preserve">Descer da bicicleta ao atravessar rodovias. </w:t>
            </w:r>
          </w:p>
        </w:tc>
        <w:tc>
          <w:tcPr>
            <w:tcW w:w="992" w:type="dxa"/>
          </w:tcPr>
          <w:p w:rsidR="00E96EF0" w:rsidRPr="006E4F36" w:rsidRDefault="00E96EF0" w:rsidP="00E96EF0">
            <w:pPr>
              <w:tabs>
                <w:tab w:val="left" w:pos="938"/>
              </w:tabs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1134" w:type="dxa"/>
          </w:tcPr>
          <w:p w:rsidR="00E96EF0" w:rsidRPr="006E4F36" w:rsidRDefault="00E96EF0" w:rsidP="00E96EF0">
            <w:pPr>
              <w:tabs>
                <w:tab w:val="left" w:pos="938"/>
              </w:tabs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1023" w:type="dxa"/>
          </w:tcPr>
          <w:p w:rsidR="00E96EF0" w:rsidRPr="006E4F36" w:rsidRDefault="00E96EF0" w:rsidP="00E96EF0">
            <w:pPr>
              <w:tabs>
                <w:tab w:val="left" w:pos="938"/>
              </w:tabs>
              <w:rPr>
                <w:sz w:val="28"/>
                <w:szCs w:val="28"/>
                <w:lang w:eastAsia="ja-JP" w:bidi="ar-SA"/>
              </w:rPr>
            </w:pPr>
          </w:p>
        </w:tc>
      </w:tr>
      <w:tr w:rsidR="00E96EF0" w:rsidTr="00E96EF0">
        <w:tc>
          <w:tcPr>
            <w:tcW w:w="6629" w:type="dxa"/>
          </w:tcPr>
          <w:p w:rsidR="006E4F36" w:rsidRPr="006E4F36" w:rsidRDefault="006E4F36" w:rsidP="00E96EF0">
            <w:pPr>
              <w:tabs>
                <w:tab w:val="left" w:pos="938"/>
              </w:tabs>
              <w:rPr>
                <w:sz w:val="28"/>
                <w:szCs w:val="28"/>
                <w:lang w:eastAsia="ja-JP" w:bidi="ar-SA"/>
              </w:rPr>
            </w:pPr>
            <w:r w:rsidRPr="006E4F36">
              <w:rPr>
                <w:sz w:val="28"/>
                <w:szCs w:val="28"/>
                <w:lang w:eastAsia="ja-JP" w:bidi="ar-SA"/>
              </w:rPr>
              <w:t>Descer sempre no ponto do ônibus.</w:t>
            </w:r>
          </w:p>
        </w:tc>
        <w:tc>
          <w:tcPr>
            <w:tcW w:w="992" w:type="dxa"/>
          </w:tcPr>
          <w:p w:rsidR="00E96EF0" w:rsidRPr="006E4F36" w:rsidRDefault="00E96EF0" w:rsidP="00E96EF0">
            <w:pPr>
              <w:tabs>
                <w:tab w:val="left" w:pos="938"/>
              </w:tabs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1134" w:type="dxa"/>
          </w:tcPr>
          <w:p w:rsidR="00E96EF0" w:rsidRPr="006E4F36" w:rsidRDefault="00E96EF0" w:rsidP="00E96EF0">
            <w:pPr>
              <w:tabs>
                <w:tab w:val="left" w:pos="938"/>
              </w:tabs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1023" w:type="dxa"/>
          </w:tcPr>
          <w:p w:rsidR="00E96EF0" w:rsidRPr="006E4F36" w:rsidRDefault="00E96EF0" w:rsidP="00E96EF0">
            <w:pPr>
              <w:tabs>
                <w:tab w:val="left" w:pos="938"/>
              </w:tabs>
              <w:rPr>
                <w:sz w:val="28"/>
                <w:szCs w:val="28"/>
                <w:lang w:eastAsia="ja-JP" w:bidi="ar-SA"/>
              </w:rPr>
            </w:pPr>
          </w:p>
        </w:tc>
      </w:tr>
      <w:tr w:rsidR="00E96EF0" w:rsidTr="00E96EF0">
        <w:tc>
          <w:tcPr>
            <w:tcW w:w="6629" w:type="dxa"/>
          </w:tcPr>
          <w:p w:rsidR="00E96EF0" w:rsidRPr="006E4F36" w:rsidRDefault="006E4F36" w:rsidP="00E96EF0">
            <w:pPr>
              <w:tabs>
                <w:tab w:val="left" w:pos="938"/>
              </w:tabs>
              <w:rPr>
                <w:sz w:val="28"/>
                <w:szCs w:val="28"/>
                <w:lang w:eastAsia="ja-JP" w:bidi="ar-SA"/>
              </w:rPr>
            </w:pPr>
            <w:r w:rsidRPr="006E4F36">
              <w:rPr>
                <w:sz w:val="28"/>
                <w:szCs w:val="28"/>
                <w:lang w:eastAsia="ja-JP" w:bidi="ar-SA"/>
              </w:rPr>
              <w:t xml:space="preserve">Sinalizar sempre, informando as </w:t>
            </w:r>
            <w:proofErr w:type="gramStart"/>
            <w:r w:rsidRPr="006E4F36">
              <w:rPr>
                <w:sz w:val="28"/>
                <w:szCs w:val="28"/>
                <w:lang w:eastAsia="ja-JP" w:bidi="ar-SA"/>
              </w:rPr>
              <w:t>manobras</w:t>
            </w:r>
            <w:proofErr w:type="gramEnd"/>
          </w:p>
        </w:tc>
        <w:tc>
          <w:tcPr>
            <w:tcW w:w="992" w:type="dxa"/>
          </w:tcPr>
          <w:p w:rsidR="00E96EF0" w:rsidRPr="006E4F36" w:rsidRDefault="00E96EF0" w:rsidP="00E96EF0">
            <w:pPr>
              <w:tabs>
                <w:tab w:val="left" w:pos="938"/>
              </w:tabs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1134" w:type="dxa"/>
          </w:tcPr>
          <w:p w:rsidR="00E96EF0" w:rsidRPr="006E4F36" w:rsidRDefault="00E96EF0" w:rsidP="00E96EF0">
            <w:pPr>
              <w:tabs>
                <w:tab w:val="left" w:pos="938"/>
              </w:tabs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1023" w:type="dxa"/>
          </w:tcPr>
          <w:p w:rsidR="00E96EF0" w:rsidRPr="006E4F36" w:rsidRDefault="00E96EF0" w:rsidP="00E96EF0">
            <w:pPr>
              <w:tabs>
                <w:tab w:val="left" w:pos="938"/>
              </w:tabs>
              <w:rPr>
                <w:sz w:val="28"/>
                <w:szCs w:val="28"/>
                <w:lang w:eastAsia="ja-JP" w:bidi="ar-SA"/>
              </w:rPr>
            </w:pPr>
          </w:p>
        </w:tc>
      </w:tr>
      <w:tr w:rsidR="00E96EF0" w:rsidTr="00E96EF0">
        <w:tc>
          <w:tcPr>
            <w:tcW w:w="6629" w:type="dxa"/>
          </w:tcPr>
          <w:p w:rsidR="00E96EF0" w:rsidRPr="006E4F36" w:rsidRDefault="006E4F36" w:rsidP="00E96EF0">
            <w:pPr>
              <w:tabs>
                <w:tab w:val="left" w:pos="938"/>
              </w:tabs>
              <w:rPr>
                <w:sz w:val="28"/>
                <w:szCs w:val="28"/>
                <w:lang w:eastAsia="ja-JP" w:bidi="ar-SA"/>
              </w:rPr>
            </w:pPr>
            <w:r w:rsidRPr="006E4F36">
              <w:rPr>
                <w:sz w:val="28"/>
                <w:szCs w:val="28"/>
                <w:lang w:eastAsia="ja-JP" w:bidi="ar-SA"/>
              </w:rPr>
              <w:t>Não colocar</w:t>
            </w:r>
            <w:proofErr w:type="gramStart"/>
            <w:r w:rsidRPr="006E4F36">
              <w:rPr>
                <w:sz w:val="28"/>
                <w:szCs w:val="28"/>
                <w:lang w:eastAsia="ja-JP" w:bidi="ar-SA"/>
              </w:rPr>
              <w:t xml:space="preserve">  </w:t>
            </w:r>
            <w:proofErr w:type="gramEnd"/>
            <w:r w:rsidRPr="006E4F36">
              <w:rPr>
                <w:sz w:val="28"/>
                <w:szCs w:val="28"/>
                <w:lang w:eastAsia="ja-JP" w:bidi="ar-SA"/>
              </w:rPr>
              <w:t>as mãos ou a cabeça para fora da janela.</w:t>
            </w:r>
          </w:p>
        </w:tc>
        <w:tc>
          <w:tcPr>
            <w:tcW w:w="992" w:type="dxa"/>
          </w:tcPr>
          <w:p w:rsidR="00E96EF0" w:rsidRPr="006E4F36" w:rsidRDefault="00E96EF0" w:rsidP="00E96EF0">
            <w:pPr>
              <w:tabs>
                <w:tab w:val="left" w:pos="938"/>
              </w:tabs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1134" w:type="dxa"/>
          </w:tcPr>
          <w:p w:rsidR="00E96EF0" w:rsidRPr="006E4F36" w:rsidRDefault="00E96EF0" w:rsidP="00E96EF0">
            <w:pPr>
              <w:tabs>
                <w:tab w:val="left" w:pos="938"/>
              </w:tabs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1023" w:type="dxa"/>
          </w:tcPr>
          <w:p w:rsidR="00E96EF0" w:rsidRPr="006E4F36" w:rsidRDefault="00E96EF0" w:rsidP="00E96EF0">
            <w:pPr>
              <w:tabs>
                <w:tab w:val="left" w:pos="938"/>
              </w:tabs>
              <w:rPr>
                <w:sz w:val="28"/>
                <w:szCs w:val="28"/>
                <w:lang w:eastAsia="ja-JP" w:bidi="ar-SA"/>
              </w:rPr>
            </w:pPr>
          </w:p>
        </w:tc>
      </w:tr>
      <w:tr w:rsidR="00E96EF0" w:rsidTr="00E96EF0">
        <w:tc>
          <w:tcPr>
            <w:tcW w:w="6629" w:type="dxa"/>
          </w:tcPr>
          <w:p w:rsidR="00E96EF0" w:rsidRPr="006E4F36" w:rsidRDefault="006E4F36" w:rsidP="00E96EF0">
            <w:pPr>
              <w:tabs>
                <w:tab w:val="left" w:pos="938"/>
              </w:tabs>
              <w:rPr>
                <w:sz w:val="28"/>
                <w:szCs w:val="28"/>
                <w:lang w:eastAsia="ja-JP" w:bidi="ar-SA"/>
              </w:rPr>
            </w:pPr>
            <w:r w:rsidRPr="006E4F36">
              <w:rPr>
                <w:sz w:val="28"/>
                <w:szCs w:val="28"/>
                <w:lang w:eastAsia="ja-JP" w:bidi="ar-SA"/>
              </w:rPr>
              <w:t>Antes de atravessar, olhar sempre para a esquerda e para a direita.</w:t>
            </w:r>
          </w:p>
        </w:tc>
        <w:tc>
          <w:tcPr>
            <w:tcW w:w="992" w:type="dxa"/>
          </w:tcPr>
          <w:p w:rsidR="00E96EF0" w:rsidRPr="006E4F36" w:rsidRDefault="00E96EF0" w:rsidP="00E96EF0">
            <w:pPr>
              <w:tabs>
                <w:tab w:val="left" w:pos="938"/>
              </w:tabs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1134" w:type="dxa"/>
          </w:tcPr>
          <w:p w:rsidR="00E96EF0" w:rsidRPr="006E4F36" w:rsidRDefault="00E96EF0" w:rsidP="00E96EF0">
            <w:pPr>
              <w:tabs>
                <w:tab w:val="left" w:pos="938"/>
              </w:tabs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1023" w:type="dxa"/>
          </w:tcPr>
          <w:p w:rsidR="00E96EF0" w:rsidRPr="006E4F36" w:rsidRDefault="00E96EF0" w:rsidP="00E96EF0">
            <w:pPr>
              <w:tabs>
                <w:tab w:val="left" w:pos="938"/>
              </w:tabs>
              <w:rPr>
                <w:sz w:val="28"/>
                <w:szCs w:val="28"/>
                <w:lang w:eastAsia="ja-JP" w:bidi="ar-SA"/>
              </w:rPr>
            </w:pPr>
          </w:p>
        </w:tc>
      </w:tr>
      <w:tr w:rsidR="00E96EF0" w:rsidTr="00E96EF0">
        <w:tc>
          <w:tcPr>
            <w:tcW w:w="6629" w:type="dxa"/>
          </w:tcPr>
          <w:p w:rsidR="00E96EF0" w:rsidRPr="006E4F36" w:rsidRDefault="006E4F36" w:rsidP="00E96EF0">
            <w:pPr>
              <w:tabs>
                <w:tab w:val="left" w:pos="938"/>
              </w:tabs>
              <w:rPr>
                <w:sz w:val="28"/>
                <w:szCs w:val="28"/>
                <w:lang w:eastAsia="ja-JP" w:bidi="ar-SA"/>
              </w:rPr>
            </w:pPr>
            <w:r w:rsidRPr="006E4F36">
              <w:rPr>
                <w:sz w:val="28"/>
                <w:szCs w:val="28"/>
                <w:lang w:eastAsia="ja-JP" w:bidi="ar-SA"/>
              </w:rPr>
              <w:t>Usar roupas vistosas e coloridas.</w:t>
            </w:r>
          </w:p>
        </w:tc>
        <w:tc>
          <w:tcPr>
            <w:tcW w:w="992" w:type="dxa"/>
          </w:tcPr>
          <w:p w:rsidR="00E96EF0" w:rsidRPr="006E4F36" w:rsidRDefault="00E96EF0" w:rsidP="00E96EF0">
            <w:pPr>
              <w:tabs>
                <w:tab w:val="left" w:pos="938"/>
              </w:tabs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1134" w:type="dxa"/>
          </w:tcPr>
          <w:p w:rsidR="00E96EF0" w:rsidRPr="006E4F36" w:rsidRDefault="00E96EF0" w:rsidP="00E96EF0">
            <w:pPr>
              <w:tabs>
                <w:tab w:val="left" w:pos="938"/>
              </w:tabs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1023" w:type="dxa"/>
          </w:tcPr>
          <w:p w:rsidR="00E96EF0" w:rsidRPr="006E4F36" w:rsidRDefault="00E96EF0" w:rsidP="00E96EF0">
            <w:pPr>
              <w:tabs>
                <w:tab w:val="left" w:pos="938"/>
              </w:tabs>
              <w:rPr>
                <w:sz w:val="28"/>
                <w:szCs w:val="28"/>
                <w:lang w:eastAsia="ja-JP" w:bidi="ar-SA"/>
              </w:rPr>
            </w:pPr>
          </w:p>
        </w:tc>
      </w:tr>
      <w:tr w:rsidR="00E96EF0" w:rsidTr="00E96EF0">
        <w:tc>
          <w:tcPr>
            <w:tcW w:w="6629" w:type="dxa"/>
          </w:tcPr>
          <w:p w:rsidR="00E96EF0" w:rsidRPr="006E4F36" w:rsidRDefault="006E4F36" w:rsidP="00E96EF0">
            <w:pPr>
              <w:tabs>
                <w:tab w:val="left" w:pos="938"/>
              </w:tabs>
              <w:rPr>
                <w:sz w:val="28"/>
                <w:szCs w:val="28"/>
                <w:lang w:eastAsia="ja-JP" w:bidi="ar-SA"/>
              </w:rPr>
            </w:pPr>
            <w:r w:rsidRPr="006E4F36">
              <w:rPr>
                <w:sz w:val="28"/>
                <w:szCs w:val="28"/>
                <w:lang w:eastAsia="ja-JP" w:bidi="ar-SA"/>
              </w:rPr>
              <w:t>Jamais viajar pendurado</w:t>
            </w:r>
          </w:p>
        </w:tc>
        <w:tc>
          <w:tcPr>
            <w:tcW w:w="992" w:type="dxa"/>
          </w:tcPr>
          <w:p w:rsidR="00E96EF0" w:rsidRPr="006E4F36" w:rsidRDefault="00E96EF0" w:rsidP="00E96EF0">
            <w:pPr>
              <w:tabs>
                <w:tab w:val="left" w:pos="938"/>
              </w:tabs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1134" w:type="dxa"/>
          </w:tcPr>
          <w:p w:rsidR="00E96EF0" w:rsidRPr="006E4F36" w:rsidRDefault="00E96EF0" w:rsidP="00E96EF0">
            <w:pPr>
              <w:tabs>
                <w:tab w:val="left" w:pos="938"/>
              </w:tabs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1023" w:type="dxa"/>
          </w:tcPr>
          <w:p w:rsidR="00E96EF0" w:rsidRPr="006E4F36" w:rsidRDefault="00E96EF0" w:rsidP="00E96EF0">
            <w:pPr>
              <w:tabs>
                <w:tab w:val="left" w:pos="938"/>
              </w:tabs>
              <w:rPr>
                <w:sz w:val="28"/>
                <w:szCs w:val="28"/>
                <w:lang w:eastAsia="ja-JP" w:bidi="ar-SA"/>
              </w:rPr>
            </w:pPr>
          </w:p>
        </w:tc>
      </w:tr>
      <w:tr w:rsidR="006E4F36" w:rsidTr="00E96EF0">
        <w:tc>
          <w:tcPr>
            <w:tcW w:w="6629" w:type="dxa"/>
          </w:tcPr>
          <w:p w:rsidR="006E4F36" w:rsidRPr="006E4F36" w:rsidRDefault="006E4F36" w:rsidP="00E96EF0">
            <w:pPr>
              <w:tabs>
                <w:tab w:val="left" w:pos="938"/>
              </w:tabs>
              <w:rPr>
                <w:sz w:val="28"/>
                <w:szCs w:val="28"/>
                <w:lang w:eastAsia="ja-JP" w:bidi="ar-SA"/>
              </w:rPr>
            </w:pPr>
            <w:r w:rsidRPr="006E4F36">
              <w:rPr>
                <w:sz w:val="28"/>
                <w:szCs w:val="28"/>
                <w:lang w:eastAsia="ja-JP" w:bidi="ar-SA"/>
              </w:rPr>
              <w:t>Transportar menores no banco traseiro.</w:t>
            </w:r>
          </w:p>
        </w:tc>
        <w:tc>
          <w:tcPr>
            <w:tcW w:w="992" w:type="dxa"/>
          </w:tcPr>
          <w:p w:rsidR="006E4F36" w:rsidRPr="006E4F36" w:rsidRDefault="006E4F36" w:rsidP="00E96EF0">
            <w:pPr>
              <w:tabs>
                <w:tab w:val="left" w:pos="938"/>
              </w:tabs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1134" w:type="dxa"/>
          </w:tcPr>
          <w:p w:rsidR="006E4F36" w:rsidRPr="006E4F36" w:rsidRDefault="006E4F36" w:rsidP="00E96EF0">
            <w:pPr>
              <w:tabs>
                <w:tab w:val="left" w:pos="938"/>
              </w:tabs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1023" w:type="dxa"/>
          </w:tcPr>
          <w:p w:rsidR="006E4F36" w:rsidRPr="006E4F36" w:rsidRDefault="006E4F36" w:rsidP="00E96EF0">
            <w:pPr>
              <w:tabs>
                <w:tab w:val="left" w:pos="938"/>
              </w:tabs>
              <w:rPr>
                <w:sz w:val="28"/>
                <w:szCs w:val="28"/>
                <w:lang w:eastAsia="ja-JP" w:bidi="ar-SA"/>
              </w:rPr>
            </w:pPr>
          </w:p>
        </w:tc>
      </w:tr>
      <w:tr w:rsidR="006E4F36" w:rsidTr="00E96EF0">
        <w:tc>
          <w:tcPr>
            <w:tcW w:w="6629" w:type="dxa"/>
          </w:tcPr>
          <w:p w:rsidR="006E4F36" w:rsidRPr="006E4F36" w:rsidRDefault="006E4F36" w:rsidP="00E96EF0">
            <w:pPr>
              <w:tabs>
                <w:tab w:val="left" w:pos="938"/>
              </w:tabs>
              <w:rPr>
                <w:sz w:val="28"/>
                <w:szCs w:val="28"/>
                <w:lang w:eastAsia="ja-JP" w:bidi="ar-SA"/>
              </w:rPr>
            </w:pPr>
            <w:r w:rsidRPr="006E4F36">
              <w:rPr>
                <w:sz w:val="28"/>
                <w:szCs w:val="28"/>
                <w:lang w:eastAsia="ja-JP" w:bidi="ar-SA"/>
              </w:rPr>
              <w:t>Subir ou descer do ônibus somente quando este estiver parado.</w:t>
            </w:r>
          </w:p>
        </w:tc>
        <w:tc>
          <w:tcPr>
            <w:tcW w:w="992" w:type="dxa"/>
          </w:tcPr>
          <w:p w:rsidR="006E4F36" w:rsidRPr="006E4F36" w:rsidRDefault="006E4F36" w:rsidP="00E96EF0">
            <w:pPr>
              <w:tabs>
                <w:tab w:val="left" w:pos="938"/>
              </w:tabs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1134" w:type="dxa"/>
          </w:tcPr>
          <w:p w:rsidR="006E4F36" w:rsidRPr="006E4F36" w:rsidRDefault="006E4F36" w:rsidP="00E96EF0">
            <w:pPr>
              <w:tabs>
                <w:tab w:val="left" w:pos="938"/>
              </w:tabs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1023" w:type="dxa"/>
          </w:tcPr>
          <w:p w:rsidR="006E4F36" w:rsidRPr="006E4F36" w:rsidRDefault="006E4F36" w:rsidP="00E96EF0">
            <w:pPr>
              <w:tabs>
                <w:tab w:val="left" w:pos="938"/>
              </w:tabs>
              <w:rPr>
                <w:sz w:val="28"/>
                <w:szCs w:val="28"/>
                <w:lang w:eastAsia="ja-JP" w:bidi="ar-SA"/>
              </w:rPr>
            </w:pPr>
          </w:p>
        </w:tc>
      </w:tr>
      <w:tr w:rsidR="006E4F36" w:rsidTr="00E96EF0">
        <w:tc>
          <w:tcPr>
            <w:tcW w:w="6629" w:type="dxa"/>
          </w:tcPr>
          <w:p w:rsidR="006E4F36" w:rsidRPr="006E4F36" w:rsidRDefault="006E4F36" w:rsidP="00E96EF0">
            <w:pPr>
              <w:tabs>
                <w:tab w:val="left" w:pos="938"/>
              </w:tabs>
              <w:rPr>
                <w:sz w:val="28"/>
                <w:szCs w:val="28"/>
                <w:lang w:eastAsia="ja-JP" w:bidi="ar-SA"/>
              </w:rPr>
            </w:pPr>
            <w:r w:rsidRPr="006E4F36">
              <w:rPr>
                <w:sz w:val="28"/>
                <w:szCs w:val="28"/>
                <w:lang w:eastAsia="ja-JP" w:bidi="ar-SA"/>
              </w:rPr>
              <w:t>Andar longe do meio fio e contrário dos veículos.</w:t>
            </w:r>
          </w:p>
        </w:tc>
        <w:tc>
          <w:tcPr>
            <w:tcW w:w="992" w:type="dxa"/>
          </w:tcPr>
          <w:p w:rsidR="006E4F36" w:rsidRPr="006E4F36" w:rsidRDefault="006E4F36" w:rsidP="00E96EF0">
            <w:pPr>
              <w:tabs>
                <w:tab w:val="left" w:pos="938"/>
              </w:tabs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1134" w:type="dxa"/>
          </w:tcPr>
          <w:p w:rsidR="006E4F36" w:rsidRPr="006E4F36" w:rsidRDefault="006E4F36" w:rsidP="00E96EF0">
            <w:pPr>
              <w:tabs>
                <w:tab w:val="left" w:pos="938"/>
              </w:tabs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1023" w:type="dxa"/>
          </w:tcPr>
          <w:p w:rsidR="006E4F36" w:rsidRPr="006E4F36" w:rsidRDefault="006E4F36" w:rsidP="00E96EF0">
            <w:pPr>
              <w:tabs>
                <w:tab w:val="left" w:pos="938"/>
              </w:tabs>
              <w:rPr>
                <w:sz w:val="28"/>
                <w:szCs w:val="28"/>
                <w:lang w:eastAsia="ja-JP" w:bidi="ar-SA"/>
              </w:rPr>
            </w:pPr>
          </w:p>
        </w:tc>
      </w:tr>
    </w:tbl>
    <w:p w:rsidR="00E96EF0" w:rsidRPr="00E96EF0" w:rsidRDefault="00E96EF0" w:rsidP="00E96EF0">
      <w:pPr>
        <w:tabs>
          <w:tab w:val="left" w:pos="938"/>
        </w:tabs>
        <w:rPr>
          <w:lang w:eastAsia="ja-JP" w:bidi="ar-SA"/>
        </w:rPr>
      </w:pPr>
    </w:p>
    <w:sectPr w:rsidR="00E96EF0" w:rsidRPr="00E96E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A04" w:rsidRDefault="00D32A04">
      <w:pPr>
        <w:spacing w:before="0"/>
      </w:pPr>
      <w:r>
        <w:separator/>
      </w:r>
    </w:p>
  </w:endnote>
  <w:endnote w:type="continuationSeparator" w:id="0">
    <w:p w:rsidR="00D32A04" w:rsidRDefault="00D32A0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50C" w:rsidRDefault="008E350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50C" w:rsidRDefault="008E350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50C" w:rsidRDefault="008E350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A04" w:rsidRDefault="00D32A04">
      <w:pPr>
        <w:spacing w:before="0"/>
      </w:pPr>
      <w:r>
        <w:separator/>
      </w:r>
    </w:p>
  </w:footnote>
  <w:footnote w:type="continuationSeparator" w:id="0">
    <w:p w:rsidR="00D32A04" w:rsidRDefault="00D32A0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50C" w:rsidRDefault="008E350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0F909549" wp14:editId="38BBD8A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E96EF0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8E350C">
      <w:rPr>
        <w:rStyle w:val="RefernciaSutil"/>
        <w:rFonts w:cs="Calibri"/>
        <w:smallCaps w:val="0"/>
        <w:color w:val="auto"/>
        <w:u w:val="none"/>
      </w:rPr>
      <w:t>24</w:t>
    </w:r>
    <w:r w:rsidR="008A7130">
      <w:rPr>
        <w:rStyle w:val="RefernciaSutil"/>
        <w:rFonts w:cs="Calibri"/>
        <w:smallCaps w:val="0"/>
        <w:color w:val="auto"/>
        <w:u w:val="none"/>
      </w:rPr>
      <w:t xml:space="preserve"> 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r w:rsidR="008A7130">
      <w:rPr>
        <w:rStyle w:val="RefernciaSutil"/>
        <w:rFonts w:cs="Calibri"/>
        <w:smallCaps w:val="0"/>
        <w:color w:val="auto"/>
        <w:u w:val="none"/>
      </w:rPr>
      <w:t>SETEMBRO</w:t>
    </w:r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FA2A72">
      <w:rPr>
        <w:rStyle w:val="RefernciaSutil"/>
        <w:rFonts w:cs="Calibri"/>
        <w:smallCaps w:val="0"/>
        <w:color w:val="auto"/>
        <w:u w:val="none"/>
      </w:rPr>
      <w:t>4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2043"/>
    <w:multiLevelType w:val="hybridMultilevel"/>
    <w:tmpl w:val="D6D68F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4317F"/>
    <w:multiLevelType w:val="hybridMultilevel"/>
    <w:tmpl w:val="DB7CA6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32352"/>
    <w:multiLevelType w:val="hybridMultilevel"/>
    <w:tmpl w:val="CC580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A477D"/>
    <w:multiLevelType w:val="hybridMultilevel"/>
    <w:tmpl w:val="75B071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1438E"/>
    <w:multiLevelType w:val="hybridMultilevel"/>
    <w:tmpl w:val="A6243B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45509"/>
    <w:multiLevelType w:val="hybridMultilevel"/>
    <w:tmpl w:val="3160BB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0E073A"/>
    <w:multiLevelType w:val="hybridMultilevel"/>
    <w:tmpl w:val="082499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493C66"/>
    <w:multiLevelType w:val="hybridMultilevel"/>
    <w:tmpl w:val="393874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497DFF"/>
    <w:multiLevelType w:val="hybridMultilevel"/>
    <w:tmpl w:val="D47C2BE4"/>
    <w:lvl w:ilvl="0" w:tplc="0416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9">
    <w:nsid w:val="7E5B490F"/>
    <w:multiLevelType w:val="hybridMultilevel"/>
    <w:tmpl w:val="66100C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4"/>
  </w:num>
  <w:num w:numId="10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E3"/>
    <w:rsid w:val="00004D5F"/>
    <w:rsid w:val="00005EEF"/>
    <w:rsid w:val="00010E76"/>
    <w:rsid w:val="00012D62"/>
    <w:rsid w:val="00027D7F"/>
    <w:rsid w:val="00033C88"/>
    <w:rsid w:val="00035D31"/>
    <w:rsid w:val="0004323B"/>
    <w:rsid w:val="000638BB"/>
    <w:rsid w:val="0007156F"/>
    <w:rsid w:val="000823EB"/>
    <w:rsid w:val="000919A6"/>
    <w:rsid w:val="0009378A"/>
    <w:rsid w:val="000A59E3"/>
    <w:rsid w:val="000C71F2"/>
    <w:rsid w:val="000C7D06"/>
    <w:rsid w:val="000D40BB"/>
    <w:rsid w:val="000F65BD"/>
    <w:rsid w:val="000F6BFB"/>
    <w:rsid w:val="000F740B"/>
    <w:rsid w:val="000F7414"/>
    <w:rsid w:val="00105477"/>
    <w:rsid w:val="00114EE2"/>
    <w:rsid w:val="00120A83"/>
    <w:rsid w:val="00166982"/>
    <w:rsid w:val="00177F1A"/>
    <w:rsid w:val="00194789"/>
    <w:rsid w:val="001A3451"/>
    <w:rsid w:val="001B0059"/>
    <w:rsid w:val="001D136F"/>
    <w:rsid w:val="001E7179"/>
    <w:rsid w:val="0021681E"/>
    <w:rsid w:val="00223536"/>
    <w:rsid w:val="00223A04"/>
    <w:rsid w:val="00235E7E"/>
    <w:rsid w:val="00281041"/>
    <w:rsid w:val="002828A5"/>
    <w:rsid w:val="00296897"/>
    <w:rsid w:val="002A65F6"/>
    <w:rsid w:val="002B07F9"/>
    <w:rsid w:val="002B0845"/>
    <w:rsid w:val="002B68AC"/>
    <w:rsid w:val="002D6698"/>
    <w:rsid w:val="002D7036"/>
    <w:rsid w:val="002E7AEA"/>
    <w:rsid w:val="0030315D"/>
    <w:rsid w:val="003214BC"/>
    <w:rsid w:val="003302CE"/>
    <w:rsid w:val="0035216A"/>
    <w:rsid w:val="00362AED"/>
    <w:rsid w:val="003639A9"/>
    <w:rsid w:val="003640B9"/>
    <w:rsid w:val="00374401"/>
    <w:rsid w:val="00377290"/>
    <w:rsid w:val="00383F74"/>
    <w:rsid w:val="003A5F16"/>
    <w:rsid w:val="003B46B5"/>
    <w:rsid w:val="003B76EC"/>
    <w:rsid w:val="003F3F27"/>
    <w:rsid w:val="00400ECA"/>
    <w:rsid w:val="00405768"/>
    <w:rsid w:val="00407404"/>
    <w:rsid w:val="004714A2"/>
    <w:rsid w:val="004C0041"/>
    <w:rsid w:val="004F2E6C"/>
    <w:rsid w:val="00503844"/>
    <w:rsid w:val="00521C4B"/>
    <w:rsid w:val="00557451"/>
    <w:rsid w:val="00567DB4"/>
    <w:rsid w:val="00570C67"/>
    <w:rsid w:val="00571F07"/>
    <w:rsid w:val="00584348"/>
    <w:rsid w:val="005A7068"/>
    <w:rsid w:val="005A7F80"/>
    <w:rsid w:val="005C29DA"/>
    <w:rsid w:val="005E02A4"/>
    <w:rsid w:val="005F4894"/>
    <w:rsid w:val="00621270"/>
    <w:rsid w:val="00623136"/>
    <w:rsid w:val="006375D5"/>
    <w:rsid w:val="006423BD"/>
    <w:rsid w:val="006454F1"/>
    <w:rsid w:val="00651B51"/>
    <w:rsid w:val="006553FF"/>
    <w:rsid w:val="006555EA"/>
    <w:rsid w:val="00662019"/>
    <w:rsid w:val="00675CDD"/>
    <w:rsid w:val="006847C7"/>
    <w:rsid w:val="00687903"/>
    <w:rsid w:val="0069238B"/>
    <w:rsid w:val="00692E83"/>
    <w:rsid w:val="00694B9C"/>
    <w:rsid w:val="006979BF"/>
    <w:rsid w:val="006A5E3A"/>
    <w:rsid w:val="006B1AB7"/>
    <w:rsid w:val="006B2B94"/>
    <w:rsid w:val="006E4F36"/>
    <w:rsid w:val="006F4273"/>
    <w:rsid w:val="00705BB4"/>
    <w:rsid w:val="00707CE2"/>
    <w:rsid w:val="00722772"/>
    <w:rsid w:val="00725193"/>
    <w:rsid w:val="00732661"/>
    <w:rsid w:val="00737FEF"/>
    <w:rsid w:val="00742FF6"/>
    <w:rsid w:val="00770307"/>
    <w:rsid w:val="00782719"/>
    <w:rsid w:val="00783EB0"/>
    <w:rsid w:val="007A01DA"/>
    <w:rsid w:val="007D1BD7"/>
    <w:rsid w:val="007F260A"/>
    <w:rsid w:val="008077DC"/>
    <w:rsid w:val="00816589"/>
    <w:rsid w:val="00822E5D"/>
    <w:rsid w:val="008253A5"/>
    <w:rsid w:val="008256F7"/>
    <w:rsid w:val="00825B51"/>
    <w:rsid w:val="00847BC2"/>
    <w:rsid w:val="00881039"/>
    <w:rsid w:val="00882593"/>
    <w:rsid w:val="00892A7C"/>
    <w:rsid w:val="008A54DF"/>
    <w:rsid w:val="008A7130"/>
    <w:rsid w:val="008B035C"/>
    <w:rsid w:val="008D1DF7"/>
    <w:rsid w:val="008D52E9"/>
    <w:rsid w:val="008E0160"/>
    <w:rsid w:val="008E1785"/>
    <w:rsid w:val="008E350C"/>
    <w:rsid w:val="008E5B2D"/>
    <w:rsid w:val="008F0DED"/>
    <w:rsid w:val="009149C3"/>
    <w:rsid w:val="009203FE"/>
    <w:rsid w:val="0092469A"/>
    <w:rsid w:val="009266C1"/>
    <w:rsid w:val="00943D4A"/>
    <w:rsid w:val="0095155C"/>
    <w:rsid w:val="009603DD"/>
    <w:rsid w:val="00960535"/>
    <w:rsid w:val="00971E6A"/>
    <w:rsid w:val="0097494F"/>
    <w:rsid w:val="009749A6"/>
    <w:rsid w:val="00974A21"/>
    <w:rsid w:val="00993602"/>
    <w:rsid w:val="00996546"/>
    <w:rsid w:val="009A2F1D"/>
    <w:rsid w:val="009A4866"/>
    <w:rsid w:val="009B10F4"/>
    <w:rsid w:val="009B5F4B"/>
    <w:rsid w:val="009C386F"/>
    <w:rsid w:val="009E2E5B"/>
    <w:rsid w:val="009F7DD0"/>
    <w:rsid w:val="00A21487"/>
    <w:rsid w:val="00A34E17"/>
    <w:rsid w:val="00A62E5D"/>
    <w:rsid w:val="00A71106"/>
    <w:rsid w:val="00A7527B"/>
    <w:rsid w:val="00A76666"/>
    <w:rsid w:val="00A813C7"/>
    <w:rsid w:val="00A85D2A"/>
    <w:rsid w:val="00A92AFC"/>
    <w:rsid w:val="00AB6327"/>
    <w:rsid w:val="00AC19D0"/>
    <w:rsid w:val="00AE5EFD"/>
    <w:rsid w:val="00AF588C"/>
    <w:rsid w:val="00B00CAA"/>
    <w:rsid w:val="00B05D4D"/>
    <w:rsid w:val="00B150F8"/>
    <w:rsid w:val="00B36723"/>
    <w:rsid w:val="00B57275"/>
    <w:rsid w:val="00B637BB"/>
    <w:rsid w:val="00B66A20"/>
    <w:rsid w:val="00B71FA9"/>
    <w:rsid w:val="00B97FDA"/>
    <w:rsid w:val="00BA0EF0"/>
    <w:rsid w:val="00BA12D4"/>
    <w:rsid w:val="00BB3788"/>
    <w:rsid w:val="00BC67FF"/>
    <w:rsid w:val="00BF00ED"/>
    <w:rsid w:val="00BF5B6F"/>
    <w:rsid w:val="00C06597"/>
    <w:rsid w:val="00C130A8"/>
    <w:rsid w:val="00C14D34"/>
    <w:rsid w:val="00C153EF"/>
    <w:rsid w:val="00C176B6"/>
    <w:rsid w:val="00C33EA0"/>
    <w:rsid w:val="00C50DFD"/>
    <w:rsid w:val="00C53DA7"/>
    <w:rsid w:val="00C6779C"/>
    <w:rsid w:val="00C813EA"/>
    <w:rsid w:val="00C83798"/>
    <w:rsid w:val="00C94D87"/>
    <w:rsid w:val="00CA4752"/>
    <w:rsid w:val="00CB70CC"/>
    <w:rsid w:val="00CC632D"/>
    <w:rsid w:val="00CE1D3D"/>
    <w:rsid w:val="00D1013E"/>
    <w:rsid w:val="00D13922"/>
    <w:rsid w:val="00D14D3A"/>
    <w:rsid w:val="00D26C1B"/>
    <w:rsid w:val="00D32A04"/>
    <w:rsid w:val="00D40206"/>
    <w:rsid w:val="00D7170C"/>
    <w:rsid w:val="00D753CB"/>
    <w:rsid w:val="00D75825"/>
    <w:rsid w:val="00D826D6"/>
    <w:rsid w:val="00DA7D60"/>
    <w:rsid w:val="00DC1E55"/>
    <w:rsid w:val="00DF4BAB"/>
    <w:rsid w:val="00DF66DB"/>
    <w:rsid w:val="00E12B24"/>
    <w:rsid w:val="00E20FB2"/>
    <w:rsid w:val="00E27FD3"/>
    <w:rsid w:val="00E87F92"/>
    <w:rsid w:val="00E9503E"/>
    <w:rsid w:val="00E96EF0"/>
    <w:rsid w:val="00EA715A"/>
    <w:rsid w:val="00EA7A3E"/>
    <w:rsid w:val="00EB6949"/>
    <w:rsid w:val="00EC1112"/>
    <w:rsid w:val="00EE2FB8"/>
    <w:rsid w:val="00EE3CF7"/>
    <w:rsid w:val="00F00A34"/>
    <w:rsid w:val="00F403E3"/>
    <w:rsid w:val="00F520A6"/>
    <w:rsid w:val="00F6724C"/>
    <w:rsid w:val="00F67492"/>
    <w:rsid w:val="00F703CD"/>
    <w:rsid w:val="00F75CF9"/>
    <w:rsid w:val="00F76F89"/>
    <w:rsid w:val="00F80D54"/>
    <w:rsid w:val="00F869C3"/>
    <w:rsid w:val="00F93780"/>
    <w:rsid w:val="00F97C64"/>
    <w:rsid w:val="00FA2A72"/>
    <w:rsid w:val="00FB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584348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Ttulo2Char">
    <w:name w:val="Título 2 Char"/>
    <w:basedOn w:val="Fontepargpadro"/>
    <w:link w:val="Ttulo2"/>
    <w:uiPriority w:val="9"/>
    <w:rsid w:val="00584348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584348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Ttulo2Char">
    <w:name w:val="Título 2 Char"/>
    <w:basedOn w:val="Fontepargpadro"/>
    <w:link w:val="Ttulo2"/>
    <w:uiPriority w:val="9"/>
    <w:rsid w:val="00584348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0</TotalTime>
  <Pages>2</Pages>
  <Words>356</Words>
  <Characters>1925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O que é o Dia do Trânsito?</vt:lpstr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PC</cp:lastModifiedBy>
  <cp:revision>3</cp:revision>
  <cp:lastPrinted>2020-09-22T12:15:00Z</cp:lastPrinted>
  <dcterms:created xsi:type="dcterms:W3CDTF">2020-09-22T12:15:00Z</dcterms:created>
  <dcterms:modified xsi:type="dcterms:W3CDTF">2020-09-22T12:15:00Z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